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22" w:rsidRPr="00C73722" w:rsidRDefault="008732CD" w:rsidP="00262499">
      <w:pPr>
        <w:pStyle w:val="Title"/>
      </w:pPr>
      <w:bookmarkStart w:id="0" w:name="_GoBack"/>
      <w:bookmarkEnd w:id="0"/>
      <w:r w:rsidRPr="008732CD">
        <w:t>Hot Work Permit HS-FR-10-04</w:t>
      </w:r>
    </w:p>
    <w:p w:rsidR="00811C66" w:rsidRPr="003364DA" w:rsidRDefault="00811C66" w:rsidP="00E23A17"/>
    <w:tbl>
      <w:tblPr>
        <w:tblStyle w:val="VCTables"/>
        <w:tblpPr w:leftFromText="180" w:rightFromText="180" w:vertAnchor="text" w:tblpY="11"/>
        <w:tblW w:w="5001" w:type="pct"/>
        <w:tblBorders>
          <w:bottom w:val="none" w:sz="0" w:space="0" w:color="auto"/>
          <w:insideH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904"/>
        <w:gridCol w:w="242"/>
        <w:gridCol w:w="1367"/>
        <w:gridCol w:w="838"/>
        <w:gridCol w:w="27"/>
        <w:gridCol w:w="818"/>
        <w:gridCol w:w="1858"/>
        <w:gridCol w:w="136"/>
      </w:tblGrid>
      <w:tr w:rsidR="00E233A3" w:rsidRPr="00E233A3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5378" w:type="dxa"/>
            <w:gridSpan w:val="5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818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jc w:val="center"/>
              <w:rPr>
                <w:sz w:val="4"/>
                <w:szCs w:val="4"/>
              </w:rPr>
            </w:pPr>
          </w:p>
        </w:tc>
        <w:tc>
          <w:tcPr>
            <w:tcW w:w="1858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4"/>
                <w:szCs w:val="4"/>
              </w:rPr>
            </w:pPr>
          </w:p>
        </w:tc>
      </w:tr>
      <w:tr w:rsidR="00E233A3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</w:pPr>
            <w:r w:rsidRPr="000345A2">
              <w:t>Centre/Location:</w:t>
            </w:r>
          </w:p>
        </w:tc>
        <w:tc>
          <w:tcPr>
            <w:tcW w:w="5378" w:type="dxa"/>
            <w:gridSpan w:val="5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  <w:jc w:val="center"/>
            </w:pPr>
            <w:r>
              <w:t>Date:</w:t>
            </w:r>
          </w:p>
        </w:tc>
        <w:tc>
          <w:tcPr>
            <w:tcW w:w="1858" w:type="dxa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378" w:type="dxa"/>
            <w:gridSpan w:val="5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18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jc w:val="center"/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</w:pPr>
            <w:r w:rsidRPr="000A4066">
              <w:t>Company Name:</w:t>
            </w:r>
          </w:p>
        </w:tc>
        <w:tc>
          <w:tcPr>
            <w:tcW w:w="8054" w:type="dxa"/>
            <w:gridSpan w:val="7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054" w:type="dxa"/>
            <w:gridSpan w:val="7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</w:pPr>
            <w:r w:rsidRPr="000A4066">
              <w:t>Permit Receiver:</w:t>
            </w:r>
          </w:p>
        </w:tc>
        <w:tc>
          <w:tcPr>
            <w:tcW w:w="4513" w:type="dxa"/>
            <w:gridSpan w:val="3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  <w:gridSpan w:val="3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  <w:jc w:val="center"/>
            </w:pPr>
            <w:r>
              <w:t>Contact Phone:</w:t>
            </w:r>
          </w:p>
        </w:tc>
        <w:tc>
          <w:tcPr>
            <w:tcW w:w="1858" w:type="dxa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513" w:type="dxa"/>
            <w:gridSpan w:val="3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3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jc w:val="center"/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</w:pPr>
            <w:r w:rsidRPr="000A4066">
              <w:t>Description of Work:</w:t>
            </w:r>
          </w:p>
        </w:tc>
        <w:tc>
          <w:tcPr>
            <w:tcW w:w="8054" w:type="dxa"/>
            <w:gridSpan w:val="7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054" w:type="dxa"/>
            <w:gridSpan w:val="7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8732CD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62" w:type="dxa"/>
            <w:gridSpan w:val="3"/>
            <w:shd w:val="clear" w:color="auto" w:fill="E1CCB8" w:themeFill="background2" w:themeFillTint="66"/>
          </w:tcPr>
          <w:p w:rsidR="008732CD" w:rsidRPr="00EC74BE" w:rsidRDefault="008732CD" w:rsidP="00EA786A">
            <w:pPr>
              <w:pStyle w:val="TableText"/>
            </w:pPr>
            <w:r w:rsidRPr="008732CD">
              <w:t>Equipment to be used (e.g. grinder, oxy cutter, welder):</w:t>
            </w:r>
          </w:p>
        </w:tc>
        <w:tc>
          <w:tcPr>
            <w:tcW w:w="4908" w:type="dxa"/>
            <w:gridSpan w:val="5"/>
            <w:shd w:val="clear" w:color="auto" w:fill="FFFFFF" w:themeFill="background1"/>
          </w:tcPr>
          <w:p w:rsidR="008732CD" w:rsidRDefault="00B32E3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:rsidR="008732CD" w:rsidRPr="00E233A3" w:rsidRDefault="008732CD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8732CD" w:rsidRPr="008732CD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2" w:type="dxa"/>
            <w:gridSpan w:val="3"/>
            <w:shd w:val="clear" w:color="auto" w:fill="E1CCB8" w:themeFill="background2" w:themeFillTint="66"/>
          </w:tcPr>
          <w:p w:rsidR="008732CD" w:rsidRPr="008732CD" w:rsidRDefault="008732CD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5"/>
            <w:shd w:val="clear" w:color="auto" w:fill="E1CCB8" w:themeFill="background2" w:themeFillTint="66"/>
          </w:tcPr>
          <w:p w:rsidR="008732CD" w:rsidRPr="008732CD" w:rsidRDefault="008732CD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:rsidR="008732CD" w:rsidRPr="008732CD" w:rsidRDefault="008732CD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8732CD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</w:pPr>
            <w:r w:rsidRPr="00EC74BE">
              <w:t>Location of Work</w:t>
            </w:r>
          </w:p>
        </w:tc>
        <w:tc>
          <w:tcPr>
            <w:tcW w:w="8050" w:type="dxa"/>
            <w:gridSpan w:val="7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2" w:type="dxa"/>
            <w:gridSpan w:val="3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5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</w:pPr>
            <w:r w:rsidRPr="00EC74BE">
              <w:t>Permit Issuer Name:</w:t>
            </w:r>
          </w:p>
        </w:tc>
        <w:tc>
          <w:tcPr>
            <w:tcW w:w="2904" w:type="dxa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7" w:type="dxa"/>
            <w:gridSpan w:val="3"/>
            <w:shd w:val="clear" w:color="auto" w:fill="E1CCB8" w:themeFill="background2" w:themeFillTint="66"/>
          </w:tcPr>
          <w:p w:rsidR="00E233A3" w:rsidRPr="00D154D6" w:rsidRDefault="00E233A3" w:rsidP="00EA786A">
            <w:pPr>
              <w:pStyle w:val="TableText"/>
              <w:jc w:val="right"/>
            </w:pPr>
            <w:r w:rsidRPr="00EC74BE">
              <w:t>Vicinity Centres Position:</w:t>
            </w:r>
          </w:p>
        </w:tc>
        <w:tc>
          <w:tcPr>
            <w:tcW w:w="2703" w:type="dxa"/>
            <w:gridSpan w:val="3"/>
            <w:shd w:val="clear" w:color="auto" w:fill="FFFFFF" w:themeFill="background1"/>
          </w:tcPr>
          <w:p w:rsidR="00E233A3" w:rsidRPr="00D154D6" w:rsidRDefault="00626747" w:rsidP="00EA78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  <w:tr w:rsidR="00E233A3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2904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3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jc w:val="right"/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</w:tcPr>
          <w:p w:rsidR="00E233A3" w:rsidRPr="00E233A3" w:rsidRDefault="00E233A3" w:rsidP="00EA786A">
            <w:pPr>
              <w:pStyle w:val="TableText"/>
              <w:rPr>
                <w:sz w:val="2"/>
                <w:szCs w:val="2"/>
              </w:rPr>
            </w:pPr>
          </w:p>
        </w:tc>
      </w:tr>
    </w:tbl>
    <w:p w:rsidR="00142291" w:rsidRPr="003364DA" w:rsidRDefault="00142291" w:rsidP="00E23A17"/>
    <w:tbl>
      <w:tblPr>
        <w:tblStyle w:val="VCTables"/>
        <w:tblpPr w:leftFromText="180" w:rightFromText="180" w:vertAnchor="text" w:tblpXSpec="center" w:tblpY="11"/>
        <w:tblW w:w="5015" w:type="pct"/>
        <w:jc w:val="center"/>
        <w:tblBorders>
          <w:bottom w:val="none" w:sz="0" w:space="0" w:color="auto"/>
          <w:insideH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6579"/>
        <w:gridCol w:w="455"/>
        <w:gridCol w:w="727"/>
        <w:gridCol w:w="373"/>
        <w:gridCol w:w="551"/>
      </w:tblGrid>
      <w:tr w:rsidR="008732CD" w:rsidTr="006F5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25" w:type="dxa"/>
            <w:gridSpan w:val="6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8732CD" w:rsidRPr="00A1569E" w:rsidRDefault="008732CD" w:rsidP="0046451E">
            <w:pPr>
              <w:pStyle w:val="TableHeading"/>
            </w:pPr>
            <w:r w:rsidRPr="008732CD">
              <w:t>Permit Requirements</w:t>
            </w:r>
          </w:p>
        </w:tc>
      </w:tr>
      <w:tr w:rsidR="00F475C5" w:rsidTr="005668FA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F475C5" w:rsidRDefault="00F475C5" w:rsidP="00F475C5">
            <w:pPr>
              <w:pStyle w:val="TableText"/>
            </w:pPr>
            <w:r w:rsidRPr="00E336C8">
              <w:t>Appropriate SWMS or risk assessment in place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F475C5" w:rsidRDefault="00F475C5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F475C5" w:rsidRDefault="00F475C5" w:rsidP="00F475C5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F475C5" w:rsidRDefault="00F475C5" w:rsidP="00F475C5">
            <w:pPr>
              <w:pStyle w:val="TableText"/>
            </w:pP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F475C5" w:rsidRDefault="00F475C5" w:rsidP="00F475C5">
            <w:pPr>
              <w:pStyle w:val="TableText"/>
            </w:pPr>
          </w:p>
        </w:tc>
      </w:tr>
      <w:tr w:rsidR="008732CD" w:rsidTr="005668FA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8732CD" w:rsidRPr="009F7248" w:rsidRDefault="00E336C8" w:rsidP="0046451E">
            <w:pPr>
              <w:pStyle w:val="TableText"/>
            </w:pPr>
            <w:r>
              <w:t xml:space="preserve">Work area and any adjoining areas to be patrolled from the start of work </w:t>
            </w:r>
            <w:r>
              <w:br/>
              <w:t>until a minimum of 60 minutes after the work is completed (including break periods)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8732CD" w:rsidRDefault="008732CD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8732CD" w:rsidRDefault="008732CD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8732CD" w:rsidRDefault="008732CD" w:rsidP="0046451E">
            <w:pPr>
              <w:pStyle w:val="TableText"/>
            </w:pP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8732CD" w:rsidRDefault="008732CD" w:rsidP="0046451E">
            <w:pPr>
              <w:pStyle w:val="TableText"/>
            </w:pPr>
          </w:p>
        </w:tc>
      </w:tr>
      <w:tr w:rsidR="00E336C8" w:rsidTr="005668FA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9F7248" w:rsidRDefault="00E336C8" w:rsidP="0046451E">
            <w:pPr>
              <w:pStyle w:val="TableText"/>
            </w:pPr>
            <w:r w:rsidRPr="006D1880">
              <w:t>Smoke/fire detection equipment must be isolated in the works area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 w:rsidRPr="00B96B03">
              <w:t>N</w:t>
            </w:r>
            <w:r>
              <w:t>/A</w:t>
            </w:r>
          </w:p>
        </w:tc>
      </w:tr>
      <w:tr w:rsidR="00E336C8" w:rsidTr="005668FA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9F7248" w:rsidRDefault="00E336C8" w:rsidP="0046451E">
            <w:pPr>
              <w:pStyle w:val="TableText"/>
            </w:pPr>
            <w:r w:rsidRPr="006D1880">
              <w:t xml:space="preserve">Fire sprinklers and/or thermal detectors confirmed as operational  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 w:rsidRPr="0009570E">
              <w:t>N/A</w:t>
            </w:r>
          </w:p>
        </w:tc>
      </w:tr>
      <w:tr w:rsidR="00E336C8" w:rsidTr="005668FA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9F7248" w:rsidRDefault="00E336C8" w:rsidP="0046451E">
            <w:pPr>
              <w:pStyle w:val="TableText"/>
            </w:pPr>
            <w:r w:rsidRPr="006D1880">
              <w:t xml:space="preserve">Barricades, warning signs and spark/flash screens in place 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</w:p>
        </w:tc>
      </w:tr>
      <w:tr w:rsidR="00E336C8" w:rsidTr="005668FA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9F7248" w:rsidRDefault="00E336C8" w:rsidP="0046451E">
            <w:pPr>
              <w:pStyle w:val="TableText"/>
            </w:pPr>
            <w:r w:rsidRPr="006D1880">
              <w:t>Work area, trenches, pits etc. cleared of flammable liquids, gases or vapours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 w:rsidRPr="0009570E">
              <w:t>N/A</w:t>
            </w:r>
          </w:p>
        </w:tc>
      </w:tr>
      <w:tr w:rsidR="00E336C8" w:rsidTr="005668FA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9F7248" w:rsidRDefault="00E336C8" w:rsidP="0046451E">
            <w:pPr>
              <w:pStyle w:val="TableText"/>
            </w:pPr>
            <w:r w:rsidRPr="006D1880">
              <w:t xml:space="preserve">Penetrations within 15 metres are covered to prevent transmission of sparks  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 w:rsidRPr="0009570E">
              <w:t>N/A</w:t>
            </w:r>
          </w:p>
        </w:tc>
      </w:tr>
      <w:tr w:rsidR="00E336C8" w:rsidTr="005668FA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84064E" w:rsidRDefault="00E336C8" w:rsidP="0046451E">
            <w:pPr>
              <w:pStyle w:val="TableText"/>
            </w:pPr>
            <w:r w:rsidRPr="00E336C8">
              <w:t>Combustibles located within 15 metres are removed or protected with non-combustible curtains, metal guards or flame proof covers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B96B03" w:rsidRDefault="00E336C8" w:rsidP="0046451E">
            <w:pPr>
              <w:pStyle w:val="TableText"/>
            </w:pPr>
            <w:r w:rsidRPr="0009570E">
              <w:t>N/A</w:t>
            </w:r>
          </w:p>
        </w:tc>
      </w:tr>
      <w:tr w:rsidR="00E336C8" w:rsidTr="005668FA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84064E" w:rsidRDefault="00E336C8" w:rsidP="0046451E">
            <w:pPr>
              <w:pStyle w:val="TableText"/>
            </w:pPr>
            <w:r w:rsidRPr="0055222B">
              <w:t>Barricades/signs in place to control access to mobile plant e.g. EWPs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B96B03" w:rsidRDefault="00E336C8" w:rsidP="0046451E">
            <w:pPr>
              <w:pStyle w:val="TableText"/>
            </w:pPr>
            <w:r w:rsidRPr="0009570E">
              <w:t>N/A</w:t>
            </w:r>
          </w:p>
        </w:tc>
      </w:tr>
      <w:tr w:rsidR="00E336C8" w:rsidTr="005668FA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11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84064E" w:rsidRDefault="00E336C8" w:rsidP="0046451E">
            <w:pPr>
              <w:pStyle w:val="TableText"/>
            </w:pPr>
            <w:r w:rsidRPr="0055222B">
              <w:t>Appropriately serviced/maintained fire blanket and fire extinguisher readily available</w:t>
            </w: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46451E">
            <w:pPr>
              <w:pStyle w:val="TableText"/>
            </w:pP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B96B03" w:rsidRDefault="00E336C8" w:rsidP="0046451E">
            <w:pPr>
              <w:pStyle w:val="TableText"/>
            </w:pPr>
          </w:p>
        </w:tc>
      </w:tr>
      <w:tr w:rsidR="006F5702" w:rsidRPr="006F5702" w:rsidTr="005668FA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  <w:jc w:val="center"/>
        </w:trPr>
        <w:tc>
          <w:tcPr>
            <w:tcW w:w="154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57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5668FA">
            <w:pPr>
              <w:pStyle w:val="TableText"/>
              <w:jc w:val="right"/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</w:tr>
      <w:tr w:rsidR="006F5702" w:rsidTr="005668FA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54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6F5702" w:rsidRPr="0084064E" w:rsidRDefault="006F5702" w:rsidP="00F475C5">
            <w:pPr>
              <w:pStyle w:val="TableText"/>
            </w:pPr>
            <w:r w:rsidRPr="0055222B">
              <w:t>Other</w:t>
            </w:r>
            <w:r w:rsidRPr="00E336C8">
              <w:rPr>
                <w:b/>
                <w:bCs/>
              </w:rPr>
              <w:t xml:space="preserve"> (specify)</w:t>
            </w:r>
            <w:r w:rsidRPr="0055222B">
              <w:t>:</w:t>
            </w:r>
          </w:p>
        </w:tc>
        <w:tc>
          <w:tcPr>
            <w:tcW w:w="657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6F5702" w:rsidRPr="0084064E" w:rsidRDefault="006F5702" w:rsidP="00F475C5">
            <w:pPr>
              <w:pStyle w:val="TableText"/>
            </w:pPr>
          </w:p>
        </w:tc>
        <w:tc>
          <w:tcPr>
            <w:tcW w:w="4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6F5702" w:rsidRDefault="006F5702" w:rsidP="005668FA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6F5702" w:rsidRDefault="006F5702" w:rsidP="00F475C5">
            <w:pPr>
              <w:pStyle w:val="TableText"/>
            </w:pPr>
            <w:r>
              <w:t>Yes</w:t>
            </w:r>
          </w:p>
        </w:tc>
        <w:tc>
          <w:tcPr>
            <w:tcW w:w="37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6F5702" w:rsidRDefault="006F5702" w:rsidP="00F475C5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5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6F5702" w:rsidRPr="00B96B03" w:rsidRDefault="006F5702" w:rsidP="00F475C5">
            <w:pPr>
              <w:pStyle w:val="TableText"/>
            </w:pPr>
            <w:r w:rsidRPr="0009570E">
              <w:t>N/A</w:t>
            </w:r>
          </w:p>
        </w:tc>
      </w:tr>
      <w:tr w:rsidR="006F5702" w:rsidTr="005668FA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1540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579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8" w:space="0" w:color="FFFFFF" w:themeColor="background1"/>
              <w:bottom w:val="nil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8" w:space="0" w:color="FFFFFF" w:themeColor="background1"/>
              <w:bottom w:val="nil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8" w:space="0" w:color="FFFFFF" w:themeColor="background1"/>
              <w:bottom w:val="nil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  <w:tcMar>
              <w:left w:w="0" w:type="dxa"/>
              <w:right w:w="0" w:type="dxa"/>
            </w:tcMar>
            <w:vAlign w:val="center"/>
          </w:tcPr>
          <w:p w:rsidR="006F5702" w:rsidRPr="006F5702" w:rsidRDefault="006F5702" w:rsidP="00F475C5">
            <w:pPr>
              <w:pStyle w:val="TableText"/>
              <w:rPr>
                <w:sz w:val="2"/>
                <w:szCs w:val="2"/>
              </w:rPr>
            </w:pPr>
          </w:p>
        </w:tc>
      </w:tr>
    </w:tbl>
    <w:p w:rsidR="00C44041" w:rsidRPr="003364DA" w:rsidRDefault="00C44041" w:rsidP="00C44041"/>
    <w:tbl>
      <w:tblPr>
        <w:tblStyle w:val="VCTables"/>
        <w:tblpPr w:leftFromText="180" w:rightFromText="180" w:vertAnchor="text" w:tblpY="11"/>
        <w:tblW w:w="5007" w:type="pct"/>
        <w:tblBorders>
          <w:bottom w:val="none" w:sz="0" w:space="0" w:color="auto"/>
          <w:insideH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8"/>
        <w:gridCol w:w="336"/>
        <w:gridCol w:w="1668"/>
        <w:gridCol w:w="531"/>
        <w:gridCol w:w="1512"/>
        <w:gridCol w:w="322"/>
        <w:gridCol w:w="427"/>
        <w:gridCol w:w="287"/>
        <w:gridCol w:w="47"/>
        <w:gridCol w:w="331"/>
        <w:gridCol w:w="559"/>
      </w:tblGrid>
      <w:tr w:rsidR="005668FA" w:rsidTr="0056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3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5668FA" w:rsidRPr="0084064E" w:rsidRDefault="005668FA" w:rsidP="005668FA">
            <w:pPr>
              <w:pStyle w:val="TableHeading"/>
            </w:pPr>
            <w:r w:rsidRPr="00C44041">
              <w:t>Additional Permits Required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5668FA" w:rsidRPr="0084064E" w:rsidRDefault="005668FA" w:rsidP="005668FA">
            <w:pPr>
              <w:pStyle w:val="TableHeading"/>
              <w:jc w:val="right"/>
            </w:pPr>
            <w:r>
              <w:t>Applicable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5668FA" w:rsidRPr="0084064E" w:rsidRDefault="005668FA" w:rsidP="005668FA">
            <w:pPr>
              <w:pStyle w:val="TableHead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5668FA" w:rsidRPr="0084064E" w:rsidRDefault="005668FA" w:rsidP="005668FA">
            <w:pPr>
              <w:pStyle w:val="TableHeading"/>
            </w:pPr>
            <w:r>
              <w:t>Yes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5668FA" w:rsidRPr="0084064E" w:rsidRDefault="005668FA" w:rsidP="005668FA">
            <w:pPr>
              <w:pStyle w:val="TableHead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5668FA" w:rsidRPr="0084064E" w:rsidRDefault="005668FA" w:rsidP="005668FA">
            <w:pPr>
              <w:pStyle w:val="TableHeading"/>
            </w:pPr>
            <w:r w:rsidRPr="0009570E">
              <w:t>N/A</w:t>
            </w:r>
          </w:p>
        </w:tc>
      </w:tr>
      <w:tr w:rsidR="00E336C8" w:rsidTr="00A868E7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C44041" w:rsidRDefault="00E336C8" w:rsidP="00E336C8">
            <w:pPr>
              <w:pStyle w:val="TableText"/>
            </w:pPr>
            <w:r w:rsidRPr="00A27F35">
              <w:t>Work at Height and BMU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9F7248" w:rsidRDefault="00E336C8" w:rsidP="00E336C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16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9F7248" w:rsidRDefault="00E336C8" w:rsidP="00E336C8">
            <w:pPr>
              <w:pStyle w:val="TableText"/>
            </w:pPr>
            <w:r>
              <w:t>Yes</w:t>
            </w:r>
          </w:p>
        </w:tc>
        <w:tc>
          <w:tcPr>
            <w:tcW w:w="279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 w:rsidRPr="0003461B">
              <w:t>Fire System Impairment</w:t>
            </w:r>
          </w:p>
        </w:tc>
        <w:tc>
          <w:tcPr>
            <w:tcW w:w="334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t>Yes</w:t>
            </w:r>
          </w:p>
        </w:tc>
      </w:tr>
      <w:tr w:rsidR="00E336C8" w:rsidTr="00A868E7">
        <w:tblPrEx>
          <w:tblCellMar>
            <w:top w:w="57" w:type="dxa"/>
            <w:bottom w:w="57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9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Pr="00C44041" w:rsidRDefault="00E336C8" w:rsidP="00E336C8">
            <w:pPr>
              <w:pStyle w:val="TableText"/>
            </w:pPr>
            <w:r w:rsidRPr="00A27F35">
              <w:t>Critical Lifts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16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t>Yes</w:t>
            </w:r>
          </w:p>
        </w:tc>
        <w:tc>
          <w:tcPr>
            <w:tcW w:w="279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 w:rsidRPr="0003461B">
              <w:t>Confined Space Entry</w:t>
            </w:r>
          </w:p>
        </w:tc>
        <w:tc>
          <w:tcPr>
            <w:tcW w:w="334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t>Yes</w:t>
            </w:r>
          </w:p>
        </w:tc>
      </w:tr>
      <w:tr w:rsidR="00E336C8" w:rsidTr="00A868E7">
        <w:tblPrEx>
          <w:tblCellMar>
            <w:top w:w="57" w:type="dxa"/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8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E1CCB8" w:themeFill="background2" w:themeFillTint="66"/>
            <w:vAlign w:val="center"/>
          </w:tcPr>
          <w:p w:rsidR="00E336C8" w:rsidRPr="00C44041" w:rsidRDefault="00E336C8" w:rsidP="00E336C8">
            <w:r w:rsidRPr="00A27F35">
              <w:t>Excavations and Penetrations</w:t>
            </w:r>
          </w:p>
        </w:tc>
        <w:tc>
          <w:tcPr>
            <w:tcW w:w="336" w:type="dxa"/>
            <w:tcBorders>
              <w:top w:val="single" w:sz="8" w:space="0" w:color="FFFFFF" w:themeColor="background1"/>
              <w:bottom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166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t>Yes</w:t>
            </w:r>
          </w:p>
        </w:tc>
        <w:tc>
          <w:tcPr>
            <w:tcW w:w="279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 w:rsidRPr="0003461B">
              <w:t>Roof Access</w:t>
            </w:r>
          </w:p>
        </w:tc>
        <w:tc>
          <w:tcPr>
            <w:tcW w:w="334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E1CCB8" w:themeFill="background2" w:themeFillTint="66"/>
            <w:vAlign w:val="center"/>
          </w:tcPr>
          <w:p w:rsidR="00E336C8" w:rsidRDefault="00E336C8" w:rsidP="00E336C8">
            <w:pPr>
              <w:pStyle w:val="TableText"/>
            </w:pPr>
            <w:r>
              <w:t>Yes</w:t>
            </w:r>
          </w:p>
        </w:tc>
      </w:tr>
    </w:tbl>
    <w:p w:rsidR="00E23A17" w:rsidRPr="005668FA" w:rsidRDefault="005668FA" w:rsidP="005668FA">
      <w:pPr>
        <w:spacing w:before="180"/>
        <w:jc w:val="right"/>
        <w:rPr>
          <w:b/>
          <w:bCs/>
        </w:rPr>
      </w:pPr>
      <w:r w:rsidRPr="00730582">
        <w:rPr>
          <w:sz w:val="18"/>
          <w:szCs w:val="20"/>
        </w:rPr>
        <w:t>* User must</w:t>
      </w:r>
      <w:r w:rsidRPr="005668FA">
        <w:rPr>
          <w:b/>
          <w:bCs/>
          <w:sz w:val="18"/>
          <w:szCs w:val="20"/>
        </w:rPr>
        <w:t xml:space="preserve"> ‘Complete </w:t>
      </w:r>
      <w:r>
        <w:rPr>
          <w:b/>
          <w:bCs/>
          <w:sz w:val="18"/>
          <w:szCs w:val="20"/>
        </w:rPr>
        <w:t xml:space="preserve">the </w:t>
      </w:r>
      <w:r w:rsidRPr="005668FA">
        <w:rPr>
          <w:b/>
          <w:bCs/>
          <w:sz w:val="18"/>
          <w:szCs w:val="20"/>
        </w:rPr>
        <w:t>page 2 of this permit’</w:t>
      </w:r>
      <w:r w:rsidR="00E336C8" w:rsidRPr="005668FA">
        <w:rPr>
          <w:b/>
          <w:bCs/>
        </w:rPr>
        <w:br w:type="page"/>
      </w:r>
    </w:p>
    <w:tbl>
      <w:tblPr>
        <w:tblStyle w:val="VCTables"/>
        <w:tblpPr w:leftFromText="180" w:rightFromText="180" w:vertAnchor="text" w:tblpY="11"/>
        <w:tblW w:w="5001" w:type="pct"/>
        <w:tblBorders>
          <w:bottom w:val="none" w:sz="0" w:space="0" w:color="auto"/>
          <w:insideH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1582"/>
        <w:gridCol w:w="14"/>
        <w:gridCol w:w="1246"/>
        <w:gridCol w:w="1985"/>
        <w:gridCol w:w="1010"/>
        <w:gridCol w:w="21"/>
        <w:gridCol w:w="662"/>
        <w:gridCol w:w="1012"/>
        <w:gridCol w:w="406"/>
        <w:gridCol w:w="439"/>
        <w:gridCol w:w="136"/>
      </w:tblGrid>
      <w:tr w:rsidR="00C27901" w:rsidRPr="00E233A3" w:rsidTr="00F4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0070" w:type="dxa"/>
            <w:gridSpan w:val="11"/>
            <w:shd w:val="clear" w:color="auto" w:fill="B58150" w:themeFill="background2"/>
            <w:vAlign w:val="center"/>
          </w:tcPr>
          <w:p w:rsidR="00C27901" w:rsidRPr="00E233A3" w:rsidRDefault="00C27901" w:rsidP="005715D0">
            <w:pPr>
              <w:pStyle w:val="TableHeading"/>
            </w:pPr>
            <w:r w:rsidRPr="00C27901">
              <w:lastRenderedPageBreak/>
              <w:t>Permit Approval</w:t>
            </w:r>
          </w:p>
        </w:tc>
        <w:tc>
          <w:tcPr>
            <w:tcW w:w="136" w:type="dxa"/>
            <w:shd w:val="clear" w:color="auto" w:fill="B58150" w:themeFill="background2"/>
            <w:vAlign w:val="center"/>
          </w:tcPr>
          <w:p w:rsidR="00C27901" w:rsidRPr="00E233A3" w:rsidRDefault="00C27901" w:rsidP="005715D0">
            <w:pPr>
              <w:pStyle w:val="TableHeading"/>
            </w:pPr>
          </w:p>
        </w:tc>
      </w:tr>
      <w:tr w:rsidR="00C27901" w:rsidRPr="00E233A3" w:rsidTr="00F4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289" w:type="dxa"/>
            <w:gridSpan w:val="3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24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5535" w:type="dxa"/>
            <w:gridSpan w:val="7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4"/>
                <w:szCs w:val="4"/>
              </w:rPr>
            </w:pPr>
          </w:p>
        </w:tc>
      </w:tr>
      <w:tr w:rsidR="00D335CF" w:rsidTr="00F4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25" w:type="dxa"/>
            <w:gridSpan w:val="9"/>
            <w:shd w:val="clear" w:color="auto" w:fill="E1CCB8" w:themeFill="background2" w:themeFillTint="66"/>
            <w:vAlign w:val="center"/>
          </w:tcPr>
          <w:p w:rsidR="00D335CF" w:rsidRPr="00D154D6" w:rsidRDefault="00F475C5" w:rsidP="005715D0">
            <w:pPr>
              <w:pStyle w:val="TableText"/>
            </w:pPr>
            <w:r w:rsidRPr="00F475C5">
              <w:t>Copy of SWMS or risk assessment attached or saved on file?</w:t>
            </w:r>
          </w:p>
        </w:tc>
        <w:tc>
          <w:tcPr>
            <w:tcW w:w="406" w:type="dxa"/>
            <w:shd w:val="clear" w:color="auto" w:fill="E1CCB8" w:themeFill="background2" w:themeFillTint="66"/>
            <w:vAlign w:val="center"/>
          </w:tcPr>
          <w:p w:rsidR="00D335CF" w:rsidRPr="00D154D6" w:rsidRDefault="00D335CF" w:rsidP="005715D0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682B">
              <w:fldChar w:fldCharType="separate"/>
            </w:r>
            <w:r>
              <w:fldChar w:fldCharType="end"/>
            </w:r>
          </w:p>
        </w:tc>
        <w:tc>
          <w:tcPr>
            <w:tcW w:w="439" w:type="dxa"/>
            <w:shd w:val="clear" w:color="auto" w:fill="E1CCB8" w:themeFill="background2" w:themeFillTint="66"/>
            <w:vAlign w:val="center"/>
          </w:tcPr>
          <w:p w:rsidR="00D335CF" w:rsidRPr="00D154D6" w:rsidRDefault="00D335CF" w:rsidP="005715D0">
            <w:pPr>
              <w:pStyle w:val="TableText"/>
            </w:pPr>
            <w:r>
              <w:t>Yes</w:t>
            </w: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D335CF" w:rsidRPr="00E233A3" w:rsidRDefault="00D335CF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9" w:type="dxa"/>
            <w:gridSpan w:val="3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24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7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5" w:type="dxa"/>
            <w:gridSpan w:val="2"/>
            <w:shd w:val="clear" w:color="auto" w:fill="E1CCB8" w:themeFill="background2" w:themeFillTint="66"/>
            <w:vAlign w:val="center"/>
          </w:tcPr>
          <w:p w:rsidR="00C27901" w:rsidRPr="00C27901" w:rsidRDefault="00C27901" w:rsidP="005715D0">
            <w:pPr>
              <w:pStyle w:val="TableText"/>
              <w:rPr>
                <w:b/>
                <w:bCs/>
              </w:rPr>
            </w:pPr>
            <w:r w:rsidRPr="00C27901">
              <w:rPr>
                <w:b/>
                <w:bCs/>
              </w:rPr>
              <w:t>This permit is valid from:</w:t>
            </w:r>
          </w:p>
        </w:tc>
        <w:tc>
          <w:tcPr>
            <w:tcW w:w="1260" w:type="dxa"/>
            <w:gridSpan w:val="2"/>
            <w:shd w:val="clear" w:color="auto" w:fill="E1CCB8" w:themeFill="background2" w:themeFillTint="66"/>
            <w:vAlign w:val="center"/>
          </w:tcPr>
          <w:p w:rsidR="00C27901" w:rsidRPr="00D154D6" w:rsidRDefault="00C27901" w:rsidP="005715D0">
            <w:pPr>
              <w:pStyle w:val="TableText"/>
            </w:pPr>
            <w:r w:rsidRPr="00C27901">
              <w:t>Start Date:</w:t>
            </w:r>
          </w:p>
        </w:tc>
        <w:tc>
          <w:tcPr>
            <w:tcW w:w="2995" w:type="dxa"/>
            <w:gridSpan w:val="2"/>
            <w:tcBorders>
              <w:bottom w:val="single" w:sz="36" w:space="0" w:color="E1CCB8" w:themeColor="background2" w:themeTint="66"/>
            </w:tcBorders>
            <w:shd w:val="clear" w:color="auto" w:fill="FFFFFF" w:themeFill="background1"/>
            <w:vAlign w:val="center"/>
          </w:tcPr>
          <w:p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2"/>
            <w:shd w:val="clear" w:color="auto" w:fill="E1CCB8" w:themeFill="background2" w:themeFillTint="66"/>
            <w:vAlign w:val="center"/>
          </w:tcPr>
          <w:p w:rsidR="00C27901" w:rsidRPr="00D154D6" w:rsidRDefault="00C27901" w:rsidP="005715D0">
            <w:pPr>
              <w:pStyle w:val="TableText"/>
              <w:jc w:val="center"/>
            </w:pPr>
            <w:r>
              <w:t>Time:</w:t>
            </w:r>
          </w:p>
        </w:tc>
        <w:tc>
          <w:tcPr>
            <w:tcW w:w="1857" w:type="dxa"/>
            <w:gridSpan w:val="3"/>
            <w:tcBorders>
              <w:bottom w:val="single" w:sz="36" w:space="0" w:color="E1CCB8" w:themeColor="background2" w:themeTint="66"/>
            </w:tcBorders>
            <w:shd w:val="clear" w:color="auto" w:fill="FFFFFF" w:themeFill="background1"/>
            <w:vAlign w:val="center"/>
          </w:tcPr>
          <w:p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5" w:type="dxa"/>
            <w:gridSpan w:val="2"/>
            <w:shd w:val="clear" w:color="auto" w:fill="E1CCB8" w:themeFill="background2" w:themeFillTint="66"/>
            <w:vAlign w:val="center"/>
          </w:tcPr>
          <w:p w:rsidR="00C27901" w:rsidRPr="00C27901" w:rsidRDefault="00C27901" w:rsidP="005715D0">
            <w:pPr>
              <w:pStyle w:val="TableText"/>
            </w:pPr>
          </w:p>
        </w:tc>
        <w:tc>
          <w:tcPr>
            <w:tcW w:w="1260" w:type="dxa"/>
            <w:gridSpan w:val="2"/>
            <w:shd w:val="clear" w:color="auto" w:fill="E1CCB8" w:themeFill="background2" w:themeFillTint="66"/>
            <w:vAlign w:val="center"/>
          </w:tcPr>
          <w:p w:rsidR="00C27901" w:rsidRPr="00C27901" w:rsidRDefault="00C27901" w:rsidP="005715D0">
            <w:pPr>
              <w:pStyle w:val="TableText"/>
            </w:pPr>
            <w:r w:rsidRPr="00C27901">
              <w:t>Expiry Date:</w:t>
            </w:r>
          </w:p>
        </w:tc>
        <w:tc>
          <w:tcPr>
            <w:tcW w:w="2995" w:type="dxa"/>
            <w:gridSpan w:val="2"/>
            <w:tcBorders>
              <w:top w:val="single" w:sz="36" w:space="0" w:color="E1CCB8" w:themeColor="background2" w:themeTint="66"/>
            </w:tcBorders>
            <w:shd w:val="clear" w:color="auto" w:fill="FFFFFF" w:themeFill="background1"/>
            <w:vAlign w:val="center"/>
          </w:tcPr>
          <w:p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2"/>
            <w:shd w:val="clear" w:color="auto" w:fill="E1CCB8" w:themeFill="background2" w:themeFillTint="66"/>
            <w:vAlign w:val="center"/>
          </w:tcPr>
          <w:p w:rsidR="00C27901" w:rsidRDefault="00C27901" w:rsidP="005715D0">
            <w:pPr>
              <w:pStyle w:val="TableText"/>
              <w:jc w:val="center"/>
            </w:pPr>
            <w:r>
              <w:t>Time:</w:t>
            </w:r>
          </w:p>
        </w:tc>
        <w:tc>
          <w:tcPr>
            <w:tcW w:w="1857" w:type="dxa"/>
            <w:gridSpan w:val="3"/>
            <w:tcBorders>
              <w:top w:val="single" w:sz="36" w:space="0" w:color="E1CCB8" w:themeColor="background2" w:themeTint="66"/>
            </w:tcBorders>
            <w:shd w:val="clear" w:color="auto" w:fill="FFFFFF" w:themeFill="background1"/>
            <w:vAlign w:val="center"/>
          </w:tcPr>
          <w:p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9" w:type="dxa"/>
            <w:gridSpan w:val="3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4241" w:type="dxa"/>
            <w:gridSpan w:val="3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83" w:type="dxa"/>
            <w:gridSpan w:val="2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jc w:val="center"/>
              <w:rPr>
                <w:sz w:val="2"/>
                <w:szCs w:val="2"/>
              </w:rPr>
            </w:pPr>
          </w:p>
        </w:tc>
        <w:tc>
          <w:tcPr>
            <w:tcW w:w="1857" w:type="dxa"/>
            <w:gridSpan w:val="3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0070" w:type="dxa"/>
            <w:gridSpan w:val="11"/>
            <w:shd w:val="clear" w:color="auto" w:fill="E1CCB8" w:themeFill="background2" w:themeFillTint="66"/>
            <w:vAlign w:val="center"/>
          </w:tcPr>
          <w:p w:rsidR="00C27901" w:rsidRPr="00D154D6" w:rsidRDefault="00E336C8" w:rsidP="005715D0">
            <w:pPr>
              <w:pStyle w:val="TableText"/>
            </w:pPr>
            <w:r w:rsidRPr="00E336C8">
              <w:t>I understand the permit requirements and the controls specified will be implemented and monitored for effectiveness throughout the works:</w:t>
            </w: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289" w:type="dxa"/>
            <w:gridSpan w:val="3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781" w:type="dxa"/>
            <w:gridSpan w:val="8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93" w:type="dxa"/>
            <w:shd w:val="clear" w:color="auto" w:fill="E1CCB8" w:themeFill="background2" w:themeFillTint="66"/>
            <w:vAlign w:val="center"/>
          </w:tcPr>
          <w:p w:rsidR="00C27901" w:rsidRPr="00D154D6" w:rsidRDefault="00C27901" w:rsidP="005715D0">
            <w:pPr>
              <w:pStyle w:val="TableText"/>
            </w:pPr>
            <w:r w:rsidRPr="00C27901">
              <w:t>Permit Receiver:</w:t>
            </w:r>
          </w:p>
        </w:tc>
        <w:tc>
          <w:tcPr>
            <w:tcW w:w="4827" w:type="dxa"/>
            <w:gridSpan w:val="4"/>
            <w:tcBorders>
              <w:bottom w:val="single" w:sz="36" w:space="0" w:color="E1CCB8" w:themeColor="background2" w:themeTint="66"/>
            </w:tcBorders>
            <w:shd w:val="clear" w:color="auto" w:fill="auto"/>
            <w:vAlign w:val="center"/>
          </w:tcPr>
          <w:p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shd w:val="clear" w:color="auto" w:fill="E1CCB8" w:themeFill="background2" w:themeFillTint="66"/>
            <w:vAlign w:val="center"/>
          </w:tcPr>
          <w:p w:rsidR="00C27901" w:rsidRPr="00D154D6" w:rsidRDefault="00C27901" w:rsidP="005715D0">
            <w:pPr>
              <w:pStyle w:val="TableText"/>
            </w:pPr>
            <w:r w:rsidRPr="00C27901">
              <w:t>Signature:</w:t>
            </w:r>
          </w:p>
        </w:tc>
        <w:tc>
          <w:tcPr>
            <w:tcW w:w="2519" w:type="dxa"/>
            <w:gridSpan w:val="4"/>
            <w:tcBorders>
              <w:bottom w:val="single" w:sz="36" w:space="0" w:color="E1CCB8" w:themeColor="background2" w:themeTint="66"/>
            </w:tcBorders>
            <w:shd w:val="clear" w:color="auto" w:fill="auto"/>
            <w:vAlign w:val="center"/>
          </w:tcPr>
          <w:p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1693" w:type="dxa"/>
            <w:shd w:val="clear" w:color="auto" w:fill="E1CCB8" w:themeFill="background2" w:themeFillTint="66"/>
            <w:vAlign w:val="center"/>
          </w:tcPr>
          <w:p w:rsidR="00C27901" w:rsidRPr="00C27901" w:rsidRDefault="00C27901" w:rsidP="005715D0">
            <w:pPr>
              <w:pStyle w:val="TableText"/>
            </w:pPr>
            <w:r w:rsidRPr="00C27901">
              <w:t>Permit Issuer:</w:t>
            </w:r>
          </w:p>
        </w:tc>
        <w:tc>
          <w:tcPr>
            <w:tcW w:w="4827" w:type="dxa"/>
            <w:gridSpan w:val="4"/>
            <w:tcBorders>
              <w:top w:val="single" w:sz="36" w:space="0" w:color="E1CCB8" w:themeColor="background2" w:themeTint="66"/>
            </w:tcBorders>
            <w:shd w:val="clear" w:color="auto" w:fill="auto"/>
            <w:vAlign w:val="center"/>
          </w:tcPr>
          <w:p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shd w:val="clear" w:color="auto" w:fill="E1CCB8" w:themeFill="background2" w:themeFillTint="66"/>
            <w:vAlign w:val="center"/>
          </w:tcPr>
          <w:p w:rsidR="00C27901" w:rsidRPr="00C27901" w:rsidRDefault="00C27901" w:rsidP="005715D0">
            <w:pPr>
              <w:pStyle w:val="TableText"/>
            </w:pPr>
            <w:r w:rsidRPr="00C27901">
              <w:t>Signature:</w:t>
            </w:r>
          </w:p>
        </w:tc>
        <w:tc>
          <w:tcPr>
            <w:tcW w:w="2519" w:type="dxa"/>
            <w:gridSpan w:val="4"/>
            <w:tcBorders>
              <w:top w:val="single" w:sz="36" w:space="0" w:color="E1CCB8" w:themeColor="background2" w:themeTint="66"/>
            </w:tcBorders>
            <w:shd w:val="clear" w:color="auto" w:fill="auto"/>
            <w:vAlign w:val="center"/>
          </w:tcPr>
          <w:p w:rsidR="00C27901" w:rsidRPr="00D154D6" w:rsidRDefault="00626747" w:rsidP="005715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C27901" w:rsidTr="00F4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9" w:type="dxa"/>
            <w:gridSpan w:val="3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781" w:type="dxa"/>
            <w:gridSpan w:val="8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E1CCB8" w:themeFill="background2" w:themeFillTint="66"/>
            <w:vAlign w:val="center"/>
          </w:tcPr>
          <w:p w:rsidR="00C27901" w:rsidRPr="00E233A3" w:rsidRDefault="00C27901" w:rsidP="005715D0">
            <w:pPr>
              <w:pStyle w:val="TableText"/>
              <w:rPr>
                <w:sz w:val="2"/>
                <w:szCs w:val="2"/>
              </w:rPr>
            </w:pPr>
          </w:p>
        </w:tc>
      </w:tr>
    </w:tbl>
    <w:p w:rsidR="005715D0" w:rsidRDefault="005715D0" w:rsidP="005715D0">
      <w:pPr>
        <w:spacing w:line="240" w:lineRule="auto"/>
      </w:pPr>
    </w:p>
    <w:tbl>
      <w:tblPr>
        <w:tblStyle w:val="VCTables"/>
        <w:tblpPr w:leftFromText="180" w:rightFromText="180" w:vertAnchor="text" w:tblpY="11"/>
        <w:tblW w:w="5001" w:type="pct"/>
        <w:tblBorders>
          <w:bottom w:val="none" w:sz="0" w:space="0" w:color="auto"/>
          <w:insideH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1564"/>
        <w:gridCol w:w="1245"/>
        <w:gridCol w:w="1988"/>
        <w:gridCol w:w="1042"/>
        <w:gridCol w:w="2506"/>
        <w:gridCol w:w="141"/>
      </w:tblGrid>
      <w:tr w:rsidR="005715D0" w:rsidRPr="00E233A3" w:rsidTr="0031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0065" w:type="dxa"/>
            <w:gridSpan w:val="6"/>
            <w:shd w:val="clear" w:color="auto" w:fill="B58150" w:themeFill="background2"/>
          </w:tcPr>
          <w:p w:rsidR="005715D0" w:rsidRPr="00E233A3" w:rsidRDefault="005715D0" w:rsidP="005715D0">
            <w:pPr>
              <w:pStyle w:val="TableHeading"/>
            </w:pPr>
            <w:r w:rsidRPr="005715D0">
              <w:t>Permit Close Out</w:t>
            </w:r>
          </w:p>
        </w:tc>
        <w:tc>
          <w:tcPr>
            <w:tcW w:w="141" w:type="dxa"/>
            <w:shd w:val="clear" w:color="auto" w:fill="B58150" w:themeFill="background2"/>
          </w:tcPr>
          <w:p w:rsidR="005715D0" w:rsidRPr="00E233A3" w:rsidRDefault="005715D0" w:rsidP="005715D0">
            <w:pPr>
              <w:pStyle w:val="TableHeading"/>
            </w:pPr>
          </w:p>
        </w:tc>
      </w:tr>
      <w:tr w:rsidR="005715D0" w:rsidRPr="00E233A3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284" w:type="dxa"/>
            <w:gridSpan w:val="2"/>
            <w:shd w:val="clear" w:color="auto" w:fill="E1CCB8" w:themeFill="background2" w:themeFillTint="66"/>
          </w:tcPr>
          <w:p w:rsidR="005715D0" w:rsidRPr="00E233A3" w:rsidRDefault="005715D0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245" w:type="dxa"/>
            <w:shd w:val="clear" w:color="auto" w:fill="E1CCB8" w:themeFill="background2" w:themeFillTint="66"/>
          </w:tcPr>
          <w:p w:rsidR="005715D0" w:rsidRPr="00E233A3" w:rsidRDefault="005715D0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5536" w:type="dxa"/>
            <w:gridSpan w:val="3"/>
            <w:shd w:val="clear" w:color="auto" w:fill="E1CCB8" w:themeFill="background2" w:themeFillTint="66"/>
          </w:tcPr>
          <w:p w:rsidR="005715D0" w:rsidRPr="00E233A3" w:rsidRDefault="005715D0" w:rsidP="005715D0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141" w:type="dxa"/>
            <w:shd w:val="clear" w:color="auto" w:fill="E1CCB8" w:themeFill="background2" w:themeFillTint="66"/>
          </w:tcPr>
          <w:p w:rsidR="005715D0" w:rsidRPr="00E233A3" w:rsidRDefault="005715D0" w:rsidP="005715D0">
            <w:pPr>
              <w:pStyle w:val="TableText"/>
              <w:rPr>
                <w:sz w:val="4"/>
                <w:szCs w:val="4"/>
              </w:rPr>
            </w:pPr>
          </w:p>
        </w:tc>
      </w:tr>
      <w:tr w:rsidR="005715D0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0065" w:type="dxa"/>
            <w:gridSpan w:val="6"/>
            <w:shd w:val="clear" w:color="auto" w:fill="E1CCB8" w:themeFill="background2" w:themeFillTint="66"/>
          </w:tcPr>
          <w:p w:rsidR="005715D0" w:rsidRPr="00D154D6" w:rsidRDefault="00E336C8" w:rsidP="005715D0">
            <w:pPr>
              <w:pStyle w:val="TableText"/>
            </w:pPr>
            <w:r w:rsidRPr="00E336C8">
              <w:t>I have checked the worksite and confirm that the 60 minute fire watch has been completed and that the site has been made safe:</w:t>
            </w:r>
          </w:p>
        </w:tc>
        <w:tc>
          <w:tcPr>
            <w:tcW w:w="141" w:type="dxa"/>
            <w:shd w:val="clear" w:color="auto" w:fill="E1CCB8" w:themeFill="background2" w:themeFillTint="66"/>
          </w:tcPr>
          <w:p w:rsidR="005715D0" w:rsidRPr="00E233A3" w:rsidRDefault="005715D0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5715D0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284" w:type="dxa"/>
            <w:gridSpan w:val="2"/>
            <w:shd w:val="clear" w:color="auto" w:fill="E1CCB8" w:themeFill="background2" w:themeFillTint="66"/>
          </w:tcPr>
          <w:p w:rsidR="005715D0" w:rsidRPr="00E233A3" w:rsidRDefault="005715D0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781" w:type="dxa"/>
            <w:gridSpan w:val="4"/>
            <w:shd w:val="clear" w:color="auto" w:fill="E1CCB8" w:themeFill="background2" w:themeFillTint="66"/>
          </w:tcPr>
          <w:p w:rsidR="005715D0" w:rsidRPr="00E233A3" w:rsidRDefault="005715D0" w:rsidP="005715D0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41" w:type="dxa"/>
            <w:shd w:val="clear" w:color="auto" w:fill="E1CCB8" w:themeFill="background2" w:themeFillTint="66"/>
          </w:tcPr>
          <w:p w:rsidR="005715D0" w:rsidRPr="00E233A3" w:rsidRDefault="005715D0" w:rsidP="005715D0">
            <w:pPr>
              <w:pStyle w:val="TableText"/>
              <w:rPr>
                <w:sz w:val="2"/>
                <w:szCs w:val="2"/>
              </w:rPr>
            </w:pPr>
          </w:p>
        </w:tc>
      </w:tr>
      <w:tr w:rsidR="00626747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1720" w:type="dxa"/>
            <w:shd w:val="clear" w:color="auto" w:fill="E1CCB8" w:themeFill="background2" w:themeFillTint="66"/>
          </w:tcPr>
          <w:p w:rsidR="00626747" w:rsidRPr="00C27901" w:rsidRDefault="00626747" w:rsidP="00626747">
            <w:pPr>
              <w:pStyle w:val="TableText"/>
            </w:pPr>
            <w:r>
              <w:t>Date:</w:t>
            </w:r>
          </w:p>
        </w:tc>
        <w:tc>
          <w:tcPr>
            <w:tcW w:w="4797" w:type="dxa"/>
            <w:gridSpan w:val="3"/>
            <w:tcBorders>
              <w:bottom w:val="single" w:sz="36" w:space="0" w:color="E1CCB8" w:themeColor="background2" w:themeTint="66"/>
            </w:tcBorders>
            <w:shd w:val="clear" w:color="auto" w:fill="auto"/>
          </w:tcPr>
          <w:p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" w:type="dxa"/>
            <w:shd w:val="clear" w:color="auto" w:fill="E1CCB8" w:themeFill="background2" w:themeFillTint="66"/>
          </w:tcPr>
          <w:p w:rsidR="00626747" w:rsidRPr="00C27901" w:rsidRDefault="00626747" w:rsidP="00626747">
            <w:pPr>
              <w:pStyle w:val="TableText"/>
              <w:jc w:val="right"/>
            </w:pPr>
            <w:r>
              <w:t>Time:</w:t>
            </w:r>
          </w:p>
        </w:tc>
        <w:tc>
          <w:tcPr>
            <w:tcW w:w="2506" w:type="dxa"/>
            <w:tcBorders>
              <w:bottom w:val="single" w:sz="36" w:space="0" w:color="E1CCB8" w:themeColor="background2" w:themeTint="66"/>
            </w:tcBorders>
            <w:shd w:val="clear" w:color="auto" w:fill="auto"/>
          </w:tcPr>
          <w:p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shd w:val="clear" w:color="auto" w:fill="E1CCB8" w:themeFill="background2" w:themeFillTint="66"/>
          </w:tcPr>
          <w:p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</w:tr>
      <w:tr w:rsidR="00626747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720" w:type="dxa"/>
            <w:shd w:val="clear" w:color="auto" w:fill="E1CCB8" w:themeFill="background2" w:themeFillTint="66"/>
          </w:tcPr>
          <w:p w:rsidR="00626747" w:rsidRPr="00D154D6" w:rsidRDefault="00626747" w:rsidP="00626747">
            <w:pPr>
              <w:pStyle w:val="TableText"/>
            </w:pPr>
            <w:r w:rsidRPr="00C27901">
              <w:t>Permit Receiver:</w:t>
            </w:r>
          </w:p>
        </w:tc>
        <w:tc>
          <w:tcPr>
            <w:tcW w:w="4797" w:type="dxa"/>
            <w:gridSpan w:val="3"/>
            <w:tcBorders>
              <w:top w:val="single" w:sz="36" w:space="0" w:color="E1CCB8" w:themeColor="background2" w:themeTint="66"/>
              <w:bottom w:val="single" w:sz="36" w:space="0" w:color="E1CCB8" w:themeColor="background2" w:themeTint="66"/>
            </w:tcBorders>
            <w:shd w:val="clear" w:color="auto" w:fill="auto"/>
          </w:tcPr>
          <w:p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" w:type="dxa"/>
            <w:shd w:val="clear" w:color="auto" w:fill="E1CCB8" w:themeFill="background2" w:themeFillTint="66"/>
          </w:tcPr>
          <w:p w:rsidR="00626747" w:rsidRPr="00D154D6" w:rsidRDefault="00626747" w:rsidP="00626747">
            <w:pPr>
              <w:pStyle w:val="TableText"/>
            </w:pPr>
            <w:r w:rsidRPr="00C27901">
              <w:t>Signature:</w:t>
            </w:r>
          </w:p>
        </w:tc>
        <w:tc>
          <w:tcPr>
            <w:tcW w:w="2506" w:type="dxa"/>
            <w:tcBorders>
              <w:top w:val="single" w:sz="36" w:space="0" w:color="E1CCB8" w:themeColor="background2" w:themeTint="66"/>
              <w:bottom w:val="single" w:sz="36" w:space="0" w:color="E1CCB8" w:themeColor="background2" w:themeTint="66"/>
            </w:tcBorders>
            <w:shd w:val="clear" w:color="auto" w:fill="auto"/>
          </w:tcPr>
          <w:p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shd w:val="clear" w:color="auto" w:fill="E1CCB8" w:themeFill="background2" w:themeFillTint="66"/>
          </w:tcPr>
          <w:p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</w:tr>
      <w:tr w:rsidR="00626747" w:rsidTr="00A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20" w:type="dxa"/>
            <w:shd w:val="clear" w:color="auto" w:fill="E1CCB8" w:themeFill="background2" w:themeFillTint="66"/>
          </w:tcPr>
          <w:p w:rsidR="00626747" w:rsidRPr="00C27901" w:rsidRDefault="00626747" w:rsidP="00626747">
            <w:pPr>
              <w:pStyle w:val="TableText"/>
            </w:pPr>
            <w:r w:rsidRPr="005715D0">
              <w:t>Permit Issuer</w:t>
            </w:r>
            <w:r>
              <w:t>:</w:t>
            </w:r>
          </w:p>
        </w:tc>
        <w:tc>
          <w:tcPr>
            <w:tcW w:w="4797" w:type="dxa"/>
            <w:gridSpan w:val="3"/>
            <w:tcBorders>
              <w:top w:val="single" w:sz="36" w:space="0" w:color="E1CCB8" w:themeColor="background2" w:themeTint="66"/>
            </w:tcBorders>
            <w:shd w:val="clear" w:color="auto" w:fill="auto"/>
          </w:tcPr>
          <w:p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" w:type="dxa"/>
            <w:shd w:val="clear" w:color="auto" w:fill="E1CCB8" w:themeFill="background2" w:themeFillTint="66"/>
          </w:tcPr>
          <w:p w:rsidR="00626747" w:rsidRPr="00C27901" w:rsidRDefault="00626747" w:rsidP="00626747">
            <w:pPr>
              <w:pStyle w:val="TableText"/>
            </w:pPr>
            <w:r w:rsidRPr="00C27901">
              <w:t>Signature:</w:t>
            </w:r>
          </w:p>
        </w:tc>
        <w:tc>
          <w:tcPr>
            <w:tcW w:w="2506" w:type="dxa"/>
            <w:tcBorders>
              <w:top w:val="single" w:sz="36" w:space="0" w:color="E1CCB8" w:themeColor="background2" w:themeTint="66"/>
            </w:tcBorders>
            <w:shd w:val="clear" w:color="auto" w:fill="auto"/>
          </w:tcPr>
          <w:p w:rsidR="00626747" w:rsidRPr="00D154D6" w:rsidRDefault="00626747" w:rsidP="00626747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shd w:val="clear" w:color="auto" w:fill="E1CCB8" w:themeFill="background2" w:themeFillTint="66"/>
          </w:tcPr>
          <w:p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</w:tr>
      <w:tr w:rsidR="00626747" w:rsidTr="00A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  <w:gridSpan w:val="2"/>
            <w:shd w:val="clear" w:color="auto" w:fill="E1CCB8" w:themeFill="background2" w:themeFillTint="66"/>
          </w:tcPr>
          <w:p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6781" w:type="dxa"/>
            <w:gridSpan w:val="4"/>
            <w:shd w:val="clear" w:color="auto" w:fill="E1CCB8" w:themeFill="background2" w:themeFillTint="66"/>
          </w:tcPr>
          <w:p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41" w:type="dxa"/>
            <w:shd w:val="clear" w:color="auto" w:fill="E1CCB8" w:themeFill="background2" w:themeFillTint="66"/>
          </w:tcPr>
          <w:p w:rsidR="00626747" w:rsidRPr="00E233A3" w:rsidRDefault="00626747" w:rsidP="00626747">
            <w:pPr>
              <w:pStyle w:val="TableText"/>
              <w:rPr>
                <w:sz w:val="2"/>
                <w:szCs w:val="2"/>
              </w:rPr>
            </w:pPr>
          </w:p>
        </w:tc>
      </w:tr>
    </w:tbl>
    <w:p w:rsidR="00C27901" w:rsidRDefault="00C27901">
      <w:pPr>
        <w:spacing w:line="240" w:lineRule="auto"/>
      </w:pPr>
    </w:p>
    <w:sectPr w:rsidR="00C27901" w:rsidSect="00F70C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454" w:footer="39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2B" w:rsidRDefault="00A5682B">
      <w:r>
        <w:separator/>
      </w:r>
    </w:p>
    <w:p w:rsidR="00A5682B" w:rsidRDefault="00A5682B"/>
  </w:endnote>
  <w:endnote w:type="continuationSeparator" w:id="0">
    <w:p w:rsidR="00A5682B" w:rsidRDefault="00A5682B">
      <w:r>
        <w:continuationSeparator/>
      </w:r>
    </w:p>
    <w:p w:rsidR="00A5682B" w:rsidRDefault="00A56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B58150" w:themeColor="background2"/>
      </w:tblBorders>
      <w:tblLayout w:type="fixed"/>
      <w:tblCellMar>
        <w:top w:w="170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73"/>
      <w:gridCol w:w="1231"/>
    </w:tblGrid>
    <w:tr w:rsidR="008732CD" w:rsidRPr="00C20312" w:rsidTr="00151E4B">
      <w:tc>
        <w:tcPr>
          <w:tcW w:w="8789" w:type="dxa"/>
          <w:shd w:val="clear" w:color="auto" w:fill="auto"/>
          <w:vAlign w:val="bottom"/>
        </w:tcPr>
        <w:p w:rsidR="008732CD" w:rsidRPr="00C20312" w:rsidRDefault="00CE3094" w:rsidP="00C20312">
          <w:pPr>
            <w:pStyle w:val="Footer"/>
          </w:pPr>
          <w:bookmarkStart w:id="1" w:name="_Hlk31121794"/>
          <w:r>
            <w:t xml:space="preserve">Version 03 </w:t>
          </w:r>
          <w:r w:rsidR="008732CD" w:rsidRPr="005957E8">
            <w:rPr>
              <w:b/>
              <w:bCs/>
              <w:color w:val="B58150" w:themeColor="background2"/>
            </w:rPr>
            <w:t>|</w:t>
          </w:r>
          <w:r w:rsidR="008732CD">
            <w:t xml:space="preserve"> </w:t>
          </w:r>
          <w:r>
            <w:t xml:space="preserve">Issued: 25 </w:t>
          </w:r>
          <w:r w:rsidR="00451A02">
            <w:t>March</w:t>
          </w:r>
          <w:r>
            <w:t xml:space="preserve"> 2020</w:t>
          </w:r>
          <w:r w:rsidR="008732CD">
            <w:t xml:space="preserve"> </w:t>
          </w:r>
          <w:r w:rsidR="008732CD" w:rsidRPr="005957E8">
            <w:rPr>
              <w:b/>
              <w:bCs/>
              <w:color w:val="B58150" w:themeColor="background2"/>
            </w:rPr>
            <w:t>|</w:t>
          </w:r>
          <w:r w:rsidR="008732CD">
            <w:t xml:space="preserve"> </w:t>
          </w:r>
          <w:r w:rsidR="008732CD" w:rsidRPr="00A1569E">
            <w:t>Document Control: HS-FR-10-0</w:t>
          </w:r>
          <w:r w:rsidR="00E336C8">
            <w:t>4</w:t>
          </w:r>
        </w:p>
      </w:tc>
      <w:tc>
        <w:tcPr>
          <w:tcW w:w="1206" w:type="dxa"/>
          <w:shd w:val="clear" w:color="auto" w:fill="auto"/>
          <w:vAlign w:val="bottom"/>
        </w:tcPr>
        <w:p w:rsidR="008732CD" w:rsidRPr="00C20312" w:rsidRDefault="008732CD" w:rsidP="00C20312">
          <w:pPr>
            <w:pStyle w:val="Footer"/>
            <w:jc w:val="right"/>
          </w:pPr>
          <w:r w:rsidRPr="00C20312">
            <w:fldChar w:fldCharType="begin"/>
          </w:r>
          <w:r w:rsidRPr="00C20312">
            <w:instrText xml:space="preserve"> PAGE  \* Arabic </w:instrText>
          </w:r>
          <w:r w:rsidRPr="00C20312">
            <w:fldChar w:fldCharType="separate"/>
          </w:r>
          <w:r>
            <w:rPr>
              <w:noProof/>
            </w:rPr>
            <w:t>2</w:t>
          </w:r>
          <w:r w:rsidRPr="00C20312">
            <w:fldChar w:fldCharType="end"/>
          </w:r>
          <w:r w:rsidRPr="00C2031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1"/>
  </w:tbl>
  <w:p w:rsidR="008732CD" w:rsidRDefault="00873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B58150" w:themeColor="background2"/>
      </w:tblBorders>
      <w:tblLayout w:type="fixed"/>
      <w:tblCellMar>
        <w:top w:w="170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73"/>
      <w:gridCol w:w="1231"/>
    </w:tblGrid>
    <w:tr w:rsidR="008732CD" w:rsidRPr="00C20312" w:rsidTr="00151E4B">
      <w:tc>
        <w:tcPr>
          <w:tcW w:w="8789" w:type="dxa"/>
          <w:shd w:val="clear" w:color="auto" w:fill="auto"/>
          <w:vAlign w:val="bottom"/>
        </w:tcPr>
        <w:p w:rsidR="008732CD" w:rsidRPr="00C20312" w:rsidRDefault="008732CD" w:rsidP="00A1569E">
          <w:pPr>
            <w:pStyle w:val="Footer"/>
          </w:pPr>
          <w:bookmarkStart w:id="4" w:name="FooterAddress"/>
          <w:bookmarkEnd w:id="4"/>
          <w:r w:rsidRPr="00A1569E">
            <w:t>V</w:t>
          </w:r>
          <w:r w:rsidR="00CE3094">
            <w:t>ersion 03</w:t>
          </w:r>
          <w:r>
            <w:t xml:space="preserve"> </w:t>
          </w:r>
          <w:r w:rsidRPr="005957E8">
            <w:rPr>
              <w:b/>
              <w:bCs/>
              <w:color w:val="B58150" w:themeColor="background2"/>
            </w:rPr>
            <w:t>|</w:t>
          </w:r>
          <w:r>
            <w:rPr>
              <w:color w:val="B58150" w:themeColor="background2"/>
            </w:rPr>
            <w:t xml:space="preserve"> </w:t>
          </w:r>
          <w:r w:rsidR="00CE3094">
            <w:t xml:space="preserve">Issued: 25 </w:t>
          </w:r>
          <w:r w:rsidR="00451A02">
            <w:t>March</w:t>
          </w:r>
          <w:r w:rsidR="00CE3094">
            <w:t xml:space="preserve"> 2020</w:t>
          </w:r>
          <w:r>
            <w:t xml:space="preserve"> </w:t>
          </w:r>
          <w:r w:rsidRPr="005957E8">
            <w:rPr>
              <w:b/>
              <w:bCs/>
              <w:color w:val="B58150" w:themeColor="background2"/>
            </w:rPr>
            <w:t>|</w:t>
          </w:r>
          <w:r>
            <w:t xml:space="preserve"> </w:t>
          </w:r>
          <w:r w:rsidRPr="00A1569E">
            <w:t>Document Control: HS-FR-10-0</w:t>
          </w:r>
          <w:r w:rsidR="00E336C8">
            <w:t>4</w:t>
          </w:r>
        </w:p>
      </w:tc>
      <w:tc>
        <w:tcPr>
          <w:tcW w:w="1206" w:type="dxa"/>
          <w:shd w:val="clear" w:color="auto" w:fill="auto"/>
          <w:vAlign w:val="bottom"/>
        </w:tcPr>
        <w:p w:rsidR="008732CD" w:rsidRPr="00C20312" w:rsidRDefault="008732CD" w:rsidP="00A1569E">
          <w:pPr>
            <w:pStyle w:val="Footer"/>
            <w:jc w:val="right"/>
          </w:pPr>
          <w:r w:rsidRPr="00C20312">
            <w:fldChar w:fldCharType="begin"/>
          </w:r>
          <w:r w:rsidRPr="00C20312">
            <w:instrText xml:space="preserve"> PAGE  \* Arabic </w:instrText>
          </w:r>
          <w:r w:rsidRPr="00C20312">
            <w:fldChar w:fldCharType="separate"/>
          </w:r>
          <w:r>
            <w:rPr>
              <w:noProof/>
            </w:rPr>
            <w:t>2</w:t>
          </w:r>
          <w:r w:rsidRPr="00C20312">
            <w:fldChar w:fldCharType="end"/>
          </w:r>
          <w:r w:rsidRPr="00C2031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732CD" w:rsidRPr="00A1569E" w:rsidRDefault="008732CD" w:rsidP="00A1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2B" w:rsidRDefault="00A5682B">
      <w:r>
        <w:separator/>
      </w:r>
    </w:p>
    <w:p w:rsidR="00A5682B" w:rsidRDefault="00A5682B"/>
  </w:footnote>
  <w:footnote w:type="continuationSeparator" w:id="0">
    <w:p w:rsidR="00A5682B" w:rsidRDefault="00A5682B">
      <w:r>
        <w:continuationSeparator/>
      </w:r>
    </w:p>
    <w:p w:rsidR="00A5682B" w:rsidRDefault="00A56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CD" w:rsidRDefault="008732C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4FC3C5A3" wp14:editId="2481D522">
          <wp:simplePos x="0" y="0"/>
          <wp:positionH relativeFrom="page">
            <wp:posOffset>3613676</wp:posOffset>
          </wp:positionH>
          <wp:positionV relativeFrom="page">
            <wp:posOffset>0</wp:posOffset>
          </wp:positionV>
          <wp:extent cx="3927600" cy="9648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_0076-Report cover-INNERS-background-F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6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5000" w:type="pct"/>
      <w:tblLayout w:type="fixed"/>
      <w:tblLook w:val="00A0" w:firstRow="1" w:lastRow="0" w:firstColumn="1" w:lastColumn="0" w:noHBand="0" w:noVBand="0"/>
    </w:tblPr>
    <w:tblGrid>
      <w:gridCol w:w="5625"/>
      <w:gridCol w:w="4579"/>
    </w:tblGrid>
    <w:tr w:rsidR="008732CD" w:rsidRPr="00C20312" w:rsidTr="002F44E5">
      <w:trPr>
        <w:trHeight w:val="1757"/>
      </w:trPr>
      <w:tc>
        <w:tcPr>
          <w:tcW w:w="5625" w:type="dxa"/>
        </w:tcPr>
        <w:p w:rsidR="008732CD" w:rsidRPr="00C20312" w:rsidRDefault="008732CD" w:rsidP="001468D9">
          <w:pPr>
            <w:pStyle w:val="Header"/>
          </w:pPr>
        </w:p>
      </w:tc>
      <w:tc>
        <w:tcPr>
          <w:tcW w:w="4579" w:type="dxa"/>
        </w:tcPr>
        <w:p w:rsidR="008732CD" w:rsidRPr="00C20312" w:rsidRDefault="008732CD" w:rsidP="00D00BDD">
          <w:pPr>
            <w:pStyle w:val="Header"/>
            <w:spacing w:before="20"/>
            <w:jc w:val="right"/>
          </w:pPr>
          <w:bookmarkStart w:id="2" w:name="Logo"/>
          <w:bookmarkEnd w:id="2"/>
          <w:r>
            <w:rPr>
              <w:noProof/>
            </w:rPr>
            <w:drawing>
              <wp:inline distT="0" distB="0" distL="0" distR="0" wp14:anchorId="23DA47CE" wp14:editId="305BF936">
                <wp:extent cx="1008000" cy="860400"/>
                <wp:effectExtent l="0" t="0" r="1905" b="0"/>
                <wp:docPr id="1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40" r="7382"/>
                        <a:stretch/>
                      </pic:blipFill>
                      <pic:spPr bwMode="auto">
                        <a:xfrm>
                          <a:off x="0" y="0"/>
                          <a:ext cx="10080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732CD" w:rsidRPr="00C20312" w:rsidRDefault="008732CD" w:rsidP="00C20312">
    <w:pPr>
      <w:pStyle w:val="Header"/>
    </w:pPr>
    <w:bookmarkStart w:id="3" w:name="Logo_Ribbon"/>
    <w:r>
      <w:rPr>
        <w:noProof/>
      </w:rPr>
      <w:drawing>
        <wp:anchor distT="0" distB="0" distL="114300" distR="114300" simplePos="0" relativeHeight="251659264" behindDoc="1" locked="0" layoutInCell="0" allowOverlap="1" wp14:anchorId="386B2BF7" wp14:editId="028284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23520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ribbon-RGB-F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59C1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EB28F5"/>
    <w:multiLevelType w:val="multilevel"/>
    <w:tmpl w:val="F808E6B8"/>
    <w:numStyleLink w:val="NumberedHeadings"/>
  </w:abstractNum>
  <w:abstractNum w:abstractNumId="2" w15:restartNumberingAfterBreak="0">
    <w:nsid w:val="04125BBB"/>
    <w:multiLevelType w:val="multilevel"/>
    <w:tmpl w:val="FC200182"/>
    <w:styleLink w:val="BULLETS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5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2"/>
        </w:tabs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6"/>
        </w:tabs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3"/>
        </w:tabs>
        <w:ind w:left="3213" w:hanging="357"/>
      </w:pPr>
      <w:rPr>
        <w:rFonts w:ascii="Symbol" w:hAnsi="Symbol" w:hint="default"/>
      </w:rPr>
    </w:lvl>
  </w:abstractNum>
  <w:abstractNum w:abstractNumId="3" w15:restartNumberingAfterBreak="0">
    <w:nsid w:val="131714C1"/>
    <w:multiLevelType w:val="multilevel"/>
    <w:tmpl w:val="0FBE6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852" w:hanging="28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1B4902"/>
    <w:multiLevelType w:val="multilevel"/>
    <w:tmpl w:val="F808E6B8"/>
    <w:numStyleLink w:val="NumberedHeadings"/>
  </w:abstractNum>
  <w:abstractNum w:abstractNumId="5" w15:restartNumberingAfterBreak="0">
    <w:nsid w:val="1A2D7207"/>
    <w:multiLevelType w:val="multilevel"/>
    <w:tmpl w:val="B6FA2598"/>
    <w:numStyleLink w:val="Bullets0"/>
  </w:abstractNum>
  <w:abstractNum w:abstractNumId="6" w15:restartNumberingAfterBreak="0">
    <w:nsid w:val="1D033818"/>
    <w:multiLevelType w:val="multilevel"/>
    <w:tmpl w:val="EED62DBA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567"/>
        </w:tabs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851"/>
        </w:tabs>
        <w:ind w:left="852" w:hanging="28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0690CD4"/>
    <w:multiLevelType w:val="multilevel"/>
    <w:tmpl w:val="B6FA2598"/>
    <w:styleLink w:val="Bullets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B58150" w:themeColor="background2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Century Gothic" w:hAnsi="Century Gothic" w:hint="default"/>
        <w:color w:val="B58150" w:themeColor="background2"/>
      </w:rPr>
    </w:lvl>
    <w:lvl w:ilvl="2">
      <w:start w:val="1"/>
      <w:numFmt w:val="bullet"/>
      <w:pStyle w:val="ListBullet3"/>
      <w:lvlText w:val="˃"/>
      <w:lvlJc w:val="left"/>
      <w:pPr>
        <w:ind w:left="852" w:hanging="284"/>
      </w:pPr>
      <w:rPr>
        <w:rFonts w:ascii="Times New Roman" w:hAnsi="Times New Roman" w:cs="Times New Roman" w:hint="default"/>
        <w:color w:val="B58150" w:themeColor="background2"/>
      </w:rPr>
    </w:lvl>
    <w:lvl w:ilvl="3">
      <w:start w:val="1"/>
      <w:numFmt w:val="bullet"/>
      <w:pStyle w:val="ListBullet4"/>
      <w:lvlText w:val="○"/>
      <w:lvlJc w:val="left"/>
      <w:pPr>
        <w:tabs>
          <w:tab w:val="num" w:pos="1134"/>
        </w:tabs>
        <w:ind w:left="1136" w:hanging="284"/>
      </w:pPr>
      <w:rPr>
        <w:rFonts w:ascii="Arial" w:hAnsi="Arial" w:hint="default"/>
        <w:color w:val="B58150" w:themeColor="background2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20" w:hanging="284"/>
      </w:pPr>
      <w:rPr>
        <w:rFonts w:hint="default"/>
        <w:color w:val="000000" w:themeColor="text2"/>
      </w:rPr>
    </w:lvl>
    <w:lvl w:ilvl="5">
      <w:start w:val="1"/>
      <w:numFmt w:val="none"/>
      <w:lvlText w:val=""/>
      <w:lvlJc w:val="left"/>
      <w:pPr>
        <w:tabs>
          <w:tab w:val="num" w:pos="1707"/>
        </w:tabs>
        <w:ind w:left="1704" w:hanging="284"/>
      </w:pPr>
      <w:rPr>
        <w:rFonts w:hint="default"/>
        <w:color w:val="000000" w:themeColor="text2"/>
      </w:rPr>
    </w:lvl>
    <w:lvl w:ilvl="6">
      <w:start w:val="1"/>
      <w:numFmt w:val="none"/>
      <w:lvlText w:val=""/>
      <w:lvlJc w:val="left"/>
      <w:pPr>
        <w:tabs>
          <w:tab w:val="num" w:pos="1990"/>
        </w:tabs>
        <w:ind w:left="1988" w:hanging="284"/>
      </w:pPr>
      <w:rPr>
        <w:rFonts w:hint="default"/>
        <w:color w:val="000000" w:themeColor="text2"/>
      </w:rPr>
    </w:lvl>
    <w:lvl w:ilvl="7">
      <w:start w:val="1"/>
      <w:numFmt w:val="none"/>
      <w:lvlText w:val=""/>
      <w:lvlJc w:val="left"/>
      <w:pPr>
        <w:tabs>
          <w:tab w:val="num" w:pos="2274"/>
        </w:tabs>
        <w:ind w:left="2272" w:hanging="284"/>
      </w:pPr>
      <w:rPr>
        <w:rFonts w:hint="default"/>
        <w:color w:val="000000" w:themeColor="text2"/>
      </w:rPr>
    </w:lvl>
    <w:lvl w:ilvl="8">
      <w:start w:val="1"/>
      <w:numFmt w:val="none"/>
      <w:lvlText w:val=""/>
      <w:lvlJc w:val="left"/>
      <w:pPr>
        <w:tabs>
          <w:tab w:val="num" w:pos="2557"/>
        </w:tabs>
        <w:ind w:left="2556" w:hanging="284"/>
      </w:pPr>
      <w:rPr>
        <w:rFonts w:hint="default"/>
        <w:color w:val="000000" w:themeColor="text2"/>
      </w:rPr>
    </w:lvl>
  </w:abstractNum>
  <w:abstractNum w:abstractNumId="8" w15:restartNumberingAfterBreak="0">
    <w:nsid w:val="24D4016F"/>
    <w:multiLevelType w:val="multilevel"/>
    <w:tmpl w:val="3396907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9" w15:restartNumberingAfterBreak="0">
    <w:nsid w:val="33BC7AAC"/>
    <w:multiLevelType w:val="multilevel"/>
    <w:tmpl w:val="F808E6B8"/>
    <w:styleLink w:val="NumberedHeadings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10" w15:restartNumberingAfterBreak="0">
    <w:nsid w:val="3AB570D3"/>
    <w:multiLevelType w:val="multilevel"/>
    <w:tmpl w:val="B6FA2598"/>
    <w:numStyleLink w:val="Bullets0"/>
  </w:abstractNum>
  <w:abstractNum w:abstractNumId="11" w15:restartNumberingAfterBreak="0">
    <w:nsid w:val="46F62006"/>
    <w:multiLevelType w:val="multilevel"/>
    <w:tmpl w:val="F808E6B8"/>
    <w:numStyleLink w:val="NumberedHeadings"/>
  </w:abstractNum>
  <w:abstractNum w:abstractNumId="12" w15:restartNumberingAfterBreak="0">
    <w:nsid w:val="4B147858"/>
    <w:multiLevelType w:val="multilevel"/>
    <w:tmpl w:val="70F0278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entury Gothic" w:hAnsi="Century Gothic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entury Gothic" w:hAnsi="Century Gothic" w:hint="default"/>
      </w:rPr>
    </w:lvl>
    <w:lvl w:ilvl="3">
      <w:start w:val="1"/>
      <w:numFmt w:val="bullet"/>
      <w:lvlText w:val="–"/>
      <w:lvlJc w:val="left"/>
      <w:pPr>
        <w:tabs>
          <w:tab w:val="num" w:pos="2324"/>
        </w:tabs>
        <w:ind w:left="1136" w:hanging="284"/>
      </w:pPr>
      <w:rPr>
        <w:rFonts w:ascii="Century Gothic" w:hAnsi="Century Gothic" w:hint="default"/>
      </w:rPr>
    </w:lvl>
    <w:lvl w:ilvl="4">
      <w:start w:val="1"/>
      <w:numFmt w:val="bullet"/>
      <w:lvlText w:val="–"/>
      <w:lvlJc w:val="left"/>
      <w:pPr>
        <w:tabs>
          <w:tab w:val="num" w:pos="3004"/>
        </w:tabs>
        <w:ind w:left="1420" w:hanging="284"/>
      </w:pPr>
      <w:rPr>
        <w:rFonts w:ascii="Century Gothic" w:hAnsi="Century Gothic" w:hint="default"/>
      </w:rPr>
    </w:lvl>
    <w:lvl w:ilvl="5">
      <w:start w:val="1"/>
      <w:numFmt w:val="bullet"/>
      <w:lvlText w:val="–"/>
      <w:lvlJc w:val="left"/>
      <w:pPr>
        <w:tabs>
          <w:tab w:val="num" w:pos="3684"/>
        </w:tabs>
        <w:ind w:left="1704" w:hanging="284"/>
      </w:pPr>
      <w:rPr>
        <w:rFonts w:ascii="Century Gothic" w:hAnsi="Century Gothic" w:hint="default"/>
      </w:rPr>
    </w:lvl>
    <w:lvl w:ilvl="6">
      <w:start w:val="1"/>
      <w:numFmt w:val="bullet"/>
      <w:lvlText w:val="–"/>
      <w:lvlJc w:val="left"/>
      <w:pPr>
        <w:tabs>
          <w:tab w:val="num" w:pos="4364"/>
        </w:tabs>
        <w:ind w:left="1988" w:hanging="284"/>
      </w:pPr>
      <w:rPr>
        <w:rFonts w:ascii="Century Gothic" w:hAnsi="Century Gothic" w:hint="default"/>
      </w:rPr>
    </w:lvl>
    <w:lvl w:ilvl="7">
      <w:start w:val="1"/>
      <w:numFmt w:val="bullet"/>
      <w:lvlText w:val="–"/>
      <w:lvlJc w:val="left"/>
      <w:pPr>
        <w:tabs>
          <w:tab w:val="num" w:pos="5044"/>
        </w:tabs>
        <w:ind w:left="2272" w:hanging="284"/>
      </w:pPr>
      <w:rPr>
        <w:rFonts w:ascii="Century Gothic" w:hAnsi="Century Gothic" w:hint="default"/>
      </w:rPr>
    </w:lvl>
    <w:lvl w:ilvl="8">
      <w:start w:val="1"/>
      <w:numFmt w:val="bullet"/>
      <w:lvlText w:val="–"/>
      <w:lvlJc w:val="left"/>
      <w:pPr>
        <w:tabs>
          <w:tab w:val="num" w:pos="5724"/>
        </w:tabs>
        <w:ind w:left="2556" w:hanging="284"/>
      </w:pPr>
      <w:rPr>
        <w:rFonts w:ascii="Century Gothic" w:hAnsi="Century Gothic" w:hint="default"/>
      </w:rPr>
    </w:lvl>
  </w:abstractNum>
  <w:abstractNum w:abstractNumId="13" w15:restartNumberingAfterBreak="0">
    <w:nsid w:val="56501101"/>
    <w:multiLevelType w:val="multilevel"/>
    <w:tmpl w:val="B6FA2598"/>
    <w:numStyleLink w:val="Bullets0"/>
  </w:abstractNum>
  <w:abstractNum w:abstractNumId="14" w15:restartNumberingAfterBreak="0">
    <w:nsid w:val="5B5D53E1"/>
    <w:multiLevelType w:val="multilevel"/>
    <w:tmpl w:val="EED62DBA"/>
    <w:numStyleLink w:val="ListNumbers"/>
  </w:abstractNum>
  <w:abstractNum w:abstractNumId="15" w15:restartNumberingAfterBreak="0">
    <w:nsid w:val="5D5254A9"/>
    <w:multiLevelType w:val="multilevel"/>
    <w:tmpl w:val="F808E6B8"/>
    <w:numStyleLink w:val="NumberedHeadings"/>
  </w:abstractNum>
  <w:abstractNum w:abstractNumId="16" w15:restartNumberingAfterBreak="0">
    <w:nsid w:val="60D35CE9"/>
    <w:multiLevelType w:val="multilevel"/>
    <w:tmpl w:val="F808E6B8"/>
    <w:numStyleLink w:val="NumberedHeadings"/>
  </w:abstractNum>
  <w:abstractNum w:abstractNumId="17" w15:restartNumberingAfterBreak="0">
    <w:nsid w:val="69E4226A"/>
    <w:multiLevelType w:val="multilevel"/>
    <w:tmpl w:val="761A61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6EF335E2"/>
    <w:multiLevelType w:val="multilevel"/>
    <w:tmpl w:val="EED62DBA"/>
    <w:numStyleLink w:val="ListNumbers"/>
  </w:abstractNum>
  <w:abstractNum w:abstractNumId="19" w15:restartNumberingAfterBreak="0">
    <w:nsid w:val="70912BCB"/>
    <w:multiLevelType w:val="hybridMultilevel"/>
    <w:tmpl w:val="B2B450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94752"/>
    <w:multiLevelType w:val="multilevel"/>
    <w:tmpl w:val="B6FA2598"/>
    <w:numStyleLink w:val="Bullets0"/>
  </w:abstractNum>
  <w:abstractNum w:abstractNumId="21" w15:restartNumberingAfterBreak="0">
    <w:nsid w:val="7AD63DDE"/>
    <w:multiLevelType w:val="hybridMultilevel"/>
    <w:tmpl w:val="74D8EA06"/>
    <w:lvl w:ilvl="0" w:tplc="AF70DACC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16"/>
      </w:rPr>
    </w:lvl>
    <w:lvl w:ilvl="1" w:tplc="6664709C" w:tentative="1">
      <w:start w:val="1"/>
      <w:numFmt w:val="lowerLetter"/>
      <w:lvlText w:val="%2."/>
      <w:lvlJc w:val="left"/>
      <w:pPr>
        <w:ind w:left="1440" w:hanging="360"/>
      </w:pPr>
    </w:lvl>
    <w:lvl w:ilvl="2" w:tplc="7A56A418" w:tentative="1">
      <w:start w:val="1"/>
      <w:numFmt w:val="lowerRoman"/>
      <w:lvlText w:val="%3."/>
      <w:lvlJc w:val="right"/>
      <w:pPr>
        <w:ind w:left="2160" w:hanging="180"/>
      </w:pPr>
    </w:lvl>
    <w:lvl w:ilvl="3" w:tplc="A742FA42" w:tentative="1">
      <w:start w:val="1"/>
      <w:numFmt w:val="decimal"/>
      <w:lvlText w:val="%4."/>
      <w:lvlJc w:val="left"/>
      <w:pPr>
        <w:ind w:left="2880" w:hanging="360"/>
      </w:pPr>
    </w:lvl>
    <w:lvl w:ilvl="4" w:tplc="64B620B2" w:tentative="1">
      <w:start w:val="1"/>
      <w:numFmt w:val="lowerLetter"/>
      <w:lvlText w:val="%5."/>
      <w:lvlJc w:val="left"/>
      <w:pPr>
        <w:ind w:left="3600" w:hanging="360"/>
      </w:pPr>
    </w:lvl>
    <w:lvl w:ilvl="5" w:tplc="9C6A15C8" w:tentative="1">
      <w:start w:val="1"/>
      <w:numFmt w:val="lowerRoman"/>
      <w:lvlText w:val="%6."/>
      <w:lvlJc w:val="right"/>
      <w:pPr>
        <w:ind w:left="4320" w:hanging="180"/>
      </w:pPr>
    </w:lvl>
    <w:lvl w:ilvl="6" w:tplc="F3C08CA2" w:tentative="1">
      <w:start w:val="1"/>
      <w:numFmt w:val="decimal"/>
      <w:lvlText w:val="%7."/>
      <w:lvlJc w:val="left"/>
      <w:pPr>
        <w:ind w:left="5040" w:hanging="360"/>
      </w:pPr>
    </w:lvl>
    <w:lvl w:ilvl="7" w:tplc="B2865862" w:tentative="1">
      <w:start w:val="1"/>
      <w:numFmt w:val="lowerLetter"/>
      <w:lvlText w:val="%8."/>
      <w:lvlJc w:val="left"/>
      <w:pPr>
        <w:ind w:left="5760" w:hanging="360"/>
      </w:pPr>
    </w:lvl>
    <w:lvl w:ilvl="8" w:tplc="443052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2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1"/>
  </w:num>
  <w:num w:numId="10">
    <w:abstractNumId w:val="16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10"/>
  </w:num>
  <w:num w:numId="21">
    <w:abstractNumId w:val="10"/>
  </w:num>
  <w:num w:numId="22">
    <w:abstractNumId w:val="7"/>
  </w:num>
  <w:num w:numId="23">
    <w:abstractNumId w:val="10"/>
  </w:num>
  <w:num w:numId="24">
    <w:abstractNumId w:val="10"/>
  </w:num>
  <w:num w:numId="25">
    <w:abstractNumId w:val="10"/>
  </w:num>
  <w:num w:numId="26">
    <w:abstractNumId w:val="18"/>
  </w:num>
  <w:num w:numId="27">
    <w:abstractNumId w:val="14"/>
  </w:num>
  <w:num w:numId="28">
    <w:abstractNumId w:val="13"/>
  </w:num>
  <w:num w:numId="29">
    <w:abstractNumId w:val="5"/>
  </w:num>
  <w:num w:numId="30">
    <w:abstractNumId w:val="20"/>
  </w:num>
  <w:num w:numId="31">
    <w:abstractNumId w:val="21"/>
  </w:num>
  <w:num w:numId="3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tbA0NjQ2tDA3sjRW0lEKTi0uzszPAykwNKsFABa5g/0tAAAA"/>
    <w:docVar w:name="Division" w:val="TuggeranongHyperdome"/>
  </w:docVars>
  <w:rsids>
    <w:rsidRoot w:val="00CE3094"/>
    <w:rsid w:val="0000032F"/>
    <w:rsid w:val="00000FBB"/>
    <w:rsid w:val="00001B2E"/>
    <w:rsid w:val="00002970"/>
    <w:rsid w:val="00002D46"/>
    <w:rsid w:val="00002DDC"/>
    <w:rsid w:val="00003282"/>
    <w:rsid w:val="00004F51"/>
    <w:rsid w:val="00005225"/>
    <w:rsid w:val="0000622C"/>
    <w:rsid w:val="000071AF"/>
    <w:rsid w:val="00007EB8"/>
    <w:rsid w:val="00010805"/>
    <w:rsid w:val="0001183A"/>
    <w:rsid w:val="0001270B"/>
    <w:rsid w:val="00012A9E"/>
    <w:rsid w:val="0001330D"/>
    <w:rsid w:val="00014F54"/>
    <w:rsid w:val="00015D17"/>
    <w:rsid w:val="00015F0B"/>
    <w:rsid w:val="00016805"/>
    <w:rsid w:val="00017B18"/>
    <w:rsid w:val="00020524"/>
    <w:rsid w:val="00023038"/>
    <w:rsid w:val="0002339C"/>
    <w:rsid w:val="000237FB"/>
    <w:rsid w:val="000311B5"/>
    <w:rsid w:val="000317E4"/>
    <w:rsid w:val="00032938"/>
    <w:rsid w:val="00032C6C"/>
    <w:rsid w:val="00033F77"/>
    <w:rsid w:val="000345A2"/>
    <w:rsid w:val="00035FF3"/>
    <w:rsid w:val="000364BC"/>
    <w:rsid w:val="00037E3C"/>
    <w:rsid w:val="0004091D"/>
    <w:rsid w:val="000441E8"/>
    <w:rsid w:val="00044CF9"/>
    <w:rsid w:val="00052545"/>
    <w:rsid w:val="00053CC1"/>
    <w:rsid w:val="00055FF3"/>
    <w:rsid w:val="00056155"/>
    <w:rsid w:val="00056212"/>
    <w:rsid w:val="00056513"/>
    <w:rsid w:val="00060190"/>
    <w:rsid w:val="00060FFE"/>
    <w:rsid w:val="00061ADF"/>
    <w:rsid w:val="000622FF"/>
    <w:rsid w:val="0006360B"/>
    <w:rsid w:val="0006426B"/>
    <w:rsid w:val="000647FD"/>
    <w:rsid w:val="00064A2D"/>
    <w:rsid w:val="00066998"/>
    <w:rsid w:val="00067544"/>
    <w:rsid w:val="00070D83"/>
    <w:rsid w:val="00071D6E"/>
    <w:rsid w:val="00076626"/>
    <w:rsid w:val="00076BFC"/>
    <w:rsid w:val="000802CA"/>
    <w:rsid w:val="00080E2A"/>
    <w:rsid w:val="00081943"/>
    <w:rsid w:val="000823C4"/>
    <w:rsid w:val="000856A2"/>
    <w:rsid w:val="00085946"/>
    <w:rsid w:val="00086B0C"/>
    <w:rsid w:val="00091B11"/>
    <w:rsid w:val="0009203D"/>
    <w:rsid w:val="00092449"/>
    <w:rsid w:val="000928F1"/>
    <w:rsid w:val="00094980"/>
    <w:rsid w:val="000A03B1"/>
    <w:rsid w:val="000A0414"/>
    <w:rsid w:val="000A3131"/>
    <w:rsid w:val="000A4066"/>
    <w:rsid w:val="000A757F"/>
    <w:rsid w:val="000B00E0"/>
    <w:rsid w:val="000B03C1"/>
    <w:rsid w:val="000B4559"/>
    <w:rsid w:val="000B54BF"/>
    <w:rsid w:val="000B57B6"/>
    <w:rsid w:val="000B60AC"/>
    <w:rsid w:val="000C03A3"/>
    <w:rsid w:val="000C163A"/>
    <w:rsid w:val="000C3809"/>
    <w:rsid w:val="000C4C9A"/>
    <w:rsid w:val="000D03E8"/>
    <w:rsid w:val="000D0C26"/>
    <w:rsid w:val="000D1B1C"/>
    <w:rsid w:val="000D2ABA"/>
    <w:rsid w:val="000D2ADE"/>
    <w:rsid w:val="000D307D"/>
    <w:rsid w:val="000D4AB7"/>
    <w:rsid w:val="000D4AEC"/>
    <w:rsid w:val="000D5DD8"/>
    <w:rsid w:val="000D6C3A"/>
    <w:rsid w:val="000E2407"/>
    <w:rsid w:val="000E2545"/>
    <w:rsid w:val="000E4471"/>
    <w:rsid w:val="000E6617"/>
    <w:rsid w:val="000E6CEF"/>
    <w:rsid w:val="000E6F1D"/>
    <w:rsid w:val="000E7002"/>
    <w:rsid w:val="000E7825"/>
    <w:rsid w:val="000E790A"/>
    <w:rsid w:val="000F0F6B"/>
    <w:rsid w:val="000F2356"/>
    <w:rsid w:val="000F32B2"/>
    <w:rsid w:val="000F42D9"/>
    <w:rsid w:val="000F4CFD"/>
    <w:rsid w:val="000F70B3"/>
    <w:rsid w:val="000F7ACF"/>
    <w:rsid w:val="000F7F91"/>
    <w:rsid w:val="001014E6"/>
    <w:rsid w:val="001029BE"/>
    <w:rsid w:val="0010378A"/>
    <w:rsid w:val="0010531C"/>
    <w:rsid w:val="0010631C"/>
    <w:rsid w:val="00106C7A"/>
    <w:rsid w:val="001100B6"/>
    <w:rsid w:val="00110F83"/>
    <w:rsid w:val="00111474"/>
    <w:rsid w:val="001119D0"/>
    <w:rsid w:val="001135CE"/>
    <w:rsid w:val="00113CA5"/>
    <w:rsid w:val="001152E1"/>
    <w:rsid w:val="00116125"/>
    <w:rsid w:val="00117E5A"/>
    <w:rsid w:val="00117FCF"/>
    <w:rsid w:val="00121FE3"/>
    <w:rsid w:val="0012316B"/>
    <w:rsid w:val="001232A8"/>
    <w:rsid w:val="001235B5"/>
    <w:rsid w:val="001249E3"/>
    <w:rsid w:val="00127523"/>
    <w:rsid w:val="001301D7"/>
    <w:rsid w:val="00130D36"/>
    <w:rsid w:val="00131281"/>
    <w:rsid w:val="00131C00"/>
    <w:rsid w:val="001323DF"/>
    <w:rsid w:val="00133965"/>
    <w:rsid w:val="0013661B"/>
    <w:rsid w:val="001401E4"/>
    <w:rsid w:val="00141706"/>
    <w:rsid w:val="00142291"/>
    <w:rsid w:val="0014380C"/>
    <w:rsid w:val="00143EC9"/>
    <w:rsid w:val="0014479D"/>
    <w:rsid w:val="00144D47"/>
    <w:rsid w:val="001468D9"/>
    <w:rsid w:val="00151E4B"/>
    <w:rsid w:val="0015236B"/>
    <w:rsid w:val="00152F69"/>
    <w:rsid w:val="0015506D"/>
    <w:rsid w:val="00155294"/>
    <w:rsid w:val="00155360"/>
    <w:rsid w:val="001567BE"/>
    <w:rsid w:val="001615F9"/>
    <w:rsid w:val="00161D5F"/>
    <w:rsid w:val="0016424B"/>
    <w:rsid w:val="0016472C"/>
    <w:rsid w:val="0016499A"/>
    <w:rsid w:val="001674DB"/>
    <w:rsid w:val="00167FAE"/>
    <w:rsid w:val="00170BD3"/>
    <w:rsid w:val="001720AD"/>
    <w:rsid w:val="00172931"/>
    <w:rsid w:val="001750CB"/>
    <w:rsid w:val="00177376"/>
    <w:rsid w:val="001818ED"/>
    <w:rsid w:val="00181C02"/>
    <w:rsid w:val="0018386D"/>
    <w:rsid w:val="00185D69"/>
    <w:rsid w:val="00186315"/>
    <w:rsid w:val="00191C88"/>
    <w:rsid w:val="00194702"/>
    <w:rsid w:val="001955A2"/>
    <w:rsid w:val="00196CE7"/>
    <w:rsid w:val="00197CC3"/>
    <w:rsid w:val="001A50A5"/>
    <w:rsid w:val="001A6AB8"/>
    <w:rsid w:val="001A77B2"/>
    <w:rsid w:val="001A7F79"/>
    <w:rsid w:val="001B0017"/>
    <w:rsid w:val="001B054F"/>
    <w:rsid w:val="001B1F77"/>
    <w:rsid w:val="001B253C"/>
    <w:rsid w:val="001B35B4"/>
    <w:rsid w:val="001C4EAE"/>
    <w:rsid w:val="001C6501"/>
    <w:rsid w:val="001C6852"/>
    <w:rsid w:val="001C6C2C"/>
    <w:rsid w:val="001C79F6"/>
    <w:rsid w:val="001C7D76"/>
    <w:rsid w:val="001D1B0C"/>
    <w:rsid w:val="001D294B"/>
    <w:rsid w:val="001D352B"/>
    <w:rsid w:val="001D429E"/>
    <w:rsid w:val="001D6AAC"/>
    <w:rsid w:val="001D7A04"/>
    <w:rsid w:val="001E0B76"/>
    <w:rsid w:val="001F089C"/>
    <w:rsid w:val="001F2496"/>
    <w:rsid w:val="001F36D2"/>
    <w:rsid w:val="001F39EC"/>
    <w:rsid w:val="001F4ACB"/>
    <w:rsid w:val="001F4F4D"/>
    <w:rsid w:val="001F6BB7"/>
    <w:rsid w:val="001F7C89"/>
    <w:rsid w:val="002017C1"/>
    <w:rsid w:val="0020240C"/>
    <w:rsid w:val="002027B7"/>
    <w:rsid w:val="00203354"/>
    <w:rsid w:val="002068B6"/>
    <w:rsid w:val="00207432"/>
    <w:rsid w:val="002120A0"/>
    <w:rsid w:val="00212B26"/>
    <w:rsid w:val="00212BA6"/>
    <w:rsid w:val="00215AFA"/>
    <w:rsid w:val="00216EA5"/>
    <w:rsid w:val="00221004"/>
    <w:rsid w:val="00221619"/>
    <w:rsid w:val="002223D1"/>
    <w:rsid w:val="00222776"/>
    <w:rsid w:val="0022314E"/>
    <w:rsid w:val="0022369F"/>
    <w:rsid w:val="00223947"/>
    <w:rsid w:val="00224548"/>
    <w:rsid w:val="002249D1"/>
    <w:rsid w:val="0022607D"/>
    <w:rsid w:val="002260BA"/>
    <w:rsid w:val="0022650E"/>
    <w:rsid w:val="00227686"/>
    <w:rsid w:val="002315E1"/>
    <w:rsid w:val="002318D1"/>
    <w:rsid w:val="00231D91"/>
    <w:rsid w:val="00231E35"/>
    <w:rsid w:val="0023415B"/>
    <w:rsid w:val="002341A9"/>
    <w:rsid w:val="002341F9"/>
    <w:rsid w:val="0023534C"/>
    <w:rsid w:val="00235AD5"/>
    <w:rsid w:val="00236026"/>
    <w:rsid w:val="00242279"/>
    <w:rsid w:val="00242A89"/>
    <w:rsid w:val="00242AB7"/>
    <w:rsid w:val="00246566"/>
    <w:rsid w:val="0025059C"/>
    <w:rsid w:val="0025126E"/>
    <w:rsid w:val="0025176F"/>
    <w:rsid w:val="00254C8C"/>
    <w:rsid w:val="002551AA"/>
    <w:rsid w:val="00255B6F"/>
    <w:rsid w:val="0025602A"/>
    <w:rsid w:val="00257ABB"/>
    <w:rsid w:val="00257CB3"/>
    <w:rsid w:val="0026164A"/>
    <w:rsid w:val="00262499"/>
    <w:rsid w:val="00262BAF"/>
    <w:rsid w:val="00264444"/>
    <w:rsid w:val="00265CDD"/>
    <w:rsid w:val="002668F1"/>
    <w:rsid w:val="00266F10"/>
    <w:rsid w:val="00267146"/>
    <w:rsid w:val="00272196"/>
    <w:rsid w:val="0027498D"/>
    <w:rsid w:val="00276256"/>
    <w:rsid w:val="002764BF"/>
    <w:rsid w:val="00276B97"/>
    <w:rsid w:val="00276DD9"/>
    <w:rsid w:val="00280465"/>
    <w:rsid w:val="00281EF3"/>
    <w:rsid w:val="0028219D"/>
    <w:rsid w:val="002831C4"/>
    <w:rsid w:val="00283409"/>
    <w:rsid w:val="002844CA"/>
    <w:rsid w:val="00285A82"/>
    <w:rsid w:val="00286E44"/>
    <w:rsid w:val="00286EE1"/>
    <w:rsid w:val="00287663"/>
    <w:rsid w:val="00293F6B"/>
    <w:rsid w:val="00294063"/>
    <w:rsid w:val="002A1734"/>
    <w:rsid w:val="002B040C"/>
    <w:rsid w:val="002B08EC"/>
    <w:rsid w:val="002B144A"/>
    <w:rsid w:val="002B1E22"/>
    <w:rsid w:val="002B2746"/>
    <w:rsid w:val="002B2903"/>
    <w:rsid w:val="002B4394"/>
    <w:rsid w:val="002B4ADF"/>
    <w:rsid w:val="002B50DC"/>
    <w:rsid w:val="002B556C"/>
    <w:rsid w:val="002B5914"/>
    <w:rsid w:val="002B5FDB"/>
    <w:rsid w:val="002B66CA"/>
    <w:rsid w:val="002C19A8"/>
    <w:rsid w:val="002C1CFD"/>
    <w:rsid w:val="002C28B0"/>
    <w:rsid w:val="002C4665"/>
    <w:rsid w:val="002C4A35"/>
    <w:rsid w:val="002C676C"/>
    <w:rsid w:val="002C7AF7"/>
    <w:rsid w:val="002D11CC"/>
    <w:rsid w:val="002D1579"/>
    <w:rsid w:val="002D3629"/>
    <w:rsid w:val="002D4D2D"/>
    <w:rsid w:val="002D6FB3"/>
    <w:rsid w:val="002D7A58"/>
    <w:rsid w:val="002E0345"/>
    <w:rsid w:val="002E1F35"/>
    <w:rsid w:val="002E223D"/>
    <w:rsid w:val="002E4D43"/>
    <w:rsid w:val="002E5057"/>
    <w:rsid w:val="002E57E2"/>
    <w:rsid w:val="002E613E"/>
    <w:rsid w:val="002E746E"/>
    <w:rsid w:val="002F0227"/>
    <w:rsid w:val="002F1B6E"/>
    <w:rsid w:val="002F44E5"/>
    <w:rsid w:val="002F7798"/>
    <w:rsid w:val="00304E05"/>
    <w:rsid w:val="0030537F"/>
    <w:rsid w:val="00306189"/>
    <w:rsid w:val="00306ACF"/>
    <w:rsid w:val="00311F2D"/>
    <w:rsid w:val="00312100"/>
    <w:rsid w:val="003140AB"/>
    <w:rsid w:val="00314C3A"/>
    <w:rsid w:val="00314F2F"/>
    <w:rsid w:val="0031610F"/>
    <w:rsid w:val="0031619B"/>
    <w:rsid w:val="003169B0"/>
    <w:rsid w:val="00316BD2"/>
    <w:rsid w:val="00322C6C"/>
    <w:rsid w:val="00323100"/>
    <w:rsid w:val="00323946"/>
    <w:rsid w:val="0032452A"/>
    <w:rsid w:val="00324959"/>
    <w:rsid w:val="00324F80"/>
    <w:rsid w:val="0032741B"/>
    <w:rsid w:val="0032784B"/>
    <w:rsid w:val="003309E4"/>
    <w:rsid w:val="00331723"/>
    <w:rsid w:val="00331D34"/>
    <w:rsid w:val="00332967"/>
    <w:rsid w:val="00334079"/>
    <w:rsid w:val="003343E1"/>
    <w:rsid w:val="00334640"/>
    <w:rsid w:val="00335538"/>
    <w:rsid w:val="00335F6B"/>
    <w:rsid w:val="003364DA"/>
    <w:rsid w:val="00340356"/>
    <w:rsid w:val="00341CA1"/>
    <w:rsid w:val="00342431"/>
    <w:rsid w:val="0034278A"/>
    <w:rsid w:val="003462EB"/>
    <w:rsid w:val="00347B07"/>
    <w:rsid w:val="0035161E"/>
    <w:rsid w:val="00351E2B"/>
    <w:rsid w:val="003575AD"/>
    <w:rsid w:val="003604F4"/>
    <w:rsid w:val="00360F4F"/>
    <w:rsid w:val="00361DDF"/>
    <w:rsid w:val="00362F8A"/>
    <w:rsid w:val="003635B5"/>
    <w:rsid w:val="00364CAD"/>
    <w:rsid w:val="00366B7B"/>
    <w:rsid w:val="00367194"/>
    <w:rsid w:val="003677DF"/>
    <w:rsid w:val="00370096"/>
    <w:rsid w:val="00371DD7"/>
    <w:rsid w:val="00372133"/>
    <w:rsid w:val="003734C3"/>
    <w:rsid w:val="00373906"/>
    <w:rsid w:val="0037392D"/>
    <w:rsid w:val="00377545"/>
    <w:rsid w:val="00377D31"/>
    <w:rsid w:val="00382292"/>
    <w:rsid w:val="00384B1C"/>
    <w:rsid w:val="00385F26"/>
    <w:rsid w:val="00386386"/>
    <w:rsid w:val="00387CCC"/>
    <w:rsid w:val="00387EA9"/>
    <w:rsid w:val="00390156"/>
    <w:rsid w:val="003962B4"/>
    <w:rsid w:val="003A2CC7"/>
    <w:rsid w:val="003A3AD2"/>
    <w:rsid w:val="003A4031"/>
    <w:rsid w:val="003A465D"/>
    <w:rsid w:val="003A567C"/>
    <w:rsid w:val="003A6F36"/>
    <w:rsid w:val="003B4365"/>
    <w:rsid w:val="003B6AB3"/>
    <w:rsid w:val="003B76C3"/>
    <w:rsid w:val="003B7F62"/>
    <w:rsid w:val="003C001C"/>
    <w:rsid w:val="003C0199"/>
    <w:rsid w:val="003C0838"/>
    <w:rsid w:val="003C2154"/>
    <w:rsid w:val="003C24BB"/>
    <w:rsid w:val="003C33B2"/>
    <w:rsid w:val="003C49A9"/>
    <w:rsid w:val="003C4AAE"/>
    <w:rsid w:val="003D0BB3"/>
    <w:rsid w:val="003D2982"/>
    <w:rsid w:val="003D436A"/>
    <w:rsid w:val="003D727C"/>
    <w:rsid w:val="003D7FC3"/>
    <w:rsid w:val="003E0501"/>
    <w:rsid w:val="003E0ACF"/>
    <w:rsid w:val="003E0ADF"/>
    <w:rsid w:val="003E1069"/>
    <w:rsid w:val="003E66C9"/>
    <w:rsid w:val="003E765D"/>
    <w:rsid w:val="003E7A03"/>
    <w:rsid w:val="003F2213"/>
    <w:rsid w:val="003F250E"/>
    <w:rsid w:val="003F27A4"/>
    <w:rsid w:val="003F28C6"/>
    <w:rsid w:val="003F3E59"/>
    <w:rsid w:val="003F7817"/>
    <w:rsid w:val="00406577"/>
    <w:rsid w:val="00407808"/>
    <w:rsid w:val="0041184D"/>
    <w:rsid w:val="004139AF"/>
    <w:rsid w:val="00413CDC"/>
    <w:rsid w:val="0041474A"/>
    <w:rsid w:val="00414D0C"/>
    <w:rsid w:val="004218FA"/>
    <w:rsid w:val="00424595"/>
    <w:rsid w:val="00424FEA"/>
    <w:rsid w:val="00431050"/>
    <w:rsid w:val="00431FE9"/>
    <w:rsid w:val="00432A68"/>
    <w:rsid w:val="00434034"/>
    <w:rsid w:val="004343C8"/>
    <w:rsid w:val="004359AD"/>
    <w:rsid w:val="00437203"/>
    <w:rsid w:val="00437CCC"/>
    <w:rsid w:val="00437D1D"/>
    <w:rsid w:val="00440EFB"/>
    <w:rsid w:val="00443C3F"/>
    <w:rsid w:val="00444AC6"/>
    <w:rsid w:val="00444B08"/>
    <w:rsid w:val="004457A4"/>
    <w:rsid w:val="00445813"/>
    <w:rsid w:val="0044792F"/>
    <w:rsid w:val="00447A58"/>
    <w:rsid w:val="00451A02"/>
    <w:rsid w:val="00451A28"/>
    <w:rsid w:val="004558BE"/>
    <w:rsid w:val="0045610D"/>
    <w:rsid w:val="00456C46"/>
    <w:rsid w:val="004573A6"/>
    <w:rsid w:val="004602A3"/>
    <w:rsid w:val="004633CB"/>
    <w:rsid w:val="0046451E"/>
    <w:rsid w:val="00465576"/>
    <w:rsid w:val="00465AA1"/>
    <w:rsid w:val="00467803"/>
    <w:rsid w:val="00467B18"/>
    <w:rsid w:val="00470567"/>
    <w:rsid w:val="004715E7"/>
    <w:rsid w:val="00471B95"/>
    <w:rsid w:val="00472FD3"/>
    <w:rsid w:val="0047457A"/>
    <w:rsid w:val="00475A2F"/>
    <w:rsid w:val="00475A76"/>
    <w:rsid w:val="00477394"/>
    <w:rsid w:val="004822DA"/>
    <w:rsid w:val="00483F38"/>
    <w:rsid w:val="00485C78"/>
    <w:rsid w:val="004863A4"/>
    <w:rsid w:val="00487A10"/>
    <w:rsid w:val="004937D9"/>
    <w:rsid w:val="00495E2F"/>
    <w:rsid w:val="004A08A5"/>
    <w:rsid w:val="004A37F5"/>
    <w:rsid w:val="004B1553"/>
    <w:rsid w:val="004B1BA2"/>
    <w:rsid w:val="004B268D"/>
    <w:rsid w:val="004B2FC1"/>
    <w:rsid w:val="004B305A"/>
    <w:rsid w:val="004B32B2"/>
    <w:rsid w:val="004B69AC"/>
    <w:rsid w:val="004C06F4"/>
    <w:rsid w:val="004C1101"/>
    <w:rsid w:val="004C1791"/>
    <w:rsid w:val="004C3DA9"/>
    <w:rsid w:val="004C77EC"/>
    <w:rsid w:val="004D096B"/>
    <w:rsid w:val="004D418B"/>
    <w:rsid w:val="004D4239"/>
    <w:rsid w:val="004D59E6"/>
    <w:rsid w:val="004D61C7"/>
    <w:rsid w:val="004E4BBA"/>
    <w:rsid w:val="004E4F9E"/>
    <w:rsid w:val="004E5B09"/>
    <w:rsid w:val="004E659F"/>
    <w:rsid w:val="004E70D9"/>
    <w:rsid w:val="004E72AD"/>
    <w:rsid w:val="004E7E41"/>
    <w:rsid w:val="004F03BA"/>
    <w:rsid w:val="004F20F7"/>
    <w:rsid w:val="004F2403"/>
    <w:rsid w:val="004F2B3A"/>
    <w:rsid w:val="004F5DAD"/>
    <w:rsid w:val="004F61FE"/>
    <w:rsid w:val="004F67BC"/>
    <w:rsid w:val="00500D7E"/>
    <w:rsid w:val="005026F8"/>
    <w:rsid w:val="005032B2"/>
    <w:rsid w:val="005076B0"/>
    <w:rsid w:val="00510858"/>
    <w:rsid w:val="0051094D"/>
    <w:rsid w:val="00510D6B"/>
    <w:rsid w:val="00513503"/>
    <w:rsid w:val="00514BE5"/>
    <w:rsid w:val="0051678E"/>
    <w:rsid w:val="00517A0D"/>
    <w:rsid w:val="0052035F"/>
    <w:rsid w:val="00520D22"/>
    <w:rsid w:val="0052135E"/>
    <w:rsid w:val="00521F52"/>
    <w:rsid w:val="00523710"/>
    <w:rsid w:val="00523A4A"/>
    <w:rsid w:val="00524589"/>
    <w:rsid w:val="005273A2"/>
    <w:rsid w:val="005304A8"/>
    <w:rsid w:val="00530BB5"/>
    <w:rsid w:val="00530CA5"/>
    <w:rsid w:val="005326BD"/>
    <w:rsid w:val="00532B78"/>
    <w:rsid w:val="00534239"/>
    <w:rsid w:val="0053426F"/>
    <w:rsid w:val="00534504"/>
    <w:rsid w:val="00534537"/>
    <w:rsid w:val="00534F24"/>
    <w:rsid w:val="0054085B"/>
    <w:rsid w:val="0054536E"/>
    <w:rsid w:val="0055055C"/>
    <w:rsid w:val="005506F8"/>
    <w:rsid w:val="00554EEB"/>
    <w:rsid w:val="00557280"/>
    <w:rsid w:val="00557C4D"/>
    <w:rsid w:val="0056081B"/>
    <w:rsid w:val="00560AF4"/>
    <w:rsid w:val="00560B31"/>
    <w:rsid w:val="00564C99"/>
    <w:rsid w:val="005662A6"/>
    <w:rsid w:val="005668FA"/>
    <w:rsid w:val="005673EE"/>
    <w:rsid w:val="005701F4"/>
    <w:rsid w:val="005715D0"/>
    <w:rsid w:val="00571DDA"/>
    <w:rsid w:val="00573592"/>
    <w:rsid w:val="005741FB"/>
    <w:rsid w:val="0057517B"/>
    <w:rsid w:val="0057620E"/>
    <w:rsid w:val="0057722B"/>
    <w:rsid w:val="005813C9"/>
    <w:rsid w:val="00581FB8"/>
    <w:rsid w:val="00583BF8"/>
    <w:rsid w:val="00583C7F"/>
    <w:rsid w:val="005847B4"/>
    <w:rsid w:val="00585132"/>
    <w:rsid w:val="00585AC5"/>
    <w:rsid w:val="00586E31"/>
    <w:rsid w:val="0059162B"/>
    <w:rsid w:val="005927EC"/>
    <w:rsid w:val="005932FD"/>
    <w:rsid w:val="00593822"/>
    <w:rsid w:val="005957E8"/>
    <w:rsid w:val="00595D00"/>
    <w:rsid w:val="005967E5"/>
    <w:rsid w:val="005A2C42"/>
    <w:rsid w:val="005A5EB3"/>
    <w:rsid w:val="005A642C"/>
    <w:rsid w:val="005A7451"/>
    <w:rsid w:val="005A74A8"/>
    <w:rsid w:val="005B38EF"/>
    <w:rsid w:val="005B4ED4"/>
    <w:rsid w:val="005B50DF"/>
    <w:rsid w:val="005B516C"/>
    <w:rsid w:val="005B525A"/>
    <w:rsid w:val="005B527F"/>
    <w:rsid w:val="005B566E"/>
    <w:rsid w:val="005B60DC"/>
    <w:rsid w:val="005C0BC3"/>
    <w:rsid w:val="005C17CA"/>
    <w:rsid w:val="005C195E"/>
    <w:rsid w:val="005C2369"/>
    <w:rsid w:val="005C2513"/>
    <w:rsid w:val="005C535E"/>
    <w:rsid w:val="005C54DF"/>
    <w:rsid w:val="005C7F62"/>
    <w:rsid w:val="005D0FDE"/>
    <w:rsid w:val="005D0FF1"/>
    <w:rsid w:val="005D2216"/>
    <w:rsid w:val="005D3107"/>
    <w:rsid w:val="005D4C0B"/>
    <w:rsid w:val="005D50C1"/>
    <w:rsid w:val="005D5E6D"/>
    <w:rsid w:val="005E1BC4"/>
    <w:rsid w:val="005E1D75"/>
    <w:rsid w:val="005E2591"/>
    <w:rsid w:val="005E27A9"/>
    <w:rsid w:val="005E316D"/>
    <w:rsid w:val="005F0B60"/>
    <w:rsid w:val="005F45E2"/>
    <w:rsid w:val="005F6D74"/>
    <w:rsid w:val="006015FD"/>
    <w:rsid w:val="006035F2"/>
    <w:rsid w:val="00603DFB"/>
    <w:rsid w:val="00604952"/>
    <w:rsid w:val="00607DE9"/>
    <w:rsid w:val="00610705"/>
    <w:rsid w:val="0061199B"/>
    <w:rsid w:val="00611A56"/>
    <w:rsid w:val="00612C62"/>
    <w:rsid w:val="00616094"/>
    <w:rsid w:val="006163F2"/>
    <w:rsid w:val="0061646D"/>
    <w:rsid w:val="006169B5"/>
    <w:rsid w:val="00617A25"/>
    <w:rsid w:val="00620663"/>
    <w:rsid w:val="00620B33"/>
    <w:rsid w:val="00621F49"/>
    <w:rsid w:val="00622568"/>
    <w:rsid w:val="0062294D"/>
    <w:rsid w:val="00624C7B"/>
    <w:rsid w:val="006264A0"/>
    <w:rsid w:val="00626747"/>
    <w:rsid w:val="00626F90"/>
    <w:rsid w:val="00627E90"/>
    <w:rsid w:val="006308F5"/>
    <w:rsid w:val="00630AF0"/>
    <w:rsid w:val="0063240D"/>
    <w:rsid w:val="00633640"/>
    <w:rsid w:val="00636016"/>
    <w:rsid w:val="0063611A"/>
    <w:rsid w:val="00640BB9"/>
    <w:rsid w:val="00640F1A"/>
    <w:rsid w:val="00641618"/>
    <w:rsid w:val="00641C8A"/>
    <w:rsid w:val="00641F79"/>
    <w:rsid w:val="0064325F"/>
    <w:rsid w:val="0064343C"/>
    <w:rsid w:val="00643CA0"/>
    <w:rsid w:val="0064676D"/>
    <w:rsid w:val="0065074C"/>
    <w:rsid w:val="00650AB6"/>
    <w:rsid w:val="006521BE"/>
    <w:rsid w:val="006531E9"/>
    <w:rsid w:val="00653964"/>
    <w:rsid w:val="00653D9F"/>
    <w:rsid w:val="00653E52"/>
    <w:rsid w:val="00655092"/>
    <w:rsid w:val="006604D8"/>
    <w:rsid w:val="0066057A"/>
    <w:rsid w:val="00660D86"/>
    <w:rsid w:val="00662A04"/>
    <w:rsid w:val="00665C46"/>
    <w:rsid w:val="006666BB"/>
    <w:rsid w:val="0066766E"/>
    <w:rsid w:val="00667E00"/>
    <w:rsid w:val="0067065E"/>
    <w:rsid w:val="006749DE"/>
    <w:rsid w:val="006750AD"/>
    <w:rsid w:val="00675E69"/>
    <w:rsid w:val="0067741C"/>
    <w:rsid w:val="0068165E"/>
    <w:rsid w:val="0068282A"/>
    <w:rsid w:val="006830D5"/>
    <w:rsid w:val="006834CA"/>
    <w:rsid w:val="00685C2B"/>
    <w:rsid w:val="006862F8"/>
    <w:rsid w:val="00687156"/>
    <w:rsid w:val="006937EF"/>
    <w:rsid w:val="006953B1"/>
    <w:rsid w:val="00695536"/>
    <w:rsid w:val="00695E00"/>
    <w:rsid w:val="00696822"/>
    <w:rsid w:val="00696D85"/>
    <w:rsid w:val="006971FB"/>
    <w:rsid w:val="006A011B"/>
    <w:rsid w:val="006A09B5"/>
    <w:rsid w:val="006A2112"/>
    <w:rsid w:val="006A25F8"/>
    <w:rsid w:val="006A7587"/>
    <w:rsid w:val="006A7A68"/>
    <w:rsid w:val="006B0C35"/>
    <w:rsid w:val="006B2115"/>
    <w:rsid w:val="006B288B"/>
    <w:rsid w:val="006B47EF"/>
    <w:rsid w:val="006B511C"/>
    <w:rsid w:val="006B56B7"/>
    <w:rsid w:val="006B5D1A"/>
    <w:rsid w:val="006B702F"/>
    <w:rsid w:val="006B74F8"/>
    <w:rsid w:val="006C26BC"/>
    <w:rsid w:val="006C42FD"/>
    <w:rsid w:val="006C7D6D"/>
    <w:rsid w:val="006D268B"/>
    <w:rsid w:val="006D3BC4"/>
    <w:rsid w:val="006D51C8"/>
    <w:rsid w:val="006D52AC"/>
    <w:rsid w:val="006D5E6C"/>
    <w:rsid w:val="006D6AE6"/>
    <w:rsid w:val="006D7570"/>
    <w:rsid w:val="006E092B"/>
    <w:rsid w:val="006E0AEB"/>
    <w:rsid w:val="006E0CB7"/>
    <w:rsid w:val="006E37CC"/>
    <w:rsid w:val="006E64F1"/>
    <w:rsid w:val="006E7C22"/>
    <w:rsid w:val="006F03D0"/>
    <w:rsid w:val="006F0BCE"/>
    <w:rsid w:val="006F14CA"/>
    <w:rsid w:val="006F26E3"/>
    <w:rsid w:val="006F28ED"/>
    <w:rsid w:val="006F2CFB"/>
    <w:rsid w:val="006F2E52"/>
    <w:rsid w:val="006F4E41"/>
    <w:rsid w:val="006F5246"/>
    <w:rsid w:val="006F5702"/>
    <w:rsid w:val="006F5B8B"/>
    <w:rsid w:val="006F6147"/>
    <w:rsid w:val="006F648B"/>
    <w:rsid w:val="00701327"/>
    <w:rsid w:val="0070350D"/>
    <w:rsid w:val="007040C5"/>
    <w:rsid w:val="0070449C"/>
    <w:rsid w:val="007046C8"/>
    <w:rsid w:val="007053A2"/>
    <w:rsid w:val="007067D5"/>
    <w:rsid w:val="0070797E"/>
    <w:rsid w:val="00707B2F"/>
    <w:rsid w:val="00707EB8"/>
    <w:rsid w:val="00707F5A"/>
    <w:rsid w:val="007118D3"/>
    <w:rsid w:val="00713713"/>
    <w:rsid w:val="007144F6"/>
    <w:rsid w:val="0071531E"/>
    <w:rsid w:val="007165F2"/>
    <w:rsid w:val="007206CE"/>
    <w:rsid w:val="00722A8D"/>
    <w:rsid w:val="00723628"/>
    <w:rsid w:val="0072426E"/>
    <w:rsid w:val="00724594"/>
    <w:rsid w:val="0072613C"/>
    <w:rsid w:val="00730582"/>
    <w:rsid w:val="00732EA3"/>
    <w:rsid w:val="00733E8D"/>
    <w:rsid w:val="0073421E"/>
    <w:rsid w:val="00734927"/>
    <w:rsid w:val="0073699F"/>
    <w:rsid w:val="007413BC"/>
    <w:rsid w:val="00744843"/>
    <w:rsid w:val="00745282"/>
    <w:rsid w:val="0074585D"/>
    <w:rsid w:val="00747459"/>
    <w:rsid w:val="007506EA"/>
    <w:rsid w:val="007534C7"/>
    <w:rsid w:val="00753B29"/>
    <w:rsid w:val="00755880"/>
    <w:rsid w:val="0075720C"/>
    <w:rsid w:val="00757C35"/>
    <w:rsid w:val="00761D28"/>
    <w:rsid w:val="007624E9"/>
    <w:rsid w:val="0076331D"/>
    <w:rsid w:val="00765A36"/>
    <w:rsid w:val="00770DF0"/>
    <w:rsid w:val="00773280"/>
    <w:rsid w:val="00773299"/>
    <w:rsid w:val="0077501E"/>
    <w:rsid w:val="007756B1"/>
    <w:rsid w:val="00775A79"/>
    <w:rsid w:val="00776777"/>
    <w:rsid w:val="00777178"/>
    <w:rsid w:val="007809CD"/>
    <w:rsid w:val="00783018"/>
    <w:rsid w:val="0078370E"/>
    <w:rsid w:val="0078676B"/>
    <w:rsid w:val="00790546"/>
    <w:rsid w:val="007924A3"/>
    <w:rsid w:val="007924B4"/>
    <w:rsid w:val="0079394B"/>
    <w:rsid w:val="007945D8"/>
    <w:rsid w:val="00795ABC"/>
    <w:rsid w:val="0079786B"/>
    <w:rsid w:val="007A3731"/>
    <w:rsid w:val="007A4C1E"/>
    <w:rsid w:val="007A54AA"/>
    <w:rsid w:val="007A7241"/>
    <w:rsid w:val="007B02C2"/>
    <w:rsid w:val="007B61F7"/>
    <w:rsid w:val="007B717B"/>
    <w:rsid w:val="007C06E5"/>
    <w:rsid w:val="007C0E31"/>
    <w:rsid w:val="007C1684"/>
    <w:rsid w:val="007C2596"/>
    <w:rsid w:val="007C3410"/>
    <w:rsid w:val="007C3B32"/>
    <w:rsid w:val="007C5ECD"/>
    <w:rsid w:val="007D0D98"/>
    <w:rsid w:val="007D16C9"/>
    <w:rsid w:val="007D1E72"/>
    <w:rsid w:val="007D4D6C"/>
    <w:rsid w:val="007D760B"/>
    <w:rsid w:val="007E0C67"/>
    <w:rsid w:val="007E1E2E"/>
    <w:rsid w:val="007E2405"/>
    <w:rsid w:val="007E2C41"/>
    <w:rsid w:val="007E38BB"/>
    <w:rsid w:val="007E45C2"/>
    <w:rsid w:val="007E4911"/>
    <w:rsid w:val="007E4F01"/>
    <w:rsid w:val="007E76FE"/>
    <w:rsid w:val="007F06A6"/>
    <w:rsid w:val="007F5279"/>
    <w:rsid w:val="007F535B"/>
    <w:rsid w:val="007F5AC6"/>
    <w:rsid w:val="007F62A8"/>
    <w:rsid w:val="007F6F64"/>
    <w:rsid w:val="007F7E10"/>
    <w:rsid w:val="00800CDB"/>
    <w:rsid w:val="00801804"/>
    <w:rsid w:val="00801AAD"/>
    <w:rsid w:val="0080262E"/>
    <w:rsid w:val="00804725"/>
    <w:rsid w:val="00811615"/>
    <w:rsid w:val="00811C66"/>
    <w:rsid w:val="00813ACA"/>
    <w:rsid w:val="008156C7"/>
    <w:rsid w:val="00816E54"/>
    <w:rsid w:val="008209BD"/>
    <w:rsid w:val="00820B08"/>
    <w:rsid w:val="00822A94"/>
    <w:rsid w:val="008240C6"/>
    <w:rsid w:val="008258ED"/>
    <w:rsid w:val="008259BA"/>
    <w:rsid w:val="00825AF0"/>
    <w:rsid w:val="008262EC"/>
    <w:rsid w:val="00826B58"/>
    <w:rsid w:val="008277DD"/>
    <w:rsid w:val="00827831"/>
    <w:rsid w:val="0083279E"/>
    <w:rsid w:val="00832E04"/>
    <w:rsid w:val="00834C94"/>
    <w:rsid w:val="00835B54"/>
    <w:rsid w:val="00837CE4"/>
    <w:rsid w:val="0084064E"/>
    <w:rsid w:val="0084385B"/>
    <w:rsid w:val="00845DBC"/>
    <w:rsid w:val="008527BA"/>
    <w:rsid w:val="00853832"/>
    <w:rsid w:val="00853E18"/>
    <w:rsid w:val="0085484D"/>
    <w:rsid w:val="008554FA"/>
    <w:rsid w:val="008579CB"/>
    <w:rsid w:val="00857FF1"/>
    <w:rsid w:val="00860E7E"/>
    <w:rsid w:val="00861940"/>
    <w:rsid w:val="0086210C"/>
    <w:rsid w:val="008627B0"/>
    <w:rsid w:val="0086695C"/>
    <w:rsid w:val="008669AB"/>
    <w:rsid w:val="00866D07"/>
    <w:rsid w:val="008675AA"/>
    <w:rsid w:val="0087118A"/>
    <w:rsid w:val="008732CD"/>
    <w:rsid w:val="0087486E"/>
    <w:rsid w:val="00875EF7"/>
    <w:rsid w:val="00876B70"/>
    <w:rsid w:val="00877EF5"/>
    <w:rsid w:val="00881705"/>
    <w:rsid w:val="00881F5B"/>
    <w:rsid w:val="0088427D"/>
    <w:rsid w:val="00886032"/>
    <w:rsid w:val="008878A3"/>
    <w:rsid w:val="00890246"/>
    <w:rsid w:val="008911C2"/>
    <w:rsid w:val="008914BE"/>
    <w:rsid w:val="00892691"/>
    <w:rsid w:val="008942F6"/>
    <w:rsid w:val="0089596D"/>
    <w:rsid w:val="008A2D4D"/>
    <w:rsid w:val="008A2F34"/>
    <w:rsid w:val="008A4416"/>
    <w:rsid w:val="008A444C"/>
    <w:rsid w:val="008A5700"/>
    <w:rsid w:val="008A5B62"/>
    <w:rsid w:val="008A61D2"/>
    <w:rsid w:val="008A6336"/>
    <w:rsid w:val="008A665E"/>
    <w:rsid w:val="008A7711"/>
    <w:rsid w:val="008B04B3"/>
    <w:rsid w:val="008B256F"/>
    <w:rsid w:val="008B4502"/>
    <w:rsid w:val="008B5834"/>
    <w:rsid w:val="008B77D4"/>
    <w:rsid w:val="008B7E60"/>
    <w:rsid w:val="008C1180"/>
    <w:rsid w:val="008C7703"/>
    <w:rsid w:val="008D08D8"/>
    <w:rsid w:val="008D2045"/>
    <w:rsid w:val="008D3210"/>
    <w:rsid w:val="008D3404"/>
    <w:rsid w:val="008D34FD"/>
    <w:rsid w:val="008D535F"/>
    <w:rsid w:val="008D5897"/>
    <w:rsid w:val="008D5C35"/>
    <w:rsid w:val="008D6CF7"/>
    <w:rsid w:val="008D7E5B"/>
    <w:rsid w:val="008E24C6"/>
    <w:rsid w:val="008E2EFD"/>
    <w:rsid w:val="008E3B3F"/>
    <w:rsid w:val="008E4A51"/>
    <w:rsid w:val="008E742B"/>
    <w:rsid w:val="008F01D5"/>
    <w:rsid w:val="008F0C85"/>
    <w:rsid w:val="008F489E"/>
    <w:rsid w:val="008F5352"/>
    <w:rsid w:val="009012A9"/>
    <w:rsid w:val="0090202D"/>
    <w:rsid w:val="00903192"/>
    <w:rsid w:val="00904A40"/>
    <w:rsid w:val="00905D7A"/>
    <w:rsid w:val="009064FF"/>
    <w:rsid w:val="009072A1"/>
    <w:rsid w:val="00907714"/>
    <w:rsid w:val="0090771C"/>
    <w:rsid w:val="00910046"/>
    <w:rsid w:val="00910A03"/>
    <w:rsid w:val="00911818"/>
    <w:rsid w:val="00911C08"/>
    <w:rsid w:val="00911EEE"/>
    <w:rsid w:val="009133F8"/>
    <w:rsid w:val="0091482E"/>
    <w:rsid w:val="009166BC"/>
    <w:rsid w:val="00917529"/>
    <w:rsid w:val="00921D8D"/>
    <w:rsid w:val="00922C3A"/>
    <w:rsid w:val="009237FB"/>
    <w:rsid w:val="00925D55"/>
    <w:rsid w:val="0092640A"/>
    <w:rsid w:val="0093260B"/>
    <w:rsid w:val="0093371C"/>
    <w:rsid w:val="00933930"/>
    <w:rsid w:val="00934025"/>
    <w:rsid w:val="00934ABF"/>
    <w:rsid w:val="0093580C"/>
    <w:rsid w:val="00935E32"/>
    <w:rsid w:val="0093609F"/>
    <w:rsid w:val="00942606"/>
    <w:rsid w:val="009428CA"/>
    <w:rsid w:val="00943946"/>
    <w:rsid w:val="009447A5"/>
    <w:rsid w:val="00945490"/>
    <w:rsid w:val="0094624F"/>
    <w:rsid w:val="00946839"/>
    <w:rsid w:val="00947552"/>
    <w:rsid w:val="009510FC"/>
    <w:rsid w:val="00951FB9"/>
    <w:rsid w:val="00961151"/>
    <w:rsid w:val="009611AB"/>
    <w:rsid w:val="009619F1"/>
    <w:rsid w:val="00961BD5"/>
    <w:rsid w:val="0096299A"/>
    <w:rsid w:val="0096314F"/>
    <w:rsid w:val="00971257"/>
    <w:rsid w:val="00971B8E"/>
    <w:rsid w:val="009741EE"/>
    <w:rsid w:val="00976613"/>
    <w:rsid w:val="009800B5"/>
    <w:rsid w:val="00980B52"/>
    <w:rsid w:val="009813F9"/>
    <w:rsid w:val="00984A4D"/>
    <w:rsid w:val="009918E1"/>
    <w:rsid w:val="00991F60"/>
    <w:rsid w:val="009934DA"/>
    <w:rsid w:val="00993CFD"/>
    <w:rsid w:val="009A0198"/>
    <w:rsid w:val="009A0572"/>
    <w:rsid w:val="009A10BB"/>
    <w:rsid w:val="009A1D4C"/>
    <w:rsid w:val="009A300E"/>
    <w:rsid w:val="009B1506"/>
    <w:rsid w:val="009B2E91"/>
    <w:rsid w:val="009B5B99"/>
    <w:rsid w:val="009B6984"/>
    <w:rsid w:val="009C2592"/>
    <w:rsid w:val="009C40D7"/>
    <w:rsid w:val="009C4C19"/>
    <w:rsid w:val="009D0D03"/>
    <w:rsid w:val="009D17E7"/>
    <w:rsid w:val="009D2BC0"/>
    <w:rsid w:val="009D4087"/>
    <w:rsid w:val="009D4F81"/>
    <w:rsid w:val="009E27B3"/>
    <w:rsid w:val="009E30AD"/>
    <w:rsid w:val="009E31BB"/>
    <w:rsid w:val="009E3E27"/>
    <w:rsid w:val="009E428D"/>
    <w:rsid w:val="009E56A0"/>
    <w:rsid w:val="009E5B0F"/>
    <w:rsid w:val="009E6FD0"/>
    <w:rsid w:val="009E766C"/>
    <w:rsid w:val="009E7994"/>
    <w:rsid w:val="009F2589"/>
    <w:rsid w:val="009F38FF"/>
    <w:rsid w:val="009F48D2"/>
    <w:rsid w:val="009F60F3"/>
    <w:rsid w:val="00A021A0"/>
    <w:rsid w:val="00A02A29"/>
    <w:rsid w:val="00A044A9"/>
    <w:rsid w:val="00A05980"/>
    <w:rsid w:val="00A0629E"/>
    <w:rsid w:val="00A06D5D"/>
    <w:rsid w:val="00A07079"/>
    <w:rsid w:val="00A10487"/>
    <w:rsid w:val="00A10C3D"/>
    <w:rsid w:val="00A113A9"/>
    <w:rsid w:val="00A12D86"/>
    <w:rsid w:val="00A13403"/>
    <w:rsid w:val="00A136D5"/>
    <w:rsid w:val="00A1539C"/>
    <w:rsid w:val="00A1569E"/>
    <w:rsid w:val="00A20950"/>
    <w:rsid w:val="00A20E6F"/>
    <w:rsid w:val="00A213D7"/>
    <w:rsid w:val="00A2152C"/>
    <w:rsid w:val="00A216E7"/>
    <w:rsid w:val="00A227D9"/>
    <w:rsid w:val="00A23626"/>
    <w:rsid w:val="00A25DB6"/>
    <w:rsid w:val="00A27066"/>
    <w:rsid w:val="00A27D7C"/>
    <w:rsid w:val="00A31441"/>
    <w:rsid w:val="00A33553"/>
    <w:rsid w:val="00A35128"/>
    <w:rsid w:val="00A35B3D"/>
    <w:rsid w:val="00A3604F"/>
    <w:rsid w:val="00A3705A"/>
    <w:rsid w:val="00A37364"/>
    <w:rsid w:val="00A445B6"/>
    <w:rsid w:val="00A453ED"/>
    <w:rsid w:val="00A45F97"/>
    <w:rsid w:val="00A47453"/>
    <w:rsid w:val="00A5177A"/>
    <w:rsid w:val="00A518D7"/>
    <w:rsid w:val="00A51F54"/>
    <w:rsid w:val="00A52428"/>
    <w:rsid w:val="00A52E39"/>
    <w:rsid w:val="00A55AFC"/>
    <w:rsid w:val="00A5682B"/>
    <w:rsid w:val="00A56859"/>
    <w:rsid w:val="00A608F4"/>
    <w:rsid w:val="00A609E8"/>
    <w:rsid w:val="00A61333"/>
    <w:rsid w:val="00A6332B"/>
    <w:rsid w:val="00A6398C"/>
    <w:rsid w:val="00A65259"/>
    <w:rsid w:val="00A66190"/>
    <w:rsid w:val="00A6693A"/>
    <w:rsid w:val="00A713C3"/>
    <w:rsid w:val="00A727D3"/>
    <w:rsid w:val="00A72C40"/>
    <w:rsid w:val="00A72D4D"/>
    <w:rsid w:val="00A752AD"/>
    <w:rsid w:val="00A834AA"/>
    <w:rsid w:val="00A840C1"/>
    <w:rsid w:val="00A868E7"/>
    <w:rsid w:val="00A8745F"/>
    <w:rsid w:val="00A9178F"/>
    <w:rsid w:val="00A92623"/>
    <w:rsid w:val="00A9273E"/>
    <w:rsid w:val="00A93937"/>
    <w:rsid w:val="00A93B3C"/>
    <w:rsid w:val="00A93C2A"/>
    <w:rsid w:val="00A96D61"/>
    <w:rsid w:val="00AA332C"/>
    <w:rsid w:val="00AA4A25"/>
    <w:rsid w:val="00AA529A"/>
    <w:rsid w:val="00AA5517"/>
    <w:rsid w:val="00AA7FB3"/>
    <w:rsid w:val="00AB2AB0"/>
    <w:rsid w:val="00AB355B"/>
    <w:rsid w:val="00AB3A70"/>
    <w:rsid w:val="00AB4D8E"/>
    <w:rsid w:val="00AB633B"/>
    <w:rsid w:val="00AB7461"/>
    <w:rsid w:val="00AB74DE"/>
    <w:rsid w:val="00AB7BF5"/>
    <w:rsid w:val="00AB7F9B"/>
    <w:rsid w:val="00AC1D7F"/>
    <w:rsid w:val="00AC3251"/>
    <w:rsid w:val="00AC4151"/>
    <w:rsid w:val="00AC4426"/>
    <w:rsid w:val="00AC4F51"/>
    <w:rsid w:val="00AC5DEF"/>
    <w:rsid w:val="00AC731E"/>
    <w:rsid w:val="00AC7E07"/>
    <w:rsid w:val="00AD04A7"/>
    <w:rsid w:val="00AD15C5"/>
    <w:rsid w:val="00AD37E6"/>
    <w:rsid w:val="00AD4444"/>
    <w:rsid w:val="00AD4F78"/>
    <w:rsid w:val="00AD54B7"/>
    <w:rsid w:val="00AD6B6F"/>
    <w:rsid w:val="00AE2006"/>
    <w:rsid w:val="00AE2DDB"/>
    <w:rsid w:val="00AE4682"/>
    <w:rsid w:val="00AE47B3"/>
    <w:rsid w:val="00AE5389"/>
    <w:rsid w:val="00AE7C9E"/>
    <w:rsid w:val="00AF01A4"/>
    <w:rsid w:val="00AF1156"/>
    <w:rsid w:val="00AF1550"/>
    <w:rsid w:val="00AF2ADA"/>
    <w:rsid w:val="00AF4365"/>
    <w:rsid w:val="00AF4AB5"/>
    <w:rsid w:val="00AF4C32"/>
    <w:rsid w:val="00AF56F9"/>
    <w:rsid w:val="00AF632F"/>
    <w:rsid w:val="00AF6573"/>
    <w:rsid w:val="00AF66D9"/>
    <w:rsid w:val="00AF728A"/>
    <w:rsid w:val="00AF7344"/>
    <w:rsid w:val="00B00970"/>
    <w:rsid w:val="00B07696"/>
    <w:rsid w:val="00B079B9"/>
    <w:rsid w:val="00B10EAA"/>
    <w:rsid w:val="00B1234A"/>
    <w:rsid w:val="00B139E0"/>
    <w:rsid w:val="00B14FD4"/>
    <w:rsid w:val="00B151A3"/>
    <w:rsid w:val="00B15F45"/>
    <w:rsid w:val="00B167C6"/>
    <w:rsid w:val="00B210C9"/>
    <w:rsid w:val="00B23A70"/>
    <w:rsid w:val="00B24274"/>
    <w:rsid w:val="00B2491B"/>
    <w:rsid w:val="00B2620A"/>
    <w:rsid w:val="00B30550"/>
    <w:rsid w:val="00B3214E"/>
    <w:rsid w:val="00B32220"/>
    <w:rsid w:val="00B3270F"/>
    <w:rsid w:val="00B32E37"/>
    <w:rsid w:val="00B33AFA"/>
    <w:rsid w:val="00B35392"/>
    <w:rsid w:val="00B35E96"/>
    <w:rsid w:val="00B4092B"/>
    <w:rsid w:val="00B42359"/>
    <w:rsid w:val="00B430BB"/>
    <w:rsid w:val="00B430CC"/>
    <w:rsid w:val="00B439C9"/>
    <w:rsid w:val="00B44221"/>
    <w:rsid w:val="00B442F1"/>
    <w:rsid w:val="00B455DE"/>
    <w:rsid w:val="00B457A6"/>
    <w:rsid w:val="00B51CFD"/>
    <w:rsid w:val="00B52569"/>
    <w:rsid w:val="00B52C65"/>
    <w:rsid w:val="00B52DA6"/>
    <w:rsid w:val="00B5339E"/>
    <w:rsid w:val="00B55B5E"/>
    <w:rsid w:val="00B55BC8"/>
    <w:rsid w:val="00B56574"/>
    <w:rsid w:val="00B57B36"/>
    <w:rsid w:val="00B61ECE"/>
    <w:rsid w:val="00B6302E"/>
    <w:rsid w:val="00B6330F"/>
    <w:rsid w:val="00B646DE"/>
    <w:rsid w:val="00B6544D"/>
    <w:rsid w:val="00B65C7A"/>
    <w:rsid w:val="00B720A5"/>
    <w:rsid w:val="00B7451C"/>
    <w:rsid w:val="00B7540A"/>
    <w:rsid w:val="00B773FD"/>
    <w:rsid w:val="00B7797A"/>
    <w:rsid w:val="00B779B9"/>
    <w:rsid w:val="00B83465"/>
    <w:rsid w:val="00B838F8"/>
    <w:rsid w:val="00B8480F"/>
    <w:rsid w:val="00B84D65"/>
    <w:rsid w:val="00B86B37"/>
    <w:rsid w:val="00B87F08"/>
    <w:rsid w:val="00B87FBD"/>
    <w:rsid w:val="00B91A1E"/>
    <w:rsid w:val="00B92DEC"/>
    <w:rsid w:val="00B941C7"/>
    <w:rsid w:val="00B9463A"/>
    <w:rsid w:val="00B954D1"/>
    <w:rsid w:val="00B95D63"/>
    <w:rsid w:val="00B96073"/>
    <w:rsid w:val="00B96A9C"/>
    <w:rsid w:val="00BA02EB"/>
    <w:rsid w:val="00BA34A0"/>
    <w:rsid w:val="00BA3A42"/>
    <w:rsid w:val="00BA3E73"/>
    <w:rsid w:val="00BB0E80"/>
    <w:rsid w:val="00BB2574"/>
    <w:rsid w:val="00BB329E"/>
    <w:rsid w:val="00BB44C1"/>
    <w:rsid w:val="00BB74A9"/>
    <w:rsid w:val="00BB7E8E"/>
    <w:rsid w:val="00BC1807"/>
    <w:rsid w:val="00BC3102"/>
    <w:rsid w:val="00BC3BEF"/>
    <w:rsid w:val="00BC4BFC"/>
    <w:rsid w:val="00BC575F"/>
    <w:rsid w:val="00BC6EB7"/>
    <w:rsid w:val="00BC77C0"/>
    <w:rsid w:val="00BC7E80"/>
    <w:rsid w:val="00BD08D1"/>
    <w:rsid w:val="00BD08F2"/>
    <w:rsid w:val="00BD3145"/>
    <w:rsid w:val="00BD4456"/>
    <w:rsid w:val="00BD51A0"/>
    <w:rsid w:val="00BD6E32"/>
    <w:rsid w:val="00BE0022"/>
    <w:rsid w:val="00BE05E2"/>
    <w:rsid w:val="00BE5DBE"/>
    <w:rsid w:val="00BF09FA"/>
    <w:rsid w:val="00BF1083"/>
    <w:rsid w:val="00BF2E02"/>
    <w:rsid w:val="00BF46CC"/>
    <w:rsid w:val="00BF5270"/>
    <w:rsid w:val="00C00468"/>
    <w:rsid w:val="00C0158D"/>
    <w:rsid w:val="00C0400A"/>
    <w:rsid w:val="00C06396"/>
    <w:rsid w:val="00C06D57"/>
    <w:rsid w:val="00C07A65"/>
    <w:rsid w:val="00C10896"/>
    <w:rsid w:val="00C125D5"/>
    <w:rsid w:val="00C13B1E"/>
    <w:rsid w:val="00C1601D"/>
    <w:rsid w:val="00C17440"/>
    <w:rsid w:val="00C17F50"/>
    <w:rsid w:val="00C20312"/>
    <w:rsid w:val="00C21305"/>
    <w:rsid w:val="00C27901"/>
    <w:rsid w:val="00C31EA3"/>
    <w:rsid w:val="00C37FBA"/>
    <w:rsid w:val="00C40797"/>
    <w:rsid w:val="00C40BF3"/>
    <w:rsid w:val="00C42A96"/>
    <w:rsid w:val="00C44041"/>
    <w:rsid w:val="00C44304"/>
    <w:rsid w:val="00C454AE"/>
    <w:rsid w:val="00C45A5D"/>
    <w:rsid w:val="00C46BFB"/>
    <w:rsid w:val="00C46EC0"/>
    <w:rsid w:val="00C540C3"/>
    <w:rsid w:val="00C62FD2"/>
    <w:rsid w:val="00C637FC"/>
    <w:rsid w:val="00C66C54"/>
    <w:rsid w:val="00C723C2"/>
    <w:rsid w:val="00C73722"/>
    <w:rsid w:val="00C75FA7"/>
    <w:rsid w:val="00C76E5E"/>
    <w:rsid w:val="00C81715"/>
    <w:rsid w:val="00C83089"/>
    <w:rsid w:val="00C877F2"/>
    <w:rsid w:val="00C907C1"/>
    <w:rsid w:val="00C92989"/>
    <w:rsid w:val="00C92D49"/>
    <w:rsid w:val="00C93585"/>
    <w:rsid w:val="00C958FA"/>
    <w:rsid w:val="00C959B4"/>
    <w:rsid w:val="00CA0364"/>
    <w:rsid w:val="00CA0579"/>
    <w:rsid w:val="00CA11EC"/>
    <w:rsid w:val="00CA15FF"/>
    <w:rsid w:val="00CA3441"/>
    <w:rsid w:val="00CA4B6B"/>
    <w:rsid w:val="00CA70E0"/>
    <w:rsid w:val="00CA78D9"/>
    <w:rsid w:val="00CB2CF4"/>
    <w:rsid w:val="00CB3B68"/>
    <w:rsid w:val="00CB3F16"/>
    <w:rsid w:val="00CB426C"/>
    <w:rsid w:val="00CB4FE3"/>
    <w:rsid w:val="00CB6C45"/>
    <w:rsid w:val="00CB71B8"/>
    <w:rsid w:val="00CC0C44"/>
    <w:rsid w:val="00CC3427"/>
    <w:rsid w:val="00CC3611"/>
    <w:rsid w:val="00CC4C66"/>
    <w:rsid w:val="00CC7D78"/>
    <w:rsid w:val="00CD084A"/>
    <w:rsid w:val="00CD1C99"/>
    <w:rsid w:val="00CD3664"/>
    <w:rsid w:val="00CD3C11"/>
    <w:rsid w:val="00CD45CA"/>
    <w:rsid w:val="00CD58E0"/>
    <w:rsid w:val="00CD6E85"/>
    <w:rsid w:val="00CE08AB"/>
    <w:rsid w:val="00CE08CD"/>
    <w:rsid w:val="00CE0BDB"/>
    <w:rsid w:val="00CE0C0C"/>
    <w:rsid w:val="00CE14A4"/>
    <w:rsid w:val="00CE3094"/>
    <w:rsid w:val="00CE411D"/>
    <w:rsid w:val="00CE42A7"/>
    <w:rsid w:val="00CE4393"/>
    <w:rsid w:val="00CE4D0F"/>
    <w:rsid w:val="00CE5C20"/>
    <w:rsid w:val="00CE5D20"/>
    <w:rsid w:val="00CF144C"/>
    <w:rsid w:val="00CF1B71"/>
    <w:rsid w:val="00CF2437"/>
    <w:rsid w:val="00CF2690"/>
    <w:rsid w:val="00CF5BD9"/>
    <w:rsid w:val="00CF6769"/>
    <w:rsid w:val="00CF76DA"/>
    <w:rsid w:val="00D00BDD"/>
    <w:rsid w:val="00D01D0C"/>
    <w:rsid w:val="00D02AB0"/>
    <w:rsid w:val="00D03F2C"/>
    <w:rsid w:val="00D070B6"/>
    <w:rsid w:val="00D074C1"/>
    <w:rsid w:val="00D1473E"/>
    <w:rsid w:val="00D147A0"/>
    <w:rsid w:val="00D14AF7"/>
    <w:rsid w:val="00D15ECF"/>
    <w:rsid w:val="00D17094"/>
    <w:rsid w:val="00D174E6"/>
    <w:rsid w:val="00D176E7"/>
    <w:rsid w:val="00D17A49"/>
    <w:rsid w:val="00D20186"/>
    <w:rsid w:val="00D20631"/>
    <w:rsid w:val="00D2115F"/>
    <w:rsid w:val="00D215C1"/>
    <w:rsid w:val="00D2513B"/>
    <w:rsid w:val="00D2578D"/>
    <w:rsid w:val="00D26F41"/>
    <w:rsid w:val="00D273B3"/>
    <w:rsid w:val="00D27D74"/>
    <w:rsid w:val="00D310D6"/>
    <w:rsid w:val="00D335CF"/>
    <w:rsid w:val="00D41864"/>
    <w:rsid w:val="00D41EB4"/>
    <w:rsid w:val="00D44663"/>
    <w:rsid w:val="00D450FC"/>
    <w:rsid w:val="00D451C0"/>
    <w:rsid w:val="00D46AEF"/>
    <w:rsid w:val="00D4707F"/>
    <w:rsid w:val="00D4778D"/>
    <w:rsid w:val="00D523DE"/>
    <w:rsid w:val="00D524C2"/>
    <w:rsid w:val="00D57A3A"/>
    <w:rsid w:val="00D57B6A"/>
    <w:rsid w:val="00D60C84"/>
    <w:rsid w:val="00D626BE"/>
    <w:rsid w:val="00D65D9F"/>
    <w:rsid w:val="00D70165"/>
    <w:rsid w:val="00D716E2"/>
    <w:rsid w:val="00D724D6"/>
    <w:rsid w:val="00D72F2C"/>
    <w:rsid w:val="00D74E84"/>
    <w:rsid w:val="00D74F8F"/>
    <w:rsid w:val="00D774CA"/>
    <w:rsid w:val="00D813C9"/>
    <w:rsid w:val="00D81DC6"/>
    <w:rsid w:val="00D83E3A"/>
    <w:rsid w:val="00D84DDE"/>
    <w:rsid w:val="00D86010"/>
    <w:rsid w:val="00D873F2"/>
    <w:rsid w:val="00D925E6"/>
    <w:rsid w:val="00D93938"/>
    <w:rsid w:val="00D952BF"/>
    <w:rsid w:val="00D96B60"/>
    <w:rsid w:val="00D96E5D"/>
    <w:rsid w:val="00DA3325"/>
    <w:rsid w:val="00DA575E"/>
    <w:rsid w:val="00DA5A62"/>
    <w:rsid w:val="00DA689D"/>
    <w:rsid w:val="00DA7027"/>
    <w:rsid w:val="00DB0BE7"/>
    <w:rsid w:val="00DB34BB"/>
    <w:rsid w:val="00DB4B3F"/>
    <w:rsid w:val="00DB4E4F"/>
    <w:rsid w:val="00DB5A01"/>
    <w:rsid w:val="00DB5A54"/>
    <w:rsid w:val="00DB688E"/>
    <w:rsid w:val="00DB6EA5"/>
    <w:rsid w:val="00DB70E1"/>
    <w:rsid w:val="00DC189B"/>
    <w:rsid w:val="00DC1CD5"/>
    <w:rsid w:val="00DC2ACB"/>
    <w:rsid w:val="00DC4351"/>
    <w:rsid w:val="00DC555C"/>
    <w:rsid w:val="00DD1A56"/>
    <w:rsid w:val="00DD20BF"/>
    <w:rsid w:val="00DD2A9F"/>
    <w:rsid w:val="00DD49F5"/>
    <w:rsid w:val="00DD4D1C"/>
    <w:rsid w:val="00DD7A20"/>
    <w:rsid w:val="00DE13F9"/>
    <w:rsid w:val="00DE1D2C"/>
    <w:rsid w:val="00DE31CF"/>
    <w:rsid w:val="00DE4B08"/>
    <w:rsid w:val="00DE58F8"/>
    <w:rsid w:val="00DE6ADC"/>
    <w:rsid w:val="00DE6CA6"/>
    <w:rsid w:val="00DF2634"/>
    <w:rsid w:val="00DF26FE"/>
    <w:rsid w:val="00DF3815"/>
    <w:rsid w:val="00DF5C6F"/>
    <w:rsid w:val="00DF6C87"/>
    <w:rsid w:val="00E00191"/>
    <w:rsid w:val="00E0174C"/>
    <w:rsid w:val="00E0176D"/>
    <w:rsid w:val="00E01AD3"/>
    <w:rsid w:val="00E0288A"/>
    <w:rsid w:val="00E02D9B"/>
    <w:rsid w:val="00E03676"/>
    <w:rsid w:val="00E03D43"/>
    <w:rsid w:val="00E0588D"/>
    <w:rsid w:val="00E0677F"/>
    <w:rsid w:val="00E0680A"/>
    <w:rsid w:val="00E10261"/>
    <w:rsid w:val="00E126D8"/>
    <w:rsid w:val="00E1547B"/>
    <w:rsid w:val="00E1571D"/>
    <w:rsid w:val="00E15C56"/>
    <w:rsid w:val="00E16F12"/>
    <w:rsid w:val="00E17DBA"/>
    <w:rsid w:val="00E2118D"/>
    <w:rsid w:val="00E212C7"/>
    <w:rsid w:val="00E21B52"/>
    <w:rsid w:val="00E233A3"/>
    <w:rsid w:val="00E237CA"/>
    <w:rsid w:val="00E238D2"/>
    <w:rsid w:val="00E23A17"/>
    <w:rsid w:val="00E23D47"/>
    <w:rsid w:val="00E25A0B"/>
    <w:rsid w:val="00E301C7"/>
    <w:rsid w:val="00E312F1"/>
    <w:rsid w:val="00E319E5"/>
    <w:rsid w:val="00E31F3B"/>
    <w:rsid w:val="00E336C8"/>
    <w:rsid w:val="00E35B19"/>
    <w:rsid w:val="00E35FF8"/>
    <w:rsid w:val="00E36AC2"/>
    <w:rsid w:val="00E45747"/>
    <w:rsid w:val="00E474B0"/>
    <w:rsid w:val="00E4750B"/>
    <w:rsid w:val="00E47D3F"/>
    <w:rsid w:val="00E52220"/>
    <w:rsid w:val="00E5245C"/>
    <w:rsid w:val="00E53339"/>
    <w:rsid w:val="00E5347F"/>
    <w:rsid w:val="00E54692"/>
    <w:rsid w:val="00E555F9"/>
    <w:rsid w:val="00E55A5E"/>
    <w:rsid w:val="00E566C0"/>
    <w:rsid w:val="00E60DB6"/>
    <w:rsid w:val="00E61A4A"/>
    <w:rsid w:val="00E62CF7"/>
    <w:rsid w:val="00E62E1E"/>
    <w:rsid w:val="00E6375C"/>
    <w:rsid w:val="00E64946"/>
    <w:rsid w:val="00E649DA"/>
    <w:rsid w:val="00E649FE"/>
    <w:rsid w:val="00E67328"/>
    <w:rsid w:val="00E706C6"/>
    <w:rsid w:val="00E74B68"/>
    <w:rsid w:val="00E74BAA"/>
    <w:rsid w:val="00E75B2B"/>
    <w:rsid w:val="00E775A4"/>
    <w:rsid w:val="00E80611"/>
    <w:rsid w:val="00E80FCC"/>
    <w:rsid w:val="00E81346"/>
    <w:rsid w:val="00E81A3B"/>
    <w:rsid w:val="00E81B9F"/>
    <w:rsid w:val="00E8485D"/>
    <w:rsid w:val="00E85092"/>
    <w:rsid w:val="00E87270"/>
    <w:rsid w:val="00E87E34"/>
    <w:rsid w:val="00E910BC"/>
    <w:rsid w:val="00E9254D"/>
    <w:rsid w:val="00E9593A"/>
    <w:rsid w:val="00E95BE8"/>
    <w:rsid w:val="00EA00F3"/>
    <w:rsid w:val="00EA2B8F"/>
    <w:rsid w:val="00EA409E"/>
    <w:rsid w:val="00EA4736"/>
    <w:rsid w:val="00EA55CA"/>
    <w:rsid w:val="00EA5600"/>
    <w:rsid w:val="00EA786A"/>
    <w:rsid w:val="00EB04FE"/>
    <w:rsid w:val="00EB06EB"/>
    <w:rsid w:val="00EB3B5A"/>
    <w:rsid w:val="00EB5699"/>
    <w:rsid w:val="00EB5BB8"/>
    <w:rsid w:val="00EB7978"/>
    <w:rsid w:val="00EC0267"/>
    <w:rsid w:val="00EC3196"/>
    <w:rsid w:val="00EC74BE"/>
    <w:rsid w:val="00ED169B"/>
    <w:rsid w:val="00ED1B8E"/>
    <w:rsid w:val="00ED6E17"/>
    <w:rsid w:val="00ED6EF1"/>
    <w:rsid w:val="00EE08BB"/>
    <w:rsid w:val="00EE0E83"/>
    <w:rsid w:val="00EE168E"/>
    <w:rsid w:val="00EE1B9E"/>
    <w:rsid w:val="00EE2A47"/>
    <w:rsid w:val="00EE4CF2"/>
    <w:rsid w:val="00EE4E94"/>
    <w:rsid w:val="00EE6A0D"/>
    <w:rsid w:val="00EF03FF"/>
    <w:rsid w:val="00EF1163"/>
    <w:rsid w:val="00EF31A4"/>
    <w:rsid w:val="00EF54C1"/>
    <w:rsid w:val="00EF565B"/>
    <w:rsid w:val="00EF5D6A"/>
    <w:rsid w:val="00EF5F63"/>
    <w:rsid w:val="00EF684F"/>
    <w:rsid w:val="00F00773"/>
    <w:rsid w:val="00F03C21"/>
    <w:rsid w:val="00F04083"/>
    <w:rsid w:val="00F06BD0"/>
    <w:rsid w:val="00F104D8"/>
    <w:rsid w:val="00F10EDB"/>
    <w:rsid w:val="00F11658"/>
    <w:rsid w:val="00F118F4"/>
    <w:rsid w:val="00F119DB"/>
    <w:rsid w:val="00F14219"/>
    <w:rsid w:val="00F148D5"/>
    <w:rsid w:val="00F14BE0"/>
    <w:rsid w:val="00F14CA3"/>
    <w:rsid w:val="00F155D1"/>
    <w:rsid w:val="00F15B33"/>
    <w:rsid w:val="00F16E56"/>
    <w:rsid w:val="00F17FD5"/>
    <w:rsid w:val="00F20251"/>
    <w:rsid w:val="00F21132"/>
    <w:rsid w:val="00F233CB"/>
    <w:rsid w:val="00F24B76"/>
    <w:rsid w:val="00F30421"/>
    <w:rsid w:val="00F32F47"/>
    <w:rsid w:val="00F335A8"/>
    <w:rsid w:val="00F337E7"/>
    <w:rsid w:val="00F34C1B"/>
    <w:rsid w:val="00F34EB7"/>
    <w:rsid w:val="00F35D05"/>
    <w:rsid w:val="00F35E4C"/>
    <w:rsid w:val="00F36210"/>
    <w:rsid w:val="00F37C06"/>
    <w:rsid w:val="00F404F9"/>
    <w:rsid w:val="00F413E9"/>
    <w:rsid w:val="00F4241C"/>
    <w:rsid w:val="00F42590"/>
    <w:rsid w:val="00F43666"/>
    <w:rsid w:val="00F46418"/>
    <w:rsid w:val="00F46421"/>
    <w:rsid w:val="00F475C5"/>
    <w:rsid w:val="00F478E3"/>
    <w:rsid w:val="00F50881"/>
    <w:rsid w:val="00F51BA0"/>
    <w:rsid w:val="00F51C79"/>
    <w:rsid w:val="00F524F8"/>
    <w:rsid w:val="00F52F2F"/>
    <w:rsid w:val="00F5325F"/>
    <w:rsid w:val="00F56F4C"/>
    <w:rsid w:val="00F57348"/>
    <w:rsid w:val="00F6042F"/>
    <w:rsid w:val="00F624F4"/>
    <w:rsid w:val="00F625CD"/>
    <w:rsid w:val="00F6657F"/>
    <w:rsid w:val="00F70C9E"/>
    <w:rsid w:val="00F71411"/>
    <w:rsid w:val="00F72B64"/>
    <w:rsid w:val="00F7375F"/>
    <w:rsid w:val="00F74105"/>
    <w:rsid w:val="00F757C0"/>
    <w:rsid w:val="00F75CD3"/>
    <w:rsid w:val="00F763A8"/>
    <w:rsid w:val="00F773EB"/>
    <w:rsid w:val="00F81B2A"/>
    <w:rsid w:val="00F81F8B"/>
    <w:rsid w:val="00F925FF"/>
    <w:rsid w:val="00F92A63"/>
    <w:rsid w:val="00F93324"/>
    <w:rsid w:val="00F9346C"/>
    <w:rsid w:val="00F93B5B"/>
    <w:rsid w:val="00F95C47"/>
    <w:rsid w:val="00F9669F"/>
    <w:rsid w:val="00F968E2"/>
    <w:rsid w:val="00F96DD4"/>
    <w:rsid w:val="00F96F51"/>
    <w:rsid w:val="00FA09F9"/>
    <w:rsid w:val="00FA2F61"/>
    <w:rsid w:val="00FA354F"/>
    <w:rsid w:val="00FA3A25"/>
    <w:rsid w:val="00FA4A05"/>
    <w:rsid w:val="00FA5642"/>
    <w:rsid w:val="00FA7D47"/>
    <w:rsid w:val="00FA7F25"/>
    <w:rsid w:val="00FB03A7"/>
    <w:rsid w:val="00FB40C7"/>
    <w:rsid w:val="00FB5DF0"/>
    <w:rsid w:val="00FB6D57"/>
    <w:rsid w:val="00FB7D26"/>
    <w:rsid w:val="00FC1068"/>
    <w:rsid w:val="00FC230A"/>
    <w:rsid w:val="00FC323B"/>
    <w:rsid w:val="00FC4509"/>
    <w:rsid w:val="00FC52C6"/>
    <w:rsid w:val="00FC5CCB"/>
    <w:rsid w:val="00FD0199"/>
    <w:rsid w:val="00FD1432"/>
    <w:rsid w:val="00FD1CD1"/>
    <w:rsid w:val="00FD3405"/>
    <w:rsid w:val="00FD34CC"/>
    <w:rsid w:val="00FE1236"/>
    <w:rsid w:val="00FE2070"/>
    <w:rsid w:val="00FE42DD"/>
    <w:rsid w:val="00FE4879"/>
    <w:rsid w:val="00FE5C53"/>
    <w:rsid w:val="00FE73AD"/>
    <w:rsid w:val="00FE752A"/>
    <w:rsid w:val="00FE7A53"/>
    <w:rsid w:val="00FF0927"/>
    <w:rsid w:val="00FF0E11"/>
    <w:rsid w:val="00FF1462"/>
    <w:rsid w:val="00FF3CC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44663B-8E78-419B-B25F-F627872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707F"/>
    <w:pPr>
      <w:spacing w:line="240" w:lineRule="atLeast"/>
    </w:pPr>
    <w:rPr>
      <w:rFonts w:asciiTheme="minorHAnsi" w:hAnsiTheme="minorHAnsi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62499"/>
    <w:pPr>
      <w:keepNext/>
      <w:spacing w:line="260" w:lineRule="atLeast"/>
      <w:outlineLvl w:val="0"/>
    </w:pPr>
    <w:rPr>
      <w:rFonts w:asciiTheme="majorHAnsi" w:hAnsiTheme="majorHAnsi" w:cs="Arial"/>
      <w:b/>
      <w:bCs/>
      <w:color w:val="000000" w:themeColor="text2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62F8"/>
    <w:pPr>
      <w:keepNext/>
      <w:spacing w:before="240" w:after="120"/>
      <w:outlineLvl w:val="1"/>
    </w:pPr>
    <w:rPr>
      <w:rFonts w:asciiTheme="majorHAnsi" w:hAnsiTheme="majorHAnsi" w:cs="Arial"/>
      <w:b/>
      <w:bCs/>
      <w:iCs/>
      <w:color w:val="B58150" w:themeColor="background2"/>
      <w:sz w:val="24"/>
    </w:rPr>
  </w:style>
  <w:style w:type="paragraph" w:styleId="Heading3">
    <w:name w:val="heading 3"/>
    <w:basedOn w:val="Normal"/>
    <w:next w:val="Normal"/>
    <w:link w:val="Heading3Char"/>
    <w:semiHidden/>
    <w:qFormat/>
    <w:rsid w:val="00F335A8"/>
    <w:pPr>
      <w:keepNext/>
      <w:spacing w:before="240" w:after="120"/>
      <w:outlineLvl w:val="2"/>
    </w:pPr>
    <w:rPr>
      <w:rFonts w:asciiTheme="majorHAnsi" w:hAnsiTheme="majorHAnsi" w:cs="Arial"/>
      <w:b/>
      <w:bCs/>
      <w:color w:val="5B8AB7" w:themeColor="accent2" w:themeShade="BF"/>
    </w:rPr>
  </w:style>
  <w:style w:type="paragraph" w:styleId="Heading4">
    <w:name w:val="heading 4"/>
    <w:basedOn w:val="Normal"/>
    <w:next w:val="Normal"/>
    <w:semiHidden/>
    <w:qFormat/>
    <w:rsid w:val="006862F8"/>
    <w:pPr>
      <w:spacing w:before="240" w:after="120"/>
      <w:outlineLvl w:val="3"/>
    </w:pPr>
    <w:rPr>
      <w:rFonts w:asciiTheme="majorHAnsi" w:hAnsiTheme="majorHAnsi"/>
      <w:b/>
      <w:bCs/>
      <w:color w:val="000000" w:themeColor="text2"/>
      <w:szCs w:val="28"/>
    </w:rPr>
  </w:style>
  <w:style w:type="paragraph" w:styleId="Heading5">
    <w:name w:val="heading 5"/>
    <w:basedOn w:val="Normal"/>
    <w:next w:val="Normal"/>
    <w:semiHidden/>
    <w:rsid w:val="001B253C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rsid w:val="00AE47B3"/>
    <w:pPr>
      <w:tabs>
        <w:tab w:val="left" w:pos="4253"/>
      </w:tabs>
      <w:spacing w:line="240" w:lineRule="auto"/>
      <w:ind w:left="4253" w:hanging="567"/>
      <w:jc w:val="both"/>
      <w:outlineLvl w:val="5"/>
    </w:pPr>
    <w:rPr>
      <w:b/>
      <w:lang w:eastAsia="en-US"/>
    </w:rPr>
  </w:style>
  <w:style w:type="paragraph" w:styleId="Heading7">
    <w:name w:val="heading 7"/>
    <w:basedOn w:val="Normal"/>
    <w:next w:val="Normal"/>
    <w:link w:val="Heading7Char"/>
    <w:semiHidden/>
    <w:rsid w:val="00AE47B3"/>
    <w:pPr>
      <w:tabs>
        <w:tab w:val="num" w:pos="4820"/>
      </w:tabs>
      <w:spacing w:line="240" w:lineRule="auto"/>
      <w:ind w:left="4820" w:hanging="567"/>
      <w:jc w:val="both"/>
      <w:outlineLvl w:val="6"/>
    </w:pPr>
    <w:rPr>
      <w:b/>
      <w:lang w:eastAsia="en-US"/>
    </w:rPr>
  </w:style>
  <w:style w:type="paragraph" w:styleId="Heading8">
    <w:name w:val="heading 8"/>
    <w:basedOn w:val="Normal"/>
    <w:next w:val="Normal"/>
    <w:link w:val="Heading8Char"/>
    <w:semiHidden/>
    <w:rsid w:val="00AE47B3"/>
    <w:pPr>
      <w:tabs>
        <w:tab w:val="num" w:pos="5387"/>
      </w:tabs>
      <w:spacing w:line="240" w:lineRule="auto"/>
      <w:ind w:left="5387" w:hanging="567"/>
      <w:jc w:val="both"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link w:val="Heading9Char"/>
    <w:semiHidden/>
    <w:rsid w:val="00AE47B3"/>
    <w:pPr>
      <w:tabs>
        <w:tab w:val="num" w:pos="5954"/>
      </w:tabs>
      <w:spacing w:line="240" w:lineRule="auto"/>
      <w:ind w:left="5954" w:hanging="567"/>
      <w:jc w:val="both"/>
      <w:outlineLvl w:val="8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DD4"/>
    <w:pPr>
      <w:spacing w:line="360" w:lineRule="auto"/>
    </w:pPr>
    <w:rPr>
      <w:rFonts w:ascii="Arial" w:hAnsi="Arial"/>
    </w:rPr>
    <w:tblPr/>
  </w:style>
  <w:style w:type="paragraph" w:styleId="Header">
    <w:name w:val="header"/>
    <w:basedOn w:val="Normal"/>
    <w:rsid w:val="00C20312"/>
    <w:pPr>
      <w:tabs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rsid w:val="00C20312"/>
    <w:pPr>
      <w:tabs>
        <w:tab w:val="right" w:pos="8760"/>
      </w:tabs>
      <w:spacing w:line="240" w:lineRule="auto"/>
    </w:pPr>
    <w:rPr>
      <w:color w:val="000000" w:themeColor="text2"/>
      <w:sz w:val="18"/>
      <w:szCs w:val="14"/>
    </w:rPr>
  </w:style>
  <w:style w:type="paragraph" w:styleId="ListBullet">
    <w:name w:val="List Bullet"/>
    <w:basedOn w:val="Normal"/>
    <w:link w:val="ListBulletChar"/>
    <w:uiPriority w:val="1"/>
    <w:qFormat/>
    <w:rsid w:val="005B525A"/>
    <w:pPr>
      <w:numPr>
        <w:numId w:val="14"/>
      </w:numPr>
      <w:spacing w:line="240" w:lineRule="auto"/>
      <w:contextualSpacing/>
    </w:pPr>
    <w:rPr>
      <w:rFonts w:eastAsiaTheme="minorHAnsi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2982"/>
    <w:rPr>
      <w:color w:val="FF0000"/>
    </w:rPr>
  </w:style>
  <w:style w:type="paragraph" w:styleId="BalloonText">
    <w:name w:val="Balloon Text"/>
    <w:basedOn w:val="Normal"/>
    <w:link w:val="BalloonTextChar"/>
    <w:semiHidden/>
    <w:rsid w:val="00775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13B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C1601D"/>
    <w:rPr>
      <w:rFonts w:ascii="Arial" w:eastAsia="MS Mincho" w:hAnsi="Arial"/>
      <w:b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C1601D"/>
    <w:rPr>
      <w:rFonts w:ascii="Arial" w:eastAsia="MS Mincho" w:hAnsi="Arial"/>
      <w:b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C1601D"/>
    <w:rPr>
      <w:rFonts w:ascii="Arial" w:eastAsia="MS Mincho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C1601D"/>
    <w:rPr>
      <w:rFonts w:ascii="Arial" w:eastAsia="MS Mincho" w:hAnsi="Arial"/>
      <w:b/>
      <w:lang w:eastAsia="en-US"/>
    </w:rPr>
  </w:style>
  <w:style w:type="character" w:customStyle="1" w:styleId="ListBulletChar">
    <w:name w:val="List Bullet Char"/>
    <w:basedOn w:val="DefaultParagraphFont"/>
    <w:link w:val="ListBullet"/>
    <w:uiPriority w:val="1"/>
    <w:rsid w:val="005B525A"/>
    <w:rPr>
      <w:rFonts w:asciiTheme="minorHAnsi" w:eastAsiaTheme="minorHAnsi" w:hAnsiTheme="minorHAnsi"/>
      <w:color w:val="000000"/>
      <w:lang w:eastAsia="en-US"/>
    </w:rPr>
  </w:style>
  <w:style w:type="numbering" w:customStyle="1" w:styleId="NumberedHeadings">
    <w:name w:val="Numbered Headings"/>
    <w:uiPriority w:val="99"/>
    <w:rsid w:val="00212BA6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A35128"/>
    <w:pPr>
      <w:numPr>
        <w:numId w:val="27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Number2">
    <w:name w:val="List Number 2"/>
    <w:basedOn w:val="Normal"/>
    <w:uiPriority w:val="2"/>
    <w:qFormat/>
    <w:rsid w:val="00A35128"/>
    <w:pPr>
      <w:numPr>
        <w:ilvl w:val="1"/>
        <w:numId w:val="27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Number3">
    <w:name w:val="List Number 3"/>
    <w:basedOn w:val="Normal"/>
    <w:uiPriority w:val="2"/>
    <w:qFormat/>
    <w:rsid w:val="00A35128"/>
    <w:pPr>
      <w:numPr>
        <w:ilvl w:val="2"/>
        <w:numId w:val="27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Bullet2">
    <w:name w:val="List Bullet 2"/>
    <w:basedOn w:val="Normal"/>
    <w:uiPriority w:val="1"/>
    <w:qFormat/>
    <w:rsid w:val="005B525A"/>
    <w:pPr>
      <w:numPr>
        <w:ilvl w:val="1"/>
        <w:numId w:val="14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Bullet3">
    <w:name w:val="List Bullet 3"/>
    <w:basedOn w:val="Normal"/>
    <w:uiPriority w:val="1"/>
    <w:qFormat/>
    <w:rsid w:val="005B525A"/>
    <w:pPr>
      <w:numPr>
        <w:ilvl w:val="2"/>
        <w:numId w:val="14"/>
      </w:numPr>
      <w:spacing w:line="240" w:lineRule="auto"/>
      <w:contextualSpacing/>
    </w:pPr>
    <w:rPr>
      <w:rFonts w:eastAsiaTheme="minorHAnsi"/>
      <w:szCs w:val="20"/>
      <w:lang w:eastAsia="en-US"/>
    </w:rPr>
  </w:style>
  <w:style w:type="paragraph" w:styleId="ListBullet4">
    <w:name w:val="List Bullet 4"/>
    <w:basedOn w:val="Normal"/>
    <w:rsid w:val="005B525A"/>
    <w:pPr>
      <w:numPr>
        <w:ilvl w:val="3"/>
        <w:numId w:val="14"/>
      </w:numPr>
      <w:contextualSpacing/>
    </w:pPr>
  </w:style>
  <w:style w:type="paragraph" w:styleId="ListBullet5">
    <w:name w:val="List Bullet 5"/>
    <w:basedOn w:val="Normal"/>
    <w:semiHidden/>
    <w:rsid w:val="005B525A"/>
    <w:pPr>
      <w:contextualSpacing/>
    </w:pPr>
  </w:style>
  <w:style w:type="paragraph" w:styleId="ListNumber4">
    <w:name w:val="List Number 4"/>
    <w:basedOn w:val="Normal"/>
    <w:semiHidden/>
    <w:rsid w:val="00BD6E32"/>
    <w:pPr>
      <w:numPr>
        <w:ilvl w:val="3"/>
        <w:numId w:val="13"/>
      </w:numPr>
      <w:contextualSpacing/>
    </w:pPr>
  </w:style>
  <w:style w:type="paragraph" w:styleId="ListNumber5">
    <w:name w:val="List Number 5"/>
    <w:basedOn w:val="Normal"/>
    <w:semiHidden/>
    <w:rsid w:val="00BD6E32"/>
    <w:pPr>
      <w:numPr>
        <w:ilvl w:val="4"/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semiHidden/>
    <w:rsid w:val="00FC230A"/>
    <w:pPr>
      <w:framePr w:w="10206" w:vSpace="567" w:wrap="notBeside" w:vAnchor="text" w:hAnchor="text" w:y="1"/>
      <w:numPr>
        <w:ilvl w:val="1"/>
      </w:numPr>
      <w:spacing w:after="240"/>
    </w:pPr>
    <w:rPr>
      <w:rFonts w:asciiTheme="majorHAnsi" w:eastAsiaTheme="majorEastAsia" w:hAnsiTheme="majorHAnsi" w:cstheme="majorBidi"/>
      <w:iCs/>
      <w:color w:val="003DA5"/>
      <w:sz w:val="24"/>
    </w:rPr>
  </w:style>
  <w:style w:type="numbering" w:customStyle="1" w:styleId="BULLETS">
    <w:name w:val="BULLETS"/>
    <w:uiPriority w:val="99"/>
    <w:rsid w:val="001B253C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semiHidden/>
    <w:rsid w:val="00D4707F"/>
    <w:rPr>
      <w:rFonts w:asciiTheme="majorHAnsi" w:hAnsiTheme="majorHAnsi" w:cs="Arial"/>
      <w:b/>
      <w:bCs/>
      <w:color w:val="5B8AB7" w:themeColor="accent2" w:themeShade="BF"/>
      <w:sz w:val="22"/>
      <w:szCs w:val="24"/>
    </w:rPr>
  </w:style>
  <w:style w:type="paragraph" w:styleId="Title">
    <w:name w:val="Title"/>
    <w:basedOn w:val="Normal"/>
    <w:next w:val="Subtitle"/>
    <w:link w:val="TitleChar"/>
    <w:qFormat/>
    <w:rsid w:val="00C73722"/>
    <w:pPr>
      <w:pBdr>
        <w:bottom w:val="single" w:sz="18" w:space="7" w:color="B58150" w:themeColor="background2"/>
      </w:pBdr>
      <w:spacing w:after="120" w:line="480" w:lineRule="atLeas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262499"/>
    <w:rPr>
      <w:rFonts w:asciiTheme="majorHAnsi" w:hAnsiTheme="majorHAnsi" w:cs="Arial"/>
      <w:b/>
      <w:bCs/>
      <w:color w:val="000000" w:themeColor="text2"/>
      <w:kern w:val="32"/>
      <w:sz w:val="22"/>
      <w:szCs w:val="32"/>
    </w:rPr>
  </w:style>
  <w:style w:type="character" w:customStyle="1" w:styleId="TitleChar">
    <w:name w:val="Title Char"/>
    <w:basedOn w:val="DefaultParagraphFont"/>
    <w:link w:val="Title"/>
    <w:rsid w:val="00E23A17"/>
    <w:rPr>
      <w:rFonts w:asciiTheme="majorHAnsi" w:eastAsiaTheme="majorEastAsia" w:hAnsiTheme="majorHAnsi" w:cstheme="majorBidi"/>
      <w:b/>
      <w:color w:val="000000" w:themeColor="text1"/>
      <w:kern w:val="28"/>
      <w:sz w:val="32"/>
      <w:szCs w:val="52"/>
    </w:rPr>
  </w:style>
  <w:style w:type="character" w:customStyle="1" w:styleId="SubtitleChar">
    <w:name w:val="Subtitle Char"/>
    <w:basedOn w:val="DefaultParagraphFont"/>
    <w:link w:val="Subtitle"/>
    <w:semiHidden/>
    <w:rsid w:val="00853832"/>
    <w:rPr>
      <w:rFonts w:asciiTheme="majorHAnsi" w:eastAsiaTheme="majorEastAsia" w:hAnsiTheme="majorHAnsi" w:cstheme="majorBidi"/>
      <w:iCs/>
      <w:color w:val="003DA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62F8"/>
    <w:rPr>
      <w:rFonts w:asciiTheme="majorHAnsi" w:hAnsiTheme="majorHAnsi" w:cs="Arial"/>
      <w:b/>
      <w:bCs/>
      <w:iCs/>
      <w:color w:val="B58150" w:themeColor="background2"/>
      <w:sz w:val="24"/>
      <w:szCs w:val="24"/>
    </w:rPr>
  </w:style>
  <w:style w:type="paragraph" w:customStyle="1" w:styleId="TableText">
    <w:name w:val="Table Text"/>
    <w:basedOn w:val="Normal"/>
    <w:uiPriority w:val="5"/>
    <w:qFormat/>
    <w:rsid w:val="00CF76DA"/>
    <w:pPr>
      <w:spacing w:line="240" w:lineRule="auto"/>
    </w:pPr>
  </w:style>
  <w:style w:type="paragraph" w:customStyle="1" w:styleId="TableHeading">
    <w:name w:val="Table Heading"/>
    <w:basedOn w:val="TableText"/>
    <w:uiPriority w:val="5"/>
    <w:qFormat/>
    <w:rsid w:val="000345A2"/>
    <w:rPr>
      <w:b/>
      <w:color w:val="FFFFFF" w:themeColor="background1"/>
    </w:rPr>
  </w:style>
  <w:style w:type="paragraph" w:customStyle="1" w:styleId="TableTitle">
    <w:name w:val="Table Title"/>
    <w:basedOn w:val="Normal"/>
    <w:next w:val="Normal"/>
    <w:qFormat/>
    <w:rsid w:val="00BD08F2"/>
    <w:rPr>
      <w:b/>
      <w:color w:val="000000" w:themeColor="text2"/>
    </w:rPr>
  </w:style>
  <w:style w:type="numbering" w:customStyle="1" w:styleId="Bullets0">
    <w:name w:val="Bullets"/>
    <w:uiPriority w:val="99"/>
    <w:rsid w:val="005B525A"/>
    <w:pPr>
      <w:numPr>
        <w:numId w:val="14"/>
      </w:numPr>
    </w:pPr>
  </w:style>
  <w:style w:type="table" w:customStyle="1" w:styleId="VCTables">
    <w:name w:val="VC Tables"/>
    <w:basedOn w:val="TableNormal"/>
    <w:uiPriority w:val="99"/>
    <w:rsid w:val="0079786B"/>
    <w:rPr>
      <w:rFonts w:asciiTheme="minorHAnsi" w:eastAsia="MS Mincho" w:hAnsiTheme="minorHAnsi"/>
      <w:color w:val="B58150" w:themeColor="background2"/>
      <w:lang w:val="en-GB" w:eastAsia="en-GB"/>
    </w:rPr>
    <w:tblPr>
      <w:tblStyleRowBandSize w:val="1"/>
      <w:tblStyleColBandSize w:val="1"/>
      <w:tblBorders>
        <w:bottom w:val="single" w:sz="4" w:space="0" w:color="D6D2C4"/>
        <w:insideH w:val="single" w:sz="4" w:space="0" w:color="D6D2C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1"/>
      </w:rPr>
      <w:tblPr>
        <w:tblCellMar>
          <w:top w:w="45" w:type="dxa"/>
          <w:left w:w="57" w:type="dxa"/>
          <w:bottom w:w="45" w:type="dxa"/>
          <w:right w:w="57" w:type="dxa"/>
        </w:tblCellMar>
      </w:tblPr>
      <w:tcPr>
        <w:shd w:val="clear" w:color="auto" w:fill="B58150" w:themeFill="background2"/>
      </w:tcPr>
    </w:tblStylePr>
    <w:tblStylePr w:type="lastRow">
      <w:rPr>
        <w:b/>
        <w:color w:val="000000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DECE5"/>
      </w:tcPr>
    </w:tblStylePr>
    <w:tblStylePr w:type="band1Horz">
      <w:tblPr/>
      <w:tcPr>
        <w:shd w:val="clear" w:color="auto" w:fill="EDECE5"/>
      </w:tcPr>
    </w:tblStylePr>
    <w:tblStylePr w:type="band2Horz">
      <w:tblPr/>
      <w:tcPr>
        <w:shd w:val="clear" w:color="auto" w:fill="EDECE5"/>
      </w:tcPr>
    </w:tblStylePr>
  </w:style>
  <w:style w:type="numbering" w:customStyle="1" w:styleId="ListNumbers">
    <w:name w:val="List Numbers"/>
    <w:uiPriority w:val="99"/>
    <w:rsid w:val="00A35128"/>
    <w:pPr>
      <w:numPr>
        <w:numId w:val="19"/>
      </w:numPr>
    </w:pPr>
  </w:style>
  <w:style w:type="table" w:styleId="TableSubtle2">
    <w:name w:val="Table Subtle 2"/>
    <w:basedOn w:val="TableNormal"/>
    <w:rsid w:val="003D2982"/>
    <w:pPr>
      <w:adjustRightInd w:val="0"/>
      <w:snapToGrid w:val="0"/>
      <w:spacing w:after="120"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A236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</w:rPr>
  </w:style>
  <w:style w:type="table" w:customStyle="1" w:styleId="LayoutGrid">
    <w:name w:val="Layout Grid"/>
    <w:basedOn w:val="TableNormal"/>
    <w:uiPriority w:val="99"/>
    <w:rsid w:val="004F5DAD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Details">
    <w:name w:val="Details"/>
    <w:basedOn w:val="Normal"/>
    <w:semiHidden/>
    <w:qFormat/>
    <w:rsid w:val="00811C66"/>
    <w:pPr>
      <w:spacing w:before="60" w:after="60"/>
    </w:pPr>
    <w:rPr>
      <w:rFonts w:eastAsia="MS Mincho"/>
      <w:lang w:val="en-GB" w:eastAsia="en-GB"/>
    </w:rPr>
  </w:style>
  <w:style w:type="paragraph" w:customStyle="1" w:styleId="DocType">
    <w:name w:val="Doc Type"/>
    <w:basedOn w:val="Normal"/>
    <w:semiHidden/>
    <w:qFormat/>
    <w:rsid w:val="00D00BDD"/>
    <w:pPr>
      <w:spacing w:after="120" w:line="360" w:lineRule="atLeast"/>
    </w:pPr>
    <w:rPr>
      <w:color w:val="000000" w:themeColor="text1"/>
      <w:sz w:val="32"/>
    </w:rPr>
  </w:style>
  <w:style w:type="paragraph" w:customStyle="1" w:styleId="Lable">
    <w:name w:val="Lable"/>
    <w:basedOn w:val="Details"/>
    <w:semiHidden/>
    <w:qFormat/>
    <w:rsid w:val="00811C66"/>
    <w:rPr>
      <w:b/>
    </w:rPr>
  </w:style>
  <w:style w:type="paragraph" w:customStyle="1" w:styleId="FaxNote">
    <w:name w:val="FaxNote"/>
    <w:basedOn w:val="Details"/>
    <w:semiHidden/>
    <w:rsid w:val="0090771C"/>
    <w:pPr>
      <w:spacing w:before="70" w:after="70" w:line="240" w:lineRule="auto"/>
      <w:contextualSpacing/>
    </w:pPr>
    <w:rPr>
      <w:sz w:val="16"/>
    </w:rPr>
  </w:style>
  <w:style w:type="character" w:styleId="Hyperlink">
    <w:name w:val="Hyperlink"/>
    <w:basedOn w:val="DefaultParagraphFont"/>
    <w:uiPriority w:val="99"/>
    <w:semiHidden/>
    <w:rsid w:val="006F648B"/>
    <w:rPr>
      <w:color w:val="5B8AB7" w:themeColor="accent2" w:themeShade="BF"/>
      <w:u w:val="single"/>
    </w:rPr>
  </w:style>
  <w:style w:type="table" w:customStyle="1" w:styleId="AGL">
    <w:name w:val="AGL"/>
    <w:basedOn w:val="TableNormal"/>
    <w:uiPriority w:val="99"/>
    <w:rsid w:val="00C62FD2"/>
    <w:rPr>
      <w:rFonts w:asciiTheme="minorHAnsi" w:eastAsiaTheme="minorHAnsi" w:hAnsiTheme="minorHAnsi"/>
      <w:lang w:eastAsia="en-US"/>
    </w:rPr>
    <w:tblPr>
      <w:tblStyleRowBandSize w:val="1"/>
      <w:tblStyleColBandSize w:val="1"/>
      <w:tblCellMar>
        <w:top w:w="57" w:type="dxa"/>
        <w:left w:w="85" w:type="dxa"/>
        <w:bottom w:w="57" w:type="dxa"/>
        <w:right w:w="28" w:type="dxa"/>
      </w:tblCellMar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B58150" w:themeFill="background2"/>
        <w:vAlign w:val="center"/>
      </w:tcPr>
    </w:tblStylePr>
    <w:tblStylePr w:type="firstCol">
      <w:rPr>
        <w:b w:val="0"/>
      </w:rPr>
    </w:tblStylePr>
    <w:tblStylePr w:type="band1Horz">
      <w:tblPr/>
      <w:tcPr>
        <w:shd w:val="clear" w:color="auto" w:fill="E0E1E3"/>
      </w:tcPr>
    </w:tblStylePr>
  </w:style>
  <w:style w:type="paragraph" w:styleId="ListParagraph">
    <w:name w:val="List Paragraph"/>
    <w:basedOn w:val="Normal"/>
    <w:uiPriority w:val="34"/>
    <w:rsid w:val="0056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1forg\Desktop\Permits\Hot%20Works\Hot%20Work%20Permit%20V3.dotx" TargetMode="External"/></Relationships>
</file>

<file path=word/theme/theme1.xml><?xml version="1.0" encoding="utf-8"?>
<a:theme xmlns:a="http://schemas.openxmlformats.org/drawingml/2006/main" name="Office Theme">
  <a:themeElements>
    <a:clrScheme name="Vicinity">
      <a:dk1>
        <a:srgbClr val="000000"/>
      </a:dk1>
      <a:lt1>
        <a:sysClr val="window" lastClr="FFFFFF"/>
      </a:lt1>
      <a:dk2>
        <a:srgbClr val="000000"/>
      </a:dk2>
      <a:lt2>
        <a:srgbClr val="B58150"/>
      </a:lt2>
      <a:accent1>
        <a:srgbClr val="B58150"/>
      </a:accent1>
      <a:accent2>
        <a:srgbClr val="9BB8D3"/>
      </a:accent2>
      <a:accent3>
        <a:srgbClr val="A20067"/>
      </a:accent3>
      <a:accent4>
        <a:srgbClr val="BABC16"/>
      </a:accent4>
      <a:accent5>
        <a:srgbClr val="E35205"/>
      </a:accent5>
      <a:accent6>
        <a:srgbClr val="E68699"/>
      </a:accent6>
      <a:hlink>
        <a:srgbClr val="9BB8D3"/>
      </a:hlink>
      <a:folHlink>
        <a:srgbClr val="A20067"/>
      </a:folHlink>
    </a:clrScheme>
    <a:fontScheme name="Vicinit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ustom Color 1">
      <a:srgbClr val="C0BB87"/>
    </a:custClr>
    <a:custClr name="Custom Color 2">
      <a:srgbClr val="6BBBAE"/>
    </a:custClr>
    <a:custClr name="Custom Color 3">
      <a:srgbClr val="829995"/>
    </a:custClr>
    <a:custClr name="Custom Color 4">
      <a:srgbClr val="C3C6A8"/>
    </a:custClr>
    <a:custClr name="Custom Color 5">
      <a:srgbClr val="57554F"/>
    </a:custClr>
    <a:custClr name="Custom Color 6">
      <a:srgbClr val="EED484"/>
    </a:custClr>
    <a:custClr name="Custom Color 7">
      <a:srgbClr val="DAD9D3"/>
    </a:custClr>
    <a:custClr name="Custom Color 8">
      <a:srgbClr val="EDECE5"/>
    </a:custClr>
    <a:custClr name="Custom Color 9">
      <a:srgbClr val="9EA2A2"/>
    </a:custClr>
    <a:custClr name="Custom Color 10">
      <a:srgbClr val="7A6855"/>
    </a:custClr>
    <a:custClr name="Custom Color 11">
      <a:srgbClr val="732E4A"/>
    </a:custClr>
    <a:custClr name="Custom Color 15">
      <a:srgbClr val="4F2C1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1BE59-CDF4-4794-A161-451B2C9C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 Work Permit V3.dotx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Vicinity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Ford</dc:creator>
  <cp:keywords>v1.0.2</cp:keywords>
  <dc:description/>
  <cp:lastModifiedBy>Noel De Sair</cp:lastModifiedBy>
  <cp:revision>2</cp:revision>
  <cp:lastPrinted>2020-01-29T00:54:00Z</cp:lastPrinted>
  <dcterms:created xsi:type="dcterms:W3CDTF">2020-03-25T05:21:00Z</dcterms:created>
  <dcterms:modified xsi:type="dcterms:W3CDTF">2020-03-25T05:21:00Z</dcterms:modified>
  <cp:category>Permits</cp:category>
</cp:coreProperties>
</file>