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ABE7" w14:textId="77777777" w:rsidR="00C73722" w:rsidRPr="00C73722" w:rsidRDefault="00C73722" w:rsidP="00262499">
      <w:pPr>
        <w:pStyle w:val="Title"/>
      </w:pPr>
      <w:bookmarkStart w:id="0" w:name="_GoBack"/>
      <w:bookmarkEnd w:id="0"/>
      <w:r w:rsidRPr="00C73722">
        <w:t>Confined Space Entry Permit HS-FR-10-03</w:t>
      </w:r>
    </w:p>
    <w:p w14:paraId="16E19FE7" w14:textId="77777777" w:rsidR="00811C66" w:rsidRPr="003364DA" w:rsidRDefault="00811C66" w:rsidP="00E23A17"/>
    <w:tbl>
      <w:tblPr>
        <w:tblStyle w:val="VCTables"/>
        <w:tblpPr w:leftFromText="180" w:rightFromText="180" w:vertAnchor="text" w:tblpY="11"/>
        <w:tblW w:w="5001" w:type="pct"/>
        <w:tblBorders>
          <w:bottom w:val="none" w:sz="0" w:space="0" w:color="auto"/>
          <w:insideH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2234"/>
        <w:gridCol w:w="672"/>
        <w:gridCol w:w="1609"/>
        <w:gridCol w:w="836"/>
        <w:gridCol w:w="29"/>
        <w:gridCol w:w="818"/>
        <w:gridCol w:w="1856"/>
        <w:gridCol w:w="136"/>
      </w:tblGrid>
      <w:tr w:rsidR="00E233A3" w:rsidRPr="00E233A3" w14:paraId="4508D3E8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2016" w:type="dxa"/>
            <w:shd w:val="clear" w:color="auto" w:fill="E1CCB8" w:themeFill="background2" w:themeFillTint="66"/>
          </w:tcPr>
          <w:p w14:paraId="68C0125E" w14:textId="77777777" w:rsidR="00E233A3" w:rsidRPr="00E233A3" w:rsidRDefault="00E233A3" w:rsidP="00EA786A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5380" w:type="dxa"/>
            <w:gridSpan w:val="5"/>
            <w:shd w:val="clear" w:color="auto" w:fill="E1CCB8" w:themeFill="background2" w:themeFillTint="66"/>
          </w:tcPr>
          <w:p w14:paraId="2B8D9BDB" w14:textId="77777777" w:rsidR="00E233A3" w:rsidRPr="00E233A3" w:rsidRDefault="00E233A3" w:rsidP="00EA786A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818" w:type="dxa"/>
            <w:shd w:val="clear" w:color="auto" w:fill="E1CCB8" w:themeFill="background2" w:themeFillTint="66"/>
          </w:tcPr>
          <w:p w14:paraId="72A0F620" w14:textId="77777777" w:rsidR="00E233A3" w:rsidRPr="00E233A3" w:rsidRDefault="00E233A3" w:rsidP="00EA786A">
            <w:pPr>
              <w:pStyle w:val="TableText"/>
              <w:jc w:val="center"/>
              <w:rPr>
                <w:sz w:val="4"/>
                <w:szCs w:val="4"/>
              </w:rPr>
            </w:pPr>
          </w:p>
        </w:tc>
        <w:tc>
          <w:tcPr>
            <w:tcW w:w="1856" w:type="dxa"/>
            <w:shd w:val="clear" w:color="auto" w:fill="E1CCB8" w:themeFill="background2" w:themeFillTint="66"/>
          </w:tcPr>
          <w:p w14:paraId="240F141A" w14:textId="77777777" w:rsidR="00E233A3" w:rsidRPr="00E233A3" w:rsidRDefault="00E233A3" w:rsidP="00EA786A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7182E144" w14:textId="77777777" w:rsidR="00E233A3" w:rsidRPr="00E233A3" w:rsidRDefault="00E233A3" w:rsidP="00EA786A">
            <w:pPr>
              <w:pStyle w:val="TableText"/>
              <w:rPr>
                <w:sz w:val="4"/>
                <w:szCs w:val="4"/>
              </w:rPr>
            </w:pPr>
          </w:p>
        </w:tc>
      </w:tr>
      <w:tr w:rsidR="00E233A3" w14:paraId="55FEEEB6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14:paraId="7EB63BD3" w14:textId="77777777" w:rsidR="00E233A3" w:rsidRPr="00D154D6" w:rsidRDefault="00E233A3" w:rsidP="00EA786A">
            <w:pPr>
              <w:pStyle w:val="TableText"/>
            </w:pPr>
            <w:r w:rsidRPr="000345A2">
              <w:t>Centre/Location:</w:t>
            </w:r>
          </w:p>
        </w:tc>
        <w:tc>
          <w:tcPr>
            <w:tcW w:w="5380" w:type="dxa"/>
            <w:gridSpan w:val="5"/>
            <w:shd w:val="clear" w:color="auto" w:fill="FFFFFF" w:themeFill="background1"/>
          </w:tcPr>
          <w:p w14:paraId="302217F9" w14:textId="77777777"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" w:type="dxa"/>
            <w:shd w:val="clear" w:color="auto" w:fill="E1CCB8" w:themeFill="background2" w:themeFillTint="66"/>
          </w:tcPr>
          <w:p w14:paraId="26FE6AEC" w14:textId="77777777" w:rsidR="00E233A3" w:rsidRPr="00D154D6" w:rsidRDefault="00E233A3" w:rsidP="00EA786A">
            <w:pPr>
              <w:pStyle w:val="TableText"/>
              <w:jc w:val="center"/>
            </w:pPr>
            <w:r>
              <w:t>Date:</w:t>
            </w:r>
          </w:p>
        </w:tc>
        <w:tc>
          <w:tcPr>
            <w:tcW w:w="1856" w:type="dxa"/>
            <w:shd w:val="clear" w:color="auto" w:fill="FFFFFF" w:themeFill="background1"/>
          </w:tcPr>
          <w:p w14:paraId="0958B3CF" w14:textId="77777777"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2AF6B809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14:paraId="28956371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14:paraId="301893DC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5380" w:type="dxa"/>
            <w:gridSpan w:val="5"/>
            <w:shd w:val="clear" w:color="auto" w:fill="E1CCB8" w:themeFill="background2" w:themeFillTint="66"/>
          </w:tcPr>
          <w:p w14:paraId="39ED2D4C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818" w:type="dxa"/>
            <w:shd w:val="clear" w:color="auto" w:fill="E1CCB8" w:themeFill="background2" w:themeFillTint="66"/>
          </w:tcPr>
          <w:p w14:paraId="5AEF964C" w14:textId="77777777" w:rsidR="00E233A3" w:rsidRPr="00E233A3" w:rsidRDefault="00E233A3" w:rsidP="00EA786A">
            <w:pPr>
              <w:pStyle w:val="TableText"/>
              <w:jc w:val="center"/>
              <w:rPr>
                <w:sz w:val="2"/>
                <w:szCs w:val="2"/>
              </w:rPr>
            </w:pPr>
          </w:p>
        </w:tc>
        <w:tc>
          <w:tcPr>
            <w:tcW w:w="1856" w:type="dxa"/>
            <w:shd w:val="clear" w:color="auto" w:fill="E1CCB8" w:themeFill="background2" w:themeFillTint="66"/>
          </w:tcPr>
          <w:p w14:paraId="3465CBB5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4044C063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14:paraId="4D65A7FE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14:paraId="0614B8DA" w14:textId="77777777" w:rsidR="00E233A3" w:rsidRPr="00D154D6" w:rsidRDefault="00E233A3" w:rsidP="00EA786A">
            <w:pPr>
              <w:pStyle w:val="TableText"/>
            </w:pPr>
            <w:r w:rsidRPr="000A4066">
              <w:t>Company Name:</w:t>
            </w:r>
          </w:p>
        </w:tc>
        <w:tc>
          <w:tcPr>
            <w:tcW w:w="8054" w:type="dxa"/>
            <w:gridSpan w:val="7"/>
            <w:shd w:val="clear" w:color="auto" w:fill="FFFFFF" w:themeFill="background1"/>
          </w:tcPr>
          <w:p w14:paraId="64042BA8" w14:textId="77777777"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0F0BA92C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14:paraId="2719C86A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14:paraId="4FEA9F27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8054" w:type="dxa"/>
            <w:gridSpan w:val="7"/>
            <w:shd w:val="clear" w:color="auto" w:fill="E1CCB8" w:themeFill="background2" w:themeFillTint="66"/>
          </w:tcPr>
          <w:p w14:paraId="76E879E0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4F9876FE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14:paraId="6F5323B1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14:paraId="232A51B1" w14:textId="77777777" w:rsidR="00E233A3" w:rsidRPr="00D154D6" w:rsidRDefault="00E233A3" w:rsidP="00EA786A">
            <w:pPr>
              <w:pStyle w:val="TableText"/>
            </w:pPr>
            <w:r w:rsidRPr="000A4066">
              <w:t>Permit Receiver: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298CBC35" w14:textId="77777777"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  <w:gridSpan w:val="3"/>
            <w:shd w:val="clear" w:color="auto" w:fill="E1CCB8" w:themeFill="background2" w:themeFillTint="66"/>
          </w:tcPr>
          <w:p w14:paraId="171D0CFB" w14:textId="77777777" w:rsidR="00E233A3" w:rsidRPr="00D154D6" w:rsidRDefault="00E233A3" w:rsidP="00EA786A">
            <w:pPr>
              <w:pStyle w:val="TableText"/>
              <w:jc w:val="center"/>
            </w:pPr>
            <w:r>
              <w:t>Contact Phone:</w:t>
            </w:r>
          </w:p>
        </w:tc>
        <w:tc>
          <w:tcPr>
            <w:tcW w:w="1856" w:type="dxa"/>
            <w:shd w:val="clear" w:color="auto" w:fill="FFFFFF" w:themeFill="background1"/>
          </w:tcPr>
          <w:p w14:paraId="5087B6D9" w14:textId="77777777"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017E8F7B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14:paraId="78E99609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14:paraId="638D3E7A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4515" w:type="dxa"/>
            <w:gridSpan w:val="3"/>
            <w:shd w:val="clear" w:color="auto" w:fill="E1CCB8" w:themeFill="background2" w:themeFillTint="66"/>
          </w:tcPr>
          <w:p w14:paraId="3CA2B965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683" w:type="dxa"/>
            <w:gridSpan w:val="3"/>
            <w:shd w:val="clear" w:color="auto" w:fill="E1CCB8" w:themeFill="background2" w:themeFillTint="66"/>
          </w:tcPr>
          <w:p w14:paraId="49AF20D2" w14:textId="77777777" w:rsidR="00E233A3" w:rsidRPr="00E233A3" w:rsidRDefault="00E233A3" w:rsidP="00EA786A">
            <w:pPr>
              <w:pStyle w:val="TableText"/>
              <w:jc w:val="center"/>
              <w:rPr>
                <w:sz w:val="2"/>
                <w:szCs w:val="2"/>
              </w:rPr>
            </w:pPr>
          </w:p>
        </w:tc>
        <w:tc>
          <w:tcPr>
            <w:tcW w:w="1856" w:type="dxa"/>
            <w:shd w:val="clear" w:color="auto" w:fill="E1CCB8" w:themeFill="background2" w:themeFillTint="66"/>
          </w:tcPr>
          <w:p w14:paraId="5E8AFCEB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15159B0A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14:paraId="1EF093B6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2016" w:type="dxa"/>
            <w:shd w:val="clear" w:color="auto" w:fill="E1CCB8" w:themeFill="background2" w:themeFillTint="66"/>
          </w:tcPr>
          <w:p w14:paraId="342DDB72" w14:textId="77777777" w:rsidR="00E233A3" w:rsidRPr="00D154D6" w:rsidRDefault="00E233A3" w:rsidP="00EA786A">
            <w:pPr>
              <w:pStyle w:val="TableText"/>
            </w:pPr>
            <w:r w:rsidRPr="000A4066">
              <w:t>Description of Work:</w:t>
            </w:r>
          </w:p>
        </w:tc>
        <w:tc>
          <w:tcPr>
            <w:tcW w:w="8054" w:type="dxa"/>
            <w:gridSpan w:val="7"/>
            <w:shd w:val="clear" w:color="auto" w:fill="FFFFFF" w:themeFill="background1"/>
          </w:tcPr>
          <w:p w14:paraId="5E4867C6" w14:textId="77777777"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1AC1FC16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14:paraId="6EEFFE41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016" w:type="dxa"/>
            <w:shd w:val="clear" w:color="auto" w:fill="E1CCB8" w:themeFill="background2" w:themeFillTint="66"/>
          </w:tcPr>
          <w:p w14:paraId="0E5F7E0B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8054" w:type="dxa"/>
            <w:gridSpan w:val="7"/>
            <w:shd w:val="clear" w:color="auto" w:fill="E1CCB8" w:themeFill="background2" w:themeFillTint="66"/>
          </w:tcPr>
          <w:p w14:paraId="00732612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5C882B3F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14:paraId="3C84D192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0" w:type="dxa"/>
            <w:gridSpan w:val="2"/>
            <w:shd w:val="clear" w:color="auto" w:fill="E1CCB8" w:themeFill="background2" w:themeFillTint="66"/>
          </w:tcPr>
          <w:p w14:paraId="07F9FE46" w14:textId="77777777" w:rsidR="00E233A3" w:rsidRPr="00D154D6" w:rsidRDefault="00E233A3" w:rsidP="00EA786A">
            <w:pPr>
              <w:pStyle w:val="TableText"/>
            </w:pPr>
            <w:r w:rsidRPr="00EC74BE">
              <w:t>Location of Work/Confined Space Reference:</w:t>
            </w:r>
          </w:p>
        </w:tc>
        <w:tc>
          <w:tcPr>
            <w:tcW w:w="5820" w:type="dxa"/>
            <w:gridSpan w:val="6"/>
            <w:shd w:val="clear" w:color="auto" w:fill="FFFFFF" w:themeFill="background1"/>
          </w:tcPr>
          <w:p w14:paraId="1C9C843F" w14:textId="77777777"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3B8A1CEF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14:paraId="52ACC065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0" w:type="dxa"/>
            <w:gridSpan w:val="2"/>
            <w:shd w:val="clear" w:color="auto" w:fill="E1CCB8" w:themeFill="background2" w:themeFillTint="66"/>
          </w:tcPr>
          <w:p w14:paraId="4E689239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5820" w:type="dxa"/>
            <w:gridSpan w:val="6"/>
            <w:shd w:val="clear" w:color="auto" w:fill="E1CCB8" w:themeFill="background2" w:themeFillTint="66"/>
          </w:tcPr>
          <w:p w14:paraId="1CBE79CA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5252EF22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14:paraId="5831F004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14:paraId="485DC2C0" w14:textId="77777777" w:rsidR="00E233A3" w:rsidRPr="00D154D6" w:rsidRDefault="00E233A3" w:rsidP="00EA786A">
            <w:pPr>
              <w:pStyle w:val="TableText"/>
            </w:pPr>
            <w:r w:rsidRPr="00EC74BE">
              <w:t>Permit Issuer Name:</w:t>
            </w:r>
          </w:p>
        </w:tc>
        <w:tc>
          <w:tcPr>
            <w:tcW w:w="2906" w:type="dxa"/>
            <w:gridSpan w:val="2"/>
            <w:shd w:val="clear" w:color="auto" w:fill="FFFFFF" w:themeFill="background1"/>
          </w:tcPr>
          <w:p w14:paraId="50051458" w14:textId="77777777"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5" w:type="dxa"/>
            <w:gridSpan w:val="2"/>
            <w:shd w:val="clear" w:color="auto" w:fill="E1CCB8" w:themeFill="background2" w:themeFillTint="66"/>
          </w:tcPr>
          <w:p w14:paraId="6DEA5094" w14:textId="77777777" w:rsidR="00E233A3" w:rsidRPr="00D154D6" w:rsidRDefault="00E233A3" w:rsidP="00EA786A">
            <w:pPr>
              <w:pStyle w:val="TableText"/>
              <w:jc w:val="right"/>
            </w:pPr>
            <w:r w:rsidRPr="00EC74BE">
              <w:t>Vicinity Centres Position:</w:t>
            </w:r>
          </w:p>
        </w:tc>
        <w:tc>
          <w:tcPr>
            <w:tcW w:w="2703" w:type="dxa"/>
            <w:gridSpan w:val="3"/>
            <w:shd w:val="clear" w:color="auto" w:fill="FFFFFF" w:themeFill="background1"/>
          </w:tcPr>
          <w:p w14:paraId="51222B16" w14:textId="77777777"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26DBC56F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14:paraId="3BB83501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14:paraId="0ED1A83E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2"/>
            <w:shd w:val="clear" w:color="auto" w:fill="E1CCB8" w:themeFill="background2" w:themeFillTint="66"/>
          </w:tcPr>
          <w:p w14:paraId="1C2FFD63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2445" w:type="dxa"/>
            <w:gridSpan w:val="2"/>
            <w:shd w:val="clear" w:color="auto" w:fill="E1CCB8" w:themeFill="background2" w:themeFillTint="66"/>
          </w:tcPr>
          <w:p w14:paraId="78186E8B" w14:textId="77777777" w:rsidR="00E233A3" w:rsidRPr="00E233A3" w:rsidRDefault="00E233A3" w:rsidP="00EA786A">
            <w:pPr>
              <w:pStyle w:val="TableText"/>
              <w:jc w:val="right"/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  <w:shd w:val="clear" w:color="auto" w:fill="E1CCB8" w:themeFill="background2" w:themeFillTint="66"/>
          </w:tcPr>
          <w:p w14:paraId="5C55B172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5E85526E" w14:textId="77777777"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</w:tbl>
    <w:p w14:paraId="24D6488C" w14:textId="77777777" w:rsidR="000B03C1" w:rsidRPr="003364DA" w:rsidRDefault="000B03C1" w:rsidP="00E23A17"/>
    <w:tbl>
      <w:tblPr>
        <w:tblStyle w:val="VCTables"/>
        <w:tblpPr w:leftFromText="180" w:rightFromText="180" w:vertAnchor="text" w:tblpY="11"/>
        <w:tblW w:w="5000" w:type="pct"/>
        <w:tblBorders>
          <w:bottom w:val="none" w:sz="0" w:space="0" w:color="auto"/>
          <w:insideH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8833"/>
        <w:gridCol w:w="392"/>
        <w:gridCol w:w="979"/>
      </w:tblGrid>
      <w:tr w:rsidR="000345A2" w14:paraId="50F1ABFC" w14:textId="77777777" w:rsidTr="000F4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4" w:type="dxa"/>
            <w:gridSpan w:val="3"/>
          </w:tcPr>
          <w:p w14:paraId="4BA9ECE3" w14:textId="77777777" w:rsidR="000345A2" w:rsidRPr="00A1569E" w:rsidRDefault="00A1569E" w:rsidP="00A1569E">
            <w:pPr>
              <w:pStyle w:val="TableHeading"/>
            </w:pPr>
            <w:bookmarkStart w:id="1" w:name="_Hlk31123102"/>
            <w:r w:rsidRPr="00A1569E">
              <w:t>Mandatory Requirements</w:t>
            </w:r>
          </w:p>
        </w:tc>
      </w:tr>
      <w:tr w:rsidR="00B41180" w14:paraId="47AF3576" w14:textId="77777777" w:rsidTr="00704A8E">
        <w:tblPrEx>
          <w:tblCellMar>
            <w:top w:w="57" w:type="dxa"/>
            <w:bottom w:w="57" w:type="dxa"/>
          </w:tblCellMar>
        </w:tblPrEx>
        <w:tc>
          <w:tcPr>
            <w:tcW w:w="8833" w:type="dxa"/>
            <w:shd w:val="clear" w:color="auto" w:fill="E1CCB8" w:themeFill="background2" w:themeFillTint="66"/>
            <w:vAlign w:val="center"/>
          </w:tcPr>
          <w:p w14:paraId="625FD57C" w14:textId="77777777" w:rsidR="00B41180" w:rsidRPr="009F7248" w:rsidRDefault="00B41180" w:rsidP="00B41180">
            <w:pPr>
              <w:pStyle w:val="TableText"/>
            </w:pPr>
            <w:r w:rsidRPr="00A1569E">
              <w:t>Confined space register reviewed</w:t>
            </w:r>
          </w:p>
        </w:tc>
        <w:tc>
          <w:tcPr>
            <w:tcW w:w="392" w:type="dxa"/>
            <w:shd w:val="clear" w:color="auto" w:fill="E1CCB8" w:themeFill="background2" w:themeFillTint="66"/>
            <w:vAlign w:val="center"/>
          </w:tcPr>
          <w:p w14:paraId="118DE851" w14:textId="10DDD88B" w:rsidR="00B41180" w:rsidRPr="009F7248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979" w:type="dxa"/>
            <w:shd w:val="clear" w:color="auto" w:fill="E1CCB8" w:themeFill="background2" w:themeFillTint="66"/>
            <w:vAlign w:val="center"/>
          </w:tcPr>
          <w:p w14:paraId="0C161EFB" w14:textId="77777777" w:rsidR="00B41180" w:rsidRPr="009F7248" w:rsidRDefault="00B41180" w:rsidP="00B41180">
            <w:pPr>
              <w:pStyle w:val="TableText"/>
            </w:pPr>
            <w:r>
              <w:t>Yes</w:t>
            </w:r>
          </w:p>
        </w:tc>
      </w:tr>
      <w:tr w:rsidR="00B41180" w14:paraId="3CF077C4" w14:textId="77777777" w:rsidTr="00704A8E">
        <w:tblPrEx>
          <w:tblCellMar>
            <w:top w:w="57" w:type="dxa"/>
            <w:bottom w:w="57" w:type="dxa"/>
          </w:tblCellMar>
        </w:tblPrEx>
        <w:tc>
          <w:tcPr>
            <w:tcW w:w="8833" w:type="dxa"/>
            <w:shd w:val="clear" w:color="auto" w:fill="E1CCB8" w:themeFill="background2" w:themeFillTint="66"/>
            <w:vAlign w:val="center"/>
          </w:tcPr>
          <w:p w14:paraId="27A2C523" w14:textId="77777777" w:rsidR="00B41180" w:rsidRPr="009F7248" w:rsidRDefault="00B41180" w:rsidP="00B41180">
            <w:pPr>
              <w:pStyle w:val="TableText"/>
            </w:pPr>
            <w:r w:rsidRPr="00A1569E">
              <w:t>Appropriate SWMS or risk assessment in place</w:t>
            </w:r>
          </w:p>
        </w:tc>
        <w:tc>
          <w:tcPr>
            <w:tcW w:w="392" w:type="dxa"/>
            <w:shd w:val="clear" w:color="auto" w:fill="E1CCB8" w:themeFill="background2" w:themeFillTint="66"/>
            <w:vAlign w:val="center"/>
          </w:tcPr>
          <w:p w14:paraId="2A719E51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979" w:type="dxa"/>
            <w:shd w:val="clear" w:color="auto" w:fill="E1CCB8" w:themeFill="background2" w:themeFillTint="66"/>
            <w:vAlign w:val="center"/>
          </w:tcPr>
          <w:p w14:paraId="63D351A8" w14:textId="77777777" w:rsidR="00B41180" w:rsidRDefault="00B41180" w:rsidP="00B41180">
            <w:pPr>
              <w:pStyle w:val="TableText"/>
            </w:pPr>
            <w:r>
              <w:t>Yes</w:t>
            </w:r>
          </w:p>
        </w:tc>
      </w:tr>
      <w:tr w:rsidR="00B41180" w14:paraId="4B503FD1" w14:textId="77777777" w:rsidTr="00704A8E">
        <w:tblPrEx>
          <w:tblCellMar>
            <w:top w:w="57" w:type="dxa"/>
            <w:bottom w:w="57" w:type="dxa"/>
          </w:tblCellMar>
        </w:tblPrEx>
        <w:tc>
          <w:tcPr>
            <w:tcW w:w="8833" w:type="dxa"/>
            <w:shd w:val="clear" w:color="auto" w:fill="E1CCB8" w:themeFill="background2" w:themeFillTint="66"/>
            <w:vAlign w:val="center"/>
          </w:tcPr>
          <w:p w14:paraId="702F7CF5" w14:textId="77777777" w:rsidR="00B41180" w:rsidRPr="009F7248" w:rsidRDefault="00B41180" w:rsidP="00B41180">
            <w:pPr>
              <w:pStyle w:val="TableText"/>
            </w:pPr>
            <w:r w:rsidRPr="00A1569E">
              <w:t>Personnel hold appropriate confined space competencies including Stand-by Person(s)</w:t>
            </w:r>
          </w:p>
        </w:tc>
        <w:tc>
          <w:tcPr>
            <w:tcW w:w="392" w:type="dxa"/>
            <w:shd w:val="clear" w:color="auto" w:fill="E1CCB8" w:themeFill="background2" w:themeFillTint="66"/>
            <w:vAlign w:val="center"/>
          </w:tcPr>
          <w:p w14:paraId="68D9AC47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979" w:type="dxa"/>
            <w:shd w:val="clear" w:color="auto" w:fill="E1CCB8" w:themeFill="background2" w:themeFillTint="66"/>
            <w:vAlign w:val="center"/>
          </w:tcPr>
          <w:p w14:paraId="01B30194" w14:textId="77777777" w:rsidR="00B41180" w:rsidRDefault="00B41180" w:rsidP="00B41180">
            <w:pPr>
              <w:pStyle w:val="TableText"/>
            </w:pPr>
            <w:r>
              <w:t>Yes</w:t>
            </w:r>
          </w:p>
        </w:tc>
      </w:tr>
      <w:tr w:rsidR="00B41180" w14:paraId="6644B87F" w14:textId="77777777" w:rsidTr="00704A8E">
        <w:tblPrEx>
          <w:tblCellMar>
            <w:top w:w="57" w:type="dxa"/>
            <w:bottom w:w="57" w:type="dxa"/>
          </w:tblCellMar>
        </w:tblPrEx>
        <w:tc>
          <w:tcPr>
            <w:tcW w:w="8833" w:type="dxa"/>
            <w:shd w:val="clear" w:color="auto" w:fill="E1CCB8" w:themeFill="background2" w:themeFillTint="66"/>
            <w:vAlign w:val="center"/>
          </w:tcPr>
          <w:p w14:paraId="60ACFF7B" w14:textId="77777777" w:rsidR="00B41180" w:rsidRPr="009F7248" w:rsidRDefault="00B41180" w:rsidP="00B41180">
            <w:pPr>
              <w:pStyle w:val="TableText"/>
            </w:pPr>
            <w:r w:rsidRPr="00A1569E">
              <w:t>Emergency procedures have been developed and are understood by relevant persons</w:t>
            </w:r>
          </w:p>
        </w:tc>
        <w:tc>
          <w:tcPr>
            <w:tcW w:w="392" w:type="dxa"/>
            <w:shd w:val="clear" w:color="auto" w:fill="E1CCB8" w:themeFill="background2" w:themeFillTint="66"/>
            <w:vAlign w:val="center"/>
          </w:tcPr>
          <w:p w14:paraId="67D1F842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979" w:type="dxa"/>
            <w:shd w:val="clear" w:color="auto" w:fill="E1CCB8" w:themeFill="background2" w:themeFillTint="66"/>
            <w:vAlign w:val="center"/>
          </w:tcPr>
          <w:p w14:paraId="7D2DEF5D" w14:textId="77777777" w:rsidR="00B41180" w:rsidRDefault="00B41180" w:rsidP="00B41180">
            <w:pPr>
              <w:pStyle w:val="TableText"/>
            </w:pPr>
            <w:r>
              <w:t>Yes</w:t>
            </w:r>
          </w:p>
        </w:tc>
      </w:tr>
      <w:tr w:rsidR="00B41180" w14:paraId="42679289" w14:textId="77777777" w:rsidTr="00704A8E">
        <w:tblPrEx>
          <w:tblCellMar>
            <w:top w:w="57" w:type="dxa"/>
            <w:bottom w:w="57" w:type="dxa"/>
          </w:tblCellMar>
        </w:tblPrEx>
        <w:tc>
          <w:tcPr>
            <w:tcW w:w="8833" w:type="dxa"/>
            <w:shd w:val="clear" w:color="auto" w:fill="E1CCB8" w:themeFill="background2" w:themeFillTint="66"/>
            <w:vAlign w:val="center"/>
          </w:tcPr>
          <w:p w14:paraId="7566C7C2" w14:textId="77777777" w:rsidR="00B41180" w:rsidRPr="009F7248" w:rsidRDefault="00B41180" w:rsidP="00B41180">
            <w:pPr>
              <w:pStyle w:val="TableText"/>
            </w:pPr>
            <w:r w:rsidRPr="00A1569E">
              <w:t>Emergency procedures have been tested/rehearsed</w:t>
            </w:r>
          </w:p>
        </w:tc>
        <w:tc>
          <w:tcPr>
            <w:tcW w:w="392" w:type="dxa"/>
            <w:shd w:val="clear" w:color="auto" w:fill="E1CCB8" w:themeFill="background2" w:themeFillTint="66"/>
            <w:vAlign w:val="center"/>
          </w:tcPr>
          <w:p w14:paraId="030A65B3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979" w:type="dxa"/>
            <w:shd w:val="clear" w:color="auto" w:fill="E1CCB8" w:themeFill="background2" w:themeFillTint="66"/>
            <w:vAlign w:val="center"/>
          </w:tcPr>
          <w:p w14:paraId="40EC4032" w14:textId="77777777" w:rsidR="00B41180" w:rsidRDefault="00B41180" w:rsidP="00B41180">
            <w:pPr>
              <w:pStyle w:val="TableText"/>
            </w:pPr>
            <w:r>
              <w:t>Yes</w:t>
            </w:r>
          </w:p>
        </w:tc>
      </w:tr>
      <w:tr w:rsidR="00B41180" w14:paraId="2E5692FA" w14:textId="77777777" w:rsidTr="00704A8E">
        <w:tblPrEx>
          <w:tblCellMar>
            <w:top w:w="57" w:type="dxa"/>
            <w:bottom w:w="57" w:type="dxa"/>
          </w:tblCellMar>
        </w:tblPrEx>
        <w:tc>
          <w:tcPr>
            <w:tcW w:w="8833" w:type="dxa"/>
            <w:shd w:val="clear" w:color="auto" w:fill="E1CCB8" w:themeFill="background2" w:themeFillTint="66"/>
            <w:vAlign w:val="center"/>
          </w:tcPr>
          <w:p w14:paraId="1A6D707B" w14:textId="77777777" w:rsidR="00B41180" w:rsidRPr="009F7248" w:rsidRDefault="00B41180" w:rsidP="00B41180">
            <w:pPr>
              <w:pStyle w:val="TableText"/>
            </w:pPr>
            <w:r w:rsidRPr="00A1569E">
              <w:t xml:space="preserve">Confined space signage </w:t>
            </w:r>
            <w:r w:rsidR="002F652C">
              <w:t>to</w:t>
            </w:r>
            <w:r w:rsidRPr="00A1569E">
              <w:t xml:space="preserve"> be </w:t>
            </w:r>
            <w:r w:rsidR="002F652C" w:rsidRPr="00A1569E">
              <w:t>always erected</w:t>
            </w:r>
            <w:r w:rsidRPr="00A1569E">
              <w:t xml:space="preserve"> while the confined space is accessible</w:t>
            </w:r>
          </w:p>
        </w:tc>
        <w:tc>
          <w:tcPr>
            <w:tcW w:w="392" w:type="dxa"/>
            <w:shd w:val="clear" w:color="auto" w:fill="E1CCB8" w:themeFill="background2" w:themeFillTint="66"/>
            <w:vAlign w:val="center"/>
          </w:tcPr>
          <w:p w14:paraId="7380E8EF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979" w:type="dxa"/>
            <w:shd w:val="clear" w:color="auto" w:fill="E1CCB8" w:themeFill="background2" w:themeFillTint="66"/>
            <w:vAlign w:val="center"/>
          </w:tcPr>
          <w:p w14:paraId="33751941" w14:textId="77777777" w:rsidR="00B41180" w:rsidRDefault="00B41180" w:rsidP="00B41180">
            <w:pPr>
              <w:pStyle w:val="TableText"/>
            </w:pPr>
            <w:r>
              <w:t>Yes</w:t>
            </w:r>
          </w:p>
        </w:tc>
      </w:tr>
      <w:tr w:rsidR="00B41180" w14:paraId="2F5BBBF2" w14:textId="77777777" w:rsidTr="00704A8E">
        <w:tblPrEx>
          <w:tblCellMar>
            <w:top w:w="57" w:type="dxa"/>
            <w:bottom w:w="57" w:type="dxa"/>
          </w:tblCellMar>
        </w:tblPrEx>
        <w:tc>
          <w:tcPr>
            <w:tcW w:w="8833" w:type="dxa"/>
            <w:shd w:val="clear" w:color="auto" w:fill="E1CCB8" w:themeFill="background2" w:themeFillTint="66"/>
            <w:vAlign w:val="center"/>
          </w:tcPr>
          <w:p w14:paraId="4A515BC8" w14:textId="77777777" w:rsidR="00B41180" w:rsidRPr="009F7248" w:rsidRDefault="00B41180" w:rsidP="00B41180">
            <w:pPr>
              <w:pStyle w:val="TableText"/>
            </w:pPr>
            <w:r w:rsidRPr="00A1569E">
              <w:t>Appropriate first aid kit readily available</w:t>
            </w:r>
          </w:p>
        </w:tc>
        <w:tc>
          <w:tcPr>
            <w:tcW w:w="392" w:type="dxa"/>
            <w:shd w:val="clear" w:color="auto" w:fill="E1CCB8" w:themeFill="background2" w:themeFillTint="66"/>
            <w:vAlign w:val="center"/>
          </w:tcPr>
          <w:p w14:paraId="2E3AF521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979" w:type="dxa"/>
            <w:shd w:val="clear" w:color="auto" w:fill="E1CCB8" w:themeFill="background2" w:themeFillTint="66"/>
            <w:vAlign w:val="center"/>
          </w:tcPr>
          <w:p w14:paraId="26DAB4ED" w14:textId="77777777" w:rsidR="00B41180" w:rsidRDefault="00B41180" w:rsidP="00B41180">
            <w:pPr>
              <w:pStyle w:val="TableText"/>
            </w:pPr>
            <w:r>
              <w:t>Yes</w:t>
            </w:r>
          </w:p>
        </w:tc>
      </w:tr>
      <w:bookmarkEnd w:id="1"/>
    </w:tbl>
    <w:p w14:paraId="6D45F034" w14:textId="77777777" w:rsidR="00142291" w:rsidRPr="003364DA" w:rsidRDefault="00142291" w:rsidP="00E23A17"/>
    <w:tbl>
      <w:tblPr>
        <w:tblStyle w:val="VCTables"/>
        <w:tblpPr w:leftFromText="180" w:rightFromText="180" w:vertAnchor="text" w:tblpY="11"/>
        <w:tblW w:w="5007" w:type="pct"/>
        <w:tblBorders>
          <w:bottom w:val="none" w:sz="0" w:space="0" w:color="auto"/>
          <w:insideH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354"/>
        <w:gridCol w:w="518"/>
        <w:gridCol w:w="545"/>
        <w:gridCol w:w="373"/>
        <w:gridCol w:w="551"/>
        <w:gridCol w:w="3317"/>
      </w:tblGrid>
      <w:tr w:rsidR="0084064E" w14:paraId="5904C5FC" w14:textId="77777777" w:rsidTr="000F4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01" w:type="dxa"/>
            <w:gridSpan w:val="6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F1CEB0F" w14:textId="77777777" w:rsidR="0084064E" w:rsidRPr="00A1569E" w:rsidRDefault="0084064E" w:rsidP="0084064E">
            <w:pPr>
              <w:pStyle w:val="TableHeading"/>
            </w:pPr>
            <w:r w:rsidRPr="0084064E">
              <w:t>Isolation Required</w:t>
            </w:r>
          </w:p>
        </w:tc>
        <w:tc>
          <w:tcPr>
            <w:tcW w:w="33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14:paraId="03727525" w14:textId="77777777" w:rsidR="0084064E" w:rsidRPr="0084064E" w:rsidRDefault="0084064E" w:rsidP="0084064E">
            <w:pPr>
              <w:pStyle w:val="TableHeading"/>
            </w:pPr>
            <w:r w:rsidRPr="0084064E">
              <w:t>Location/Method</w:t>
            </w:r>
          </w:p>
        </w:tc>
      </w:tr>
      <w:tr w:rsidR="00B41180" w14:paraId="77032774" w14:textId="77777777" w:rsidTr="0025382C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14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272C4192" w14:textId="77777777" w:rsidR="00B41180" w:rsidRPr="009F7248" w:rsidRDefault="00B41180" w:rsidP="00B41180">
            <w:pPr>
              <w:pStyle w:val="TableText"/>
            </w:pPr>
            <w:r w:rsidRPr="0084064E">
              <w:t>Water/Gas/Steam/Chemicals</w:t>
            </w:r>
          </w:p>
        </w:tc>
        <w:tc>
          <w:tcPr>
            <w:tcW w:w="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67DC3C87" w14:textId="77777777" w:rsidR="00B41180" w:rsidRPr="009F7248" w:rsidRDefault="00B41180" w:rsidP="0025382C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070AF39E" w14:textId="77777777" w:rsidR="00B41180" w:rsidRPr="009F7248" w:rsidRDefault="00B41180" w:rsidP="00B41180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4A30AF71" w14:textId="77777777" w:rsidR="00B41180" w:rsidRPr="009F7248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48C760FC" w14:textId="77777777" w:rsidR="00B41180" w:rsidRPr="009F7248" w:rsidRDefault="00B41180" w:rsidP="00B41180">
            <w:pPr>
              <w:pStyle w:val="TableText"/>
            </w:pPr>
            <w:r>
              <w:t>No</w:t>
            </w:r>
          </w:p>
        </w:tc>
        <w:tc>
          <w:tcPr>
            <w:tcW w:w="33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</w:tcPr>
          <w:p w14:paraId="23E082B5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1180" w14:paraId="3E33E355" w14:textId="77777777" w:rsidTr="0025382C">
        <w:tblPrEx>
          <w:tblCellMar>
            <w:top w:w="57" w:type="dxa"/>
            <w:bottom w:w="57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14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4F0D74D7" w14:textId="77777777" w:rsidR="00B41180" w:rsidRPr="009F7248" w:rsidRDefault="00B41180" w:rsidP="00B41180">
            <w:pPr>
              <w:pStyle w:val="TableText"/>
            </w:pPr>
            <w:r w:rsidRPr="0084064E">
              <w:t>Mechanical/electrical drives</w:t>
            </w:r>
          </w:p>
        </w:tc>
        <w:tc>
          <w:tcPr>
            <w:tcW w:w="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524844EE" w14:textId="77777777" w:rsidR="00B41180" w:rsidRDefault="00B41180" w:rsidP="0025382C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39893CB9" w14:textId="77777777" w:rsidR="00B41180" w:rsidRDefault="00B41180" w:rsidP="00B41180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60EB4C03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3DD001E1" w14:textId="77777777" w:rsidR="00B41180" w:rsidRDefault="00B41180" w:rsidP="00B41180">
            <w:pPr>
              <w:pStyle w:val="TableText"/>
            </w:pPr>
            <w:r w:rsidRPr="00B96B03">
              <w:t>No</w:t>
            </w:r>
          </w:p>
        </w:tc>
        <w:tc>
          <w:tcPr>
            <w:tcW w:w="33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</w:tcPr>
          <w:p w14:paraId="6FE4F911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1180" w14:paraId="1CBFBB61" w14:textId="77777777" w:rsidTr="0025382C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14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67A50BEB" w14:textId="77777777" w:rsidR="00B41180" w:rsidRPr="009F7248" w:rsidRDefault="00B41180" w:rsidP="00B41180">
            <w:pPr>
              <w:pStyle w:val="TableText"/>
            </w:pPr>
            <w:r w:rsidRPr="0084064E">
              <w:t>Automatic fire systems</w:t>
            </w:r>
          </w:p>
        </w:tc>
        <w:tc>
          <w:tcPr>
            <w:tcW w:w="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41C7209F" w14:textId="77777777" w:rsidR="00B41180" w:rsidRDefault="00B41180" w:rsidP="0025382C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0F3B3CF8" w14:textId="77777777" w:rsidR="00B41180" w:rsidRDefault="00B41180" w:rsidP="00B41180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6E9EBB53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5A85590F" w14:textId="77777777" w:rsidR="00B41180" w:rsidRDefault="00B41180" w:rsidP="00B41180">
            <w:pPr>
              <w:pStyle w:val="TableText"/>
            </w:pPr>
            <w:r w:rsidRPr="00B96B03">
              <w:t>No</w:t>
            </w:r>
          </w:p>
        </w:tc>
        <w:tc>
          <w:tcPr>
            <w:tcW w:w="33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</w:tcPr>
          <w:p w14:paraId="48B682AB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1180" w14:paraId="3AC6E839" w14:textId="77777777" w:rsidTr="0025382C">
        <w:tblPrEx>
          <w:tblCellMar>
            <w:top w:w="57" w:type="dxa"/>
            <w:bottom w:w="57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14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0284493D" w14:textId="77777777" w:rsidR="00B41180" w:rsidRPr="009F7248" w:rsidRDefault="00B41180" w:rsidP="00B41180">
            <w:pPr>
              <w:pStyle w:val="TableText"/>
            </w:pPr>
            <w:r w:rsidRPr="0084064E">
              <w:t>Hydraulic/electric/gas/power</w:t>
            </w:r>
          </w:p>
        </w:tc>
        <w:tc>
          <w:tcPr>
            <w:tcW w:w="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27FA6A33" w14:textId="77777777" w:rsidR="00B41180" w:rsidRDefault="00B41180" w:rsidP="0025382C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4CC8F37B" w14:textId="77777777" w:rsidR="00B41180" w:rsidRDefault="00B41180" w:rsidP="00B41180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54319511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0D308FC9" w14:textId="77777777" w:rsidR="00B41180" w:rsidRDefault="00B41180" w:rsidP="00B41180">
            <w:pPr>
              <w:pStyle w:val="TableText"/>
            </w:pPr>
            <w:r w:rsidRPr="00B96B03">
              <w:t>No</w:t>
            </w:r>
          </w:p>
        </w:tc>
        <w:tc>
          <w:tcPr>
            <w:tcW w:w="33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</w:tcPr>
          <w:p w14:paraId="1B08C6FF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1180" w14:paraId="469DF51F" w14:textId="77777777" w:rsidTr="0025382C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14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7BC7A666" w14:textId="77777777" w:rsidR="00B41180" w:rsidRPr="009F7248" w:rsidRDefault="00B41180" w:rsidP="00B41180">
            <w:pPr>
              <w:pStyle w:val="TableText"/>
            </w:pPr>
            <w:r w:rsidRPr="0084064E">
              <w:t>Sludge/deposits/wastes</w:t>
            </w:r>
          </w:p>
        </w:tc>
        <w:tc>
          <w:tcPr>
            <w:tcW w:w="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35479323" w14:textId="77777777" w:rsidR="00B41180" w:rsidRDefault="00B41180" w:rsidP="0025382C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15E477C4" w14:textId="77777777" w:rsidR="00B41180" w:rsidRDefault="00B41180" w:rsidP="00B41180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78D349B4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5CBF84BC" w14:textId="77777777" w:rsidR="00B41180" w:rsidRDefault="00B41180" w:rsidP="00B41180">
            <w:pPr>
              <w:pStyle w:val="TableText"/>
            </w:pPr>
            <w:r w:rsidRPr="00B96B03">
              <w:t>No</w:t>
            </w:r>
          </w:p>
        </w:tc>
        <w:tc>
          <w:tcPr>
            <w:tcW w:w="33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</w:tcPr>
          <w:p w14:paraId="3A54145D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1180" w14:paraId="7A18A98B" w14:textId="77777777" w:rsidTr="0025382C">
        <w:tblPrEx>
          <w:tblCellMar>
            <w:top w:w="57" w:type="dxa"/>
            <w:bottom w:w="57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14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34D18F16" w14:textId="77777777" w:rsidR="00B41180" w:rsidRPr="009F7248" w:rsidRDefault="00B41180" w:rsidP="00B41180">
            <w:pPr>
              <w:pStyle w:val="TableText"/>
            </w:pPr>
            <w:r w:rsidRPr="0084064E">
              <w:t>Locks and/or tags have been fixed to isolation points</w:t>
            </w:r>
          </w:p>
        </w:tc>
        <w:tc>
          <w:tcPr>
            <w:tcW w:w="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666B1D40" w14:textId="77777777" w:rsidR="00B41180" w:rsidRDefault="00B41180" w:rsidP="0025382C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364E0D6C" w14:textId="77777777" w:rsidR="00B41180" w:rsidRDefault="00B41180" w:rsidP="00B41180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6B65B4A9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37D09BB9" w14:textId="77777777" w:rsidR="00B41180" w:rsidRDefault="00B41180" w:rsidP="00B41180">
            <w:pPr>
              <w:pStyle w:val="TableText"/>
            </w:pPr>
            <w:r w:rsidRPr="00B96B03">
              <w:t>No</w:t>
            </w:r>
          </w:p>
        </w:tc>
        <w:tc>
          <w:tcPr>
            <w:tcW w:w="33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</w:tcPr>
          <w:p w14:paraId="58F2EA70" w14:textId="77777777" w:rsidR="00B41180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382C" w14:paraId="69B009EF" w14:textId="77777777" w:rsidTr="0025382C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1F2D380D" w14:textId="77777777" w:rsidR="0025382C" w:rsidRPr="009F7248" w:rsidRDefault="0025382C" w:rsidP="00B41180">
            <w:pPr>
              <w:pStyle w:val="TableText"/>
            </w:pPr>
            <w:r w:rsidRPr="0084064E">
              <w:t xml:space="preserve">Other </w:t>
            </w:r>
            <w:r w:rsidRPr="0084064E">
              <w:rPr>
                <w:b/>
                <w:bCs/>
              </w:rPr>
              <w:t>(specify):</w:t>
            </w:r>
          </w:p>
        </w:tc>
        <w:tc>
          <w:tcPr>
            <w:tcW w:w="3354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24CC1C9F" w14:textId="77777777" w:rsidR="0025382C" w:rsidRPr="009F7248" w:rsidRDefault="0025382C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4572C7B1" w14:textId="77777777" w:rsidR="0025382C" w:rsidRDefault="0025382C" w:rsidP="0025382C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5F63B986" w14:textId="77777777" w:rsidR="0025382C" w:rsidRDefault="0025382C" w:rsidP="00B41180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0FD13CEC" w14:textId="77777777" w:rsidR="0025382C" w:rsidRDefault="0025382C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691AEB25" w14:textId="77777777" w:rsidR="0025382C" w:rsidRDefault="0025382C" w:rsidP="00B41180">
            <w:pPr>
              <w:pStyle w:val="TableText"/>
            </w:pPr>
            <w:r w:rsidRPr="00B96B03">
              <w:t>No</w:t>
            </w:r>
          </w:p>
        </w:tc>
        <w:tc>
          <w:tcPr>
            <w:tcW w:w="33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</w:tcPr>
          <w:p w14:paraId="48BBDA3C" w14:textId="77777777" w:rsidR="0025382C" w:rsidRDefault="0025382C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382C" w14:paraId="6600F320" w14:textId="77777777" w:rsidTr="0025382C">
        <w:tblPrEx>
          <w:tblCellMar>
            <w:top w:w="57" w:type="dxa"/>
            <w:bottom w:w="57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0" w:type="dxa"/>
            <w:tcBorders>
              <w:top w:val="single" w:sz="8" w:space="0" w:color="FFFFFF" w:themeColor="background1"/>
              <w:left w:val="nil"/>
              <w:bottom w:val="nil"/>
            </w:tcBorders>
            <w:shd w:val="clear" w:color="auto" w:fill="E1CCB8" w:themeFill="background2" w:themeFillTint="66"/>
            <w:vAlign w:val="center"/>
          </w:tcPr>
          <w:p w14:paraId="217A035F" w14:textId="77777777" w:rsidR="0025382C" w:rsidRPr="0025382C" w:rsidRDefault="0025382C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single" w:sz="8" w:space="0" w:color="FFFFFF" w:themeColor="background1"/>
              <w:left w:val="nil"/>
              <w:bottom w:val="nil"/>
            </w:tcBorders>
            <w:shd w:val="clear" w:color="auto" w:fill="E1CCB8" w:themeFill="background2" w:themeFillTint="66"/>
            <w:vAlign w:val="center"/>
          </w:tcPr>
          <w:p w14:paraId="60E01C6A" w14:textId="77777777" w:rsidR="0025382C" w:rsidRPr="0025382C" w:rsidRDefault="0025382C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8" w:space="0" w:color="FFFFFF" w:themeColor="background1"/>
              <w:bottom w:val="nil"/>
            </w:tcBorders>
            <w:shd w:val="clear" w:color="auto" w:fill="E1CCB8" w:themeFill="background2" w:themeFillTint="66"/>
            <w:vAlign w:val="center"/>
          </w:tcPr>
          <w:p w14:paraId="10AF0499" w14:textId="77777777" w:rsidR="0025382C" w:rsidRPr="0025382C" w:rsidRDefault="0025382C" w:rsidP="0025382C">
            <w:pPr>
              <w:pStyle w:val="TableText"/>
              <w:jc w:val="right"/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bottom w:val="nil"/>
            </w:tcBorders>
            <w:shd w:val="clear" w:color="auto" w:fill="E1CCB8" w:themeFill="background2" w:themeFillTint="66"/>
            <w:vAlign w:val="center"/>
          </w:tcPr>
          <w:p w14:paraId="25501F40" w14:textId="77777777" w:rsidR="0025382C" w:rsidRPr="0025382C" w:rsidRDefault="0025382C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8" w:space="0" w:color="FFFFFF" w:themeColor="background1"/>
              <w:bottom w:val="nil"/>
            </w:tcBorders>
            <w:shd w:val="clear" w:color="auto" w:fill="E1CCB8" w:themeFill="background2" w:themeFillTint="66"/>
            <w:vAlign w:val="center"/>
          </w:tcPr>
          <w:p w14:paraId="0DCBA089" w14:textId="77777777" w:rsidR="0025382C" w:rsidRPr="0025382C" w:rsidRDefault="0025382C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57DA69C8" w14:textId="77777777" w:rsidR="0025382C" w:rsidRPr="0025382C" w:rsidRDefault="0025382C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33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shd w:val="clear" w:color="auto" w:fill="E1CCB8" w:themeFill="background2" w:themeFillTint="66"/>
          </w:tcPr>
          <w:p w14:paraId="7118F877" w14:textId="77777777" w:rsidR="0025382C" w:rsidRPr="0025382C" w:rsidRDefault="0025382C" w:rsidP="00B41180">
            <w:pPr>
              <w:pStyle w:val="TableText"/>
              <w:rPr>
                <w:sz w:val="2"/>
                <w:szCs w:val="2"/>
              </w:rPr>
            </w:pPr>
          </w:p>
        </w:tc>
      </w:tr>
    </w:tbl>
    <w:p w14:paraId="4D7C033E" w14:textId="77777777" w:rsidR="00E23A17" w:rsidRDefault="00E23A17" w:rsidP="0084064E"/>
    <w:p w14:paraId="29953B97" w14:textId="77777777" w:rsidR="00E23A17" w:rsidRPr="003364DA" w:rsidRDefault="00E23A17" w:rsidP="00E23A17">
      <w:r>
        <w:br w:type="page"/>
      </w:r>
    </w:p>
    <w:tbl>
      <w:tblPr>
        <w:tblStyle w:val="VCTables"/>
        <w:tblpPr w:leftFromText="180" w:rightFromText="180" w:vertAnchor="text" w:tblpY="11"/>
        <w:tblW w:w="5003" w:type="pct"/>
        <w:tblBorders>
          <w:bottom w:val="none" w:sz="0" w:space="0" w:color="auto"/>
          <w:insideH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879"/>
        <w:gridCol w:w="1314"/>
        <w:gridCol w:w="631"/>
        <w:gridCol w:w="2839"/>
        <w:gridCol w:w="1048"/>
        <w:gridCol w:w="506"/>
        <w:gridCol w:w="82"/>
        <w:gridCol w:w="532"/>
        <w:gridCol w:w="375"/>
        <w:gridCol w:w="553"/>
        <w:gridCol w:w="10"/>
        <w:gridCol w:w="441"/>
        <w:gridCol w:w="39"/>
        <w:gridCol w:w="338"/>
        <w:gridCol w:w="487"/>
        <w:gridCol w:w="136"/>
      </w:tblGrid>
      <w:tr w:rsidR="00E23A17" w:rsidRPr="00E233A3" w14:paraId="1003FD07" w14:textId="77777777" w:rsidTr="0031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0074" w:type="dxa"/>
            <w:gridSpan w:val="15"/>
            <w:shd w:val="clear" w:color="auto" w:fill="B58150" w:themeFill="background2"/>
          </w:tcPr>
          <w:p w14:paraId="5D1BD011" w14:textId="77777777" w:rsidR="00E23A17" w:rsidRPr="00E233A3" w:rsidRDefault="00E23A17" w:rsidP="003140AB">
            <w:pPr>
              <w:pStyle w:val="TableHeading"/>
            </w:pPr>
            <w:r w:rsidRPr="00E23A17">
              <w:lastRenderedPageBreak/>
              <w:t>Atmosphere</w:t>
            </w:r>
          </w:p>
        </w:tc>
        <w:tc>
          <w:tcPr>
            <w:tcW w:w="136" w:type="dxa"/>
            <w:shd w:val="clear" w:color="auto" w:fill="B58150" w:themeFill="background2"/>
          </w:tcPr>
          <w:p w14:paraId="0F0A0F92" w14:textId="77777777" w:rsidR="00E23A17" w:rsidRPr="00E233A3" w:rsidRDefault="00E23A17" w:rsidP="003140AB">
            <w:pPr>
              <w:pStyle w:val="TableHeading"/>
            </w:pPr>
          </w:p>
        </w:tc>
      </w:tr>
      <w:tr w:rsidR="00E23A17" w:rsidRPr="00E233A3" w14:paraId="2E67434F" w14:textId="77777777" w:rsidTr="00B41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824" w:type="dxa"/>
            <w:gridSpan w:val="3"/>
            <w:shd w:val="clear" w:color="auto" w:fill="E1CCB8" w:themeFill="background2" w:themeFillTint="66"/>
          </w:tcPr>
          <w:p w14:paraId="040EB6BC" w14:textId="77777777" w:rsidR="00E23A17" w:rsidRPr="00E233A3" w:rsidRDefault="00E23A17" w:rsidP="003140AB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5007" w:type="dxa"/>
            <w:gridSpan w:val="5"/>
            <w:shd w:val="clear" w:color="auto" w:fill="E1CCB8" w:themeFill="background2" w:themeFillTint="66"/>
          </w:tcPr>
          <w:p w14:paraId="4384FED2" w14:textId="77777777" w:rsidR="00E23A17" w:rsidRPr="00E233A3" w:rsidRDefault="00E23A17" w:rsidP="003140AB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2243" w:type="dxa"/>
            <w:gridSpan w:val="7"/>
            <w:shd w:val="clear" w:color="auto" w:fill="E1CCB8" w:themeFill="background2" w:themeFillTint="66"/>
          </w:tcPr>
          <w:p w14:paraId="6030A4CA" w14:textId="77777777" w:rsidR="00E23A17" w:rsidRPr="00E233A3" w:rsidRDefault="00E23A17" w:rsidP="003140AB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452EC5CE" w14:textId="77777777" w:rsidR="00E23A17" w:rsidRPr="00E233A3" w:rsidRDefault="00E23A17" w:rsidP="003140AB">
            <w:pPr>
              <w:pStyle w:val="TableText"/>
              <w:rPr>
                <w:sz w:val="4"/>
                <w:szCs w:val="4"/>
              </w:rPr>
            </w:pPr>
          </w:p>
        </w:tc>
      </w:tr>
      <w:tr w:rsidR="00B41180" w14:paraId="27713123" w14:textId="77777777" w:rsidTr="00B41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31" w:type="dxa"/>
            <w:gridSpan w:val="8"/>
            <w:shd w:val="clear" w:color="auto" w:fill="E1CCB8" w:themeFill="background2" w:themeFillTint="66"/>
          </w:tcPr>
          <w:p w14:paraId="4A8DEE83" w14:textId="77777777" w:rsidR="00B41180" w:rsidRPr="00D154D6" w:rsidRDefault="00B41180" w:rsidP="00B41180">
            <w:pPr>
              <w:pStyle w:val="TableText"/>
            </w:pPr>
            <w:r w:rsidRPr="00E23A17">
              <w:t>Atmosphere of the confined space has been tested and confirmed to be satisfactory</w:t>
            </w:r>
          </w:p>
        </w:tc>
        <w:tc>
          <w:tcPr>
            <w:tcW w:w="938" w:type="dxa"/>
            <w:gridSpan w:val="3"/>
            <w:shd w:val="clear" w:color="auto" w:fill="E1CCB8" w:themeFill="background2" w:themeFillTint="66"/>
            <w:vAlign w:val="center"/>
          </w:tcPr>
          <w:p w14:paraId="4203F600" w14:textId="77777777" w:rsidR="00B41180" w:rsidRPr="00D154D6" w:rsidRDefault="00B41180" w:rsidP="00B41180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480" w:type="dxa"/>
            <w:gridSpan w:val="2"/>
            <w:shd w:val="clear" w:color="auto" w:fill="E1CCB8" w:themeFill="background2" w:themeFillTint="66"/>
            <w:vAlign w:val="center"/>
          </w:tcPr>
          <w:p w14:paraId="2D0132BF" w14:textId="77777777" w:rsidR="00B41180" w:rsidRPr="00D154D6" w:rsidRDefault="00B41180" w:rsidP="00B41180">
            <w:pPr>
              <w:pStyle w:val="TableText"/>
            </w:pPr>
            <w:r>
              <w:t>Yes</w:t>
            </w:r>
          </w:p>
        </w:tc>
        <w:tc>
          <w:tcPr>
            <w:tcW w:w="338" w:type="dxa"/>
            <w:shd w:val="clear" w:color="auto" w:fill="E1CCB8" w:themeFill="background2" w:themeFillTint="66"/>
            <w:vAlign w:val="center"/>
          </w:tcPr>
          <w:p w14:paraId="22048D93" w14:textId="77777777" w:rsidR="00B41180" w:rsidRPr="00D154D6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487" w:type="dxa"/>
            <w:shd w:val="clear" w:color="auto" w:fill="E1CCB8" w:themeFill="background2" w:themeFillTint="66"/>
            <w:vAlign w:val="center"/>
          </w:tcPr>
          <w:p w14:paraId="23B7FF1F" w14:textId="77777777" w:rsidR="00B41180" w:rsidRPr="00D154D6" w:rsidRDefault="00B41180" w:rsidP="00B41180">
            <w:pPr>
              <w:pStyle w:val="TableText"/>
            </w:pPr>
            <w:r w:rsidRPr="00B96B03">
              <w:t>No</w:t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64C2FD02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</w:tr>
      <w:tr w:rsidR="00B41180" w14:paraId="00F8F055" w14:textId="77777777" w:rsidTr="00B41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24" w:type="dxa"/>
            <w:gridSpan w:val="3"/>
            <w:shd w:val="clear" w:color="auto" w:fill="E1CCB8" w:themeFill="background2" w:themeFillTint="66"/>
          </w:tcPr>
          <w:p w14:paraId="3C76C569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5007" w:type="dxa"/>
            <w:gridSpan w:val="5"/>
            <w:shd w:val="clear" w:color="auto" w:fill="E1CCB8" w:themeFill="background2" w:themeFillTint="66"/>
          </w:tcPr>
          <w:p w14:paraId="338021BD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7"/>
            <w:shd w:val="clear" w:color="auto" w:fill="E1CCB8" w:themeFill="background2" w:themeFillTint="66"/>
          </w:tcPr>
          <w:p w14:paraId="559B2C45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3CFE4063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</w:tr>
      <w:tr w:rsidR="00B41180" w14:paraId="3C431782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74" w:type="dxa"/>
            <w:gridSpan w:val="15"/>
            <w:shd w:val="clear" w:color="auto" w:fill="E1CCB8" w:themeFill="background2" w:themeFillTint="66"/>
          </w:tcPr>
          <w:p w14:paraId="6928A29A" w14:textId="77777777" w:rsidR="00B41180" w:rsidRPr="00262499" w:rsidRDefault="00B41180" w:rsidP="00B41180">
            <w:pPr>
              <w:pStyle w:val="TableText"/>
              <w:rPr>
                <w:b/>
                <w:bCs/>
              </w:rPr>
            </w:pPr>
            <w:r w:rsidRPr="00262499">
              <w:rPr>
                <w:b/>
                <w:bCs/>
              </w:rPr>
              <w:t>Atmospheric Test Results:</w:t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56F2D0DA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</w:tr>
      <w:tr w:rsidR="00B41180" w14:paraId="28F09CF7" w14:textId="77777777" w:rsidTr="00B41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24" w:type="dxa"/>
            <w:gridSpan w:val="3"/>
            <w:shd w:val="clear" w:color="auto" w:fill="E1CCB8" w:themeFill="background2" w:themeFillTint="66"/>
          </w:tcPr>
          <w:p w14:paraId="74E9A7AC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7250" w:type="dxa"/>
            <w:gridSpan w:val="12"/>
            <w:shd w:val="clear" w:color="auto" w:fill="E1CCB8" w:themeFill="background2" w:themeFillTint="66"/>
          </w:tcPr>
          <w:p w14:paraId="42D25C55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1B2D039F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</w:tr>
      <w:tr w:rsidR="00B41180" w14:paraId="5DF77FB7" w14:textId="77777777" w:rsidTr="00B41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9" w:type="dxa"/>
            <w:shd w:val="clear" w:color="auto" w:fill="E1CCB8" w:themeFill="background2" w:themeFillTint="66"/>
          </w:tcPr>
          <w:p w14:paraId="31C27E08" w14:textId="77777777" w:rsidR="00B41180" w:rsidRPr="00D154D6" w:rsidRDefault="00B41180" w:rsidP="00B41180">
            <w:pPr>
              <w:pStyle w:val="TableText"/>
            </w:pPr>
            <w:r w:rsidRPr="00E23A17">
              <w:t>Oxygen</w:t>
            </w:r>
            <w:r>
              <w:t>:</w:t>
            </w:r>
          </w:p>
        </w:tc>
        <w:tc>
          <w:tcPr>
            <w:tcW w:w="1314" w:type="dxa"/>
            <w:shd w:val="clear" w:color="auto" w:fill="FFFFFF" w:themeFill="background1"/>
          </w:tcPr>
          <w:p w14:paraId="0D69CBA1" w14:textId="77777777" w:rsidR="00B41180" w:rsidRPr="00D154D6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470" w:type="dxa"/>
            <w:gridSpan w:val="2"/>
            <w:shd w:val="clear" w:color="auto" w:fill="E1CCB8" w:themeFill="background2" w:themeFillTint="66"/>
          </w:tcPr>
          <w:p w14:paraId="2EB5A759" w14:textId="77777777" w:rsidR="00B41180" w:rsidRPr="00D154D6" w:rsidRDefault="00B41180" w:rsidP="00B41180">
            <w:pPr>
              <w:pStyle w:val="TableText"/>
              <w:jc w:val="right"/>
            </w:pPr>
            <w:r w:rsidRPr="00E23A17">
              <w:t>Flammable airborne contaminants</w:t>
            </w:r>
            <w:r>
              <w:t>:</w:t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9E1BC3B" w14:textId="77777777" w:rsidR="00B41180" w:rsidRPr="00D154D6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%LEL</w:t>
            </w:r>
          </w:p>
        </w:tc>
        <w:tc>
          <w:tcPr>
            <w:tcW w:w="2857" w:type="dxa"/>
            <w:gridSpan w:val="9"/>
            <w:shd w:val="clear" w:color="auto" w:fill="E1CCB8" w:themeFill="background2" w:themeFillTint="66"/>
          </w:tcPr>
          <w:p w14:paraId="33FECE12" w14:textId="77777777" w:rsidR="00B41180" w:rsidRPr="00D154D6" w:rsidRDefault="00B41180" w:rsidP="00B41180">
            <w:pPr>
              <w:pStyle w:val="TableText"/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51344993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</w:tr>
      <w:tr w:rsidR="00B41180" w14:paraId="5D200005" w14:textId="77777777" w:rsidTr="00B41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24" w:type="dxa"/>
            <w:gridSpan w:val="3"/>
            <w:shd w:val="clear" w:color="auto" w:fill="E1CCB8" w:themeFill="background2" w:themeFillTint="66"/>
          </w:tcPr>
          <w:p w14:paraId="7AEB7E39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4475" w:type="dxa"/>
            <w:gridSpan w:val="4"/>
            <w:shd w:val="clear" w:color="auto" w:fill="E1CCB8" w:themeFill="background2" w:themeFillTint="66"/>
          </w:tcPr>
          <w:p w14:paraId="37563C61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2"/>
            <w:shd w:val="clear" w:color="auto" w:fill="E1CCB8" w:themeFill="background2" w:themeFillTint="66"/>
          </w:tcPr>
          <w:p w14:paraId="02572FD5" w14:textId="77777777" w:rsidR="00B41180" w:rsidRPr="00E233A3" w:rsidRDefault="00B41180" w:rsidP="00B41180">
            <w:pPr>
              <w:pStyle w:val="TableText"/>
              <w:jc w:val="center"/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6"/>
            <w:shd w:val="clear" w:color="auto" w:fill="E1CCB8" w:themeFill="background2" w:themeFillTint="66"/>
          </w:tcPr>
          <w:p w14:paraId="65D2A2A4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5CB66A7C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</w:tr>
      <w:tr w:rsidR="00B41180" w14:paraId="06CF7643" w14:textId="77777777" w:rsidTr="00B41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2824" w:type="dxa"/>
            <w:gridSpan w:val="3"/>
            <w:vMerge w:val="restart"/>
            <w:shd w:val="clear" w:color="auto" w:fill="E1CCB8" w:themeFill="background2" w:themeFillTint="66"/>
          </w:tcPr>
          <w:p w14:paraId="2FADAC04" w14:textId="77777777" w:rsidR="00B41180" w:rsidRPr="00D154D6" w:rsidRDefault="00B41180" w:rsidP="00B41180">
            <w:pPr>
              <w:pStyle w:val="TableText"/>
            </w:pPr>
            <w:r w:rsidRPr="00E23A17">
              <w:t>Other gases:</w:t>
            </w:r>
          </w:p>
        </w:tc>
        <w:tc>
          <w:tcPr>
            <w:tcW w:w="4475" w:type="dxa"/>
            <w:gridSpan w:val="4"/>
            <w:tcBorders>
              <w:bottom w:val="single" w:sz="36" w:space="0" w:color="E1CCB8" w:themeColor="background2" w:themeTint="66"/>
            </w:tcBorders>
            <w:shd w:val="clear" w:color="auto" w:fill="FFFFFF" w:themeFill="background1"/>
          </w:tcPr>
          <w:p w14:paraId="34ACD405" w14:textId="77777777" w:rsidR="00B41180" w:rsidRPr="00D154D6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5" w:type="dxa"/>
            <w:gridSpan w:val="8"/>
            <w:tcBorders>
              <w:bottom w:val="single" w:sz="36" w:space="0" w:color="E1CCB8" w:themeColor="background2" w:themeTint="66"/>
            </w:tcBorders>
            <w:shd w:val="clear" w:color="auto" w:fill="FFFFFF" w:themeFill="background1"/>
          </w:tcPr>
          <w:p w14:paraId="654E90FE" w14:textId="77777777" w:rsidR="00B41180" w:rsidRPr="00D154D6" w:rsidRDefault="00B41180" w:rsidP="00B41180">
            <w:pPr>
              <w:pStyle w:val="TableText"/>
            </w:pPr>
            <w:r w:rsidRPr="005D0FF1">
              <w:t>ppm (less than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5D0FF1">
              <w:t>ppm)</w:t>
            </w:r>
          </w:p>
        </w:tc>
        <w:tc>
          <w:tcPr>
            <w:tcW w:w="136" w:type="dxa"/>
            <w:vMerge w:val="restart"/>
            <w:shd w:val="clear" w:color="auto" w:fill="E1CCB8" w:themeFill="background2" w:themeFillTint="66"/>
          </w:tcPr>
          <w:p w14:paraId="121D3D90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</w:tr>
      <w:tr w:rsidR="00B41180" w14:paraId="1AB0CC2F" w14:textId="77777777" w:rsidTr="00B41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2824" w:type="dxa"/>
            <w:gridSpan w:val="3"/>
            <w:vMerge/>
            <w:shd w:val="clear" w:color="auto" w:fill="E1CCB8" w:themeFill="background2" w:themeFillTint="66"/>
          </w:tcPr>
          <w:p w14:paraId="5FF89D9D" w14:textId="77777777" w:rsidR="00B41180" w:rsidRPr="00E23A17" w:rsidRDefault="00B41180" w:rsidP="00B41180">
            <w:pPr>
              <w:pStyle w:val="TableText"/>
            </w:pPr>
          </w:p>
        </w:tc>
        <w:tc>
          <w:tcPr>
            <w:tcW w:w="4475" w:type="dxa"/>
            <w:gridSpan w:val="4"/>
            <w:tcBorders>
              <w:top w:val="single" w:sz="36" w:space="0" w:color="E1CCB8" w:themeColor="background2" w:themeTint="66"/>
            </w:tcBorders>
            <w:shd w:val="clear" w:color="auto" w:fill="FFFFFF" w:themeFill="background1"/>
          </w:tcPr>
          <w:p w14:paraId="5FC36F7E" w14:textId="77777777" w:rsidR="00B41180" w:rsidRPr="00D154D6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5" w:type="dxa"/>
            <w:gridSpan w:val="8"/>
            <w:tcBorders>
              <w:top w:val="single" w:sz="36" w:space="0" w:color="E1CCB8" w:themeColor="background2" w:themeTint="66"/>
            </w:tcBorders>
            <w:shd w:val="clear" w:color="auto" w:fill="FFFFFF" w:themeFill="background1"/>
          </w:tcPr>
          <w:p w14:paraId="67991E58" w14:textId="77777777" w:rsidR="00B41180" w:rsidRPr="00D154D6" w:rsidRDefault="00B41180" w:rsidP="00B41180">
            <w:pPr>
              <w:pStyle w:val="TableText"/>
            </w:pPr>
            <w:r w:rsidRPr="005D0FF1">
              <w:t>ppm (less than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5D0FF1">
              <w:t>ppm)</w:t>
            </w:r>
          </w:p>
        </w:tc>
        <w:tc>
          <w:tcPr>
            <w:tcW w:w="136" w:type="dxa"/>
            <w:vMerge/>
            <w:shd w:val="clear" w:color="auto" w:fill="E1CCB8" w:themeFill="background2" w:themeFillTint="66"/>
          </w:tcPr>
          <w:p w14:paraId="782E138C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</w:tr>
      <w:tr w:rsidR="00B41180" w14:paraId="5387F637" w14:textId="77777777" w:rsidTr="00B41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4" w:type="dxa"/>
            <w:gridSpan w:val="3"/>
            <w:shd w:val="clear" w:color="auto" w:fill="E1CCB8" w:themeFill="background2" w:themeFillTint="66"/>
          </w:tcPr>
          <w:p w14:paraId="0B95F753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7250" w:type="dxa"/>
            <w:gridSpan w:val="12"/>
            <w:shd w:val="clear" w:color="auto" w:fill="E1CCB8" w:themeFill="background2" w:themeFillTint="66"/>
          </w:tcPr>
          <w:p w14:paraId="133DF33D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4AA91498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</w:tr>
      <w:tr w:rsidR="00B41180" w14:paraId="7EB00071" w14:textId="77777777" w:rsidTr="00B41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tcW w:w="2824" w:type="dxa"/>
            <w:gridSpan w:val="3"/>
            <w:shd w:val="clear" w:color="auto" w:fill="E1CCB8" w:themeFill="background2" w:themeFillTint="66"/>
          </w:tcPr>
          <w:p w14:paraId="21FD8482" w14:textId="77777777" w:rsidR="00B41180" w:rsidRPr="00D154D6" w:rsidRDefault="00B41180" w:rsidP="00B41180">
            <w:pPr>
              <w:pStyle w:val="TableText"/>
            </w:pPr>
            <w:r w:rsidRPr="00E23A17">
              <w:t>Other airborne contaminants:</w:t>
            </w:r>
          </w:p>
        </w:tc>
        <w:tc>
          <w:tcPr>
            <w:tcW w:w="7250" w:type="dxa"/>
            <w:gridSpan w:val="12"/>
            <w:shd w:val="clear" w:color="auto" w:fill="FFFFFF" w:themeFill="background1"/>
          </w:tcPr>
          <w:p w14:paraId="15D1319E" w14:textId="77777777" w:rsidR="00B41180" w:rsidRPr="00D154D6" w:rsidRDefault="00B41180" w:rsidP="00B41180">
            <w:pPr>
              <w:pStyle w:val="TableText"/>
              <w:tabs>
                <w:tab w:val="left" w:pos="10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15692B54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</w:tr>
      <w:tr w:rsidR="00B41180" w14:paraId="6F44F0C3" w14:textId="77777777" w:rsidTr="00B41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4" w:type="dxa"/>
            <w:gridSpan w:val="3"/>
            <w:shd w:val="clear" w:color="auto" w:fill="E1CCB8" w:themeFill="background2" w:themeFillTint="66"/>
          </w:tcPr>
          <w:p w14:paraId="410DE177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3887" w:type="dxa"/>
            <w:gridSpan w:val="2"/>
            <w:shd w:val="clear" w:color="auto" w:fill="E1CCB8" w:themeFill="background2" w:themeFillTint="66"/>
          </w:tcPr>
          <w:p w14:paraId="4C8F7A28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3"/>
            <w:shd w:val="clear" w:color="auto" w:fill="E1CCB8" w:themeFill="background2" w:themeFillTint="66"/>
          </w:tcPr>
          <w:p w14:paraId="374E27E6" w14:textId="77777777" w:rsidR="00B41180" w:rsidRPr="00E233A3" w:rsidRDefault="00B41180" w:rsidP="00B41180">
            <w:pPr>
              <w:pStyle w:val="TableText"/>
              <w:jc w:val="right"/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7"/>
            <w:shd w:val="clear" w:color="auto" w:fill="E1CCB8" w:themeFill="background2" w:themeFillTint="66"/>
          </w:tcPr>
          <w:p w14:paraId="4C5D7473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38494E13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</w:tr>
      <w:tr w:rsidR="00B41180" w14:paraId="40C74F4D" w14:textId="77777777" w:rsidTr="00B41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831" w:type="dxa"/>
            <w:gridSpan w:val="8"/>
            <w:shd w:val="clear" w:color="auto" w:fill="E1CCB8" w:themeFill="background2" w:themeFillTint="66"/>
          </w:tcPr>
          <w:p w14:paraId="42D55C14" w14:textId="77777777" w:rsidR="00B41180" w:rsidRPr="005D0FF1" w:rsidRDefault="00B41180" w:rsidP="00B41180">
            <w:r w:rsidRPr="005D0FF1">
              <w:t>Continuous monitoring of the atmosphere required</w:t>
            </w:r>
          </w:p>
        </w:tc>
        <w:tc>
          <w:tcPr>
            <w:tcW w:w="928" w:type="dxa"/>
            <w:gridSpan w:val="2"/>
            <w:shd w:val="clear" w:color="auto" w:fill="E1CCB8" w:themeFill="background2" w:themeFillTint="66"/>
            <w:vAlign w:val="center"/>
          </w:tcPr>
          <w:p w14:paraId="0E3A5332" w14:textId="77777777" w:rsidR="00B41180" w:rsidRPr="005D0FF1" w:rsidRDefault="00B41180" w:rsidP="00B41180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490" w:type="dxa"/>
            <w:gridSpan w:val="3"/>
            <w:shd w:val="clear" w:color="auto" w:fill="E1CCB8" w:themeFill="background2" w:themeFillTint="66"/>
            <w:vAlign w:val="center"/>
          </w:tcPr>
          <w:p w14:paraId="6E96562A" w14:textId="77777777" w:rsidR="00B41180" w:rsidRPr="005D0FF1" w:rsidRDefault="00B41180" w:rsidP="00B41180">
            <w:pPr>
              <w:pStyle w:val="TableText"/>
            </w:pPr>
            <w:r>
              <w:t>Yes</w:t>
            </w:r>
          </w:p>
        </w:tc>
        <w:tc>
          <w:tcPr>
            <w:tcW w:w="338" w:type="dxa"/>
            <w:shd w:val="clear" w:color="auto" w:fill="E1CCB8" w:themeFill="background2" w:themeFillTint="66"/>
            <w:vAlign w:val="center"/>
          </w:tcPr>
          <w:p w14:paraId="18748185" w14:textId="77777777" w:rsidR="00B41180" w:rsidRPr="005D0FF1" w:rsidRDefault="00B41180" w:rsidP="00B4118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487" w:type="dxa"/>
            <w:shd w:val="clear" w:color="auto" w:fill="E1CCB8" w:themeFill="background2" w:themeFillTint="66"/>
          </w:tcPr>
          <w:p w14:paraId="48999353" w14:textId="77777777" w:rsidR="00B41180" w:rsidRPr="005D0FF1" w:rsidRDefault="00B41180" w:rsidP="00B41180">
            <w:pPr>
              <w:pStyle w:val="TableText"/>
            </w:pPr>
            <w:r w:rsidRPr="00B96B03">
              <w:t>No</w:t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46B59FFC" w14:textId="77777777" w:rsidR="00B41180" w:rsidRPr="005D0FF1" w:rsidRDefault="00B41180" w:rsidP="00B41180">
            <w:pPr>
              <w:pStyle w:val="TableText"/>
            </w:pPr>
          </w:p>
        </w:tc>
      </w:tr>
      <w:tr w:rsidR="00B41180" w14:paraId="568FD5B3" w14:textId="77777777" w:rsidTr="00B41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4" w:type="dxa"/>
            <w:gridSpan w:val="3"/>
            <w:shd w:val="clear" w:color="auto" w:fill="E1CCB8" w:themeFill="background2" w:themeFillTint="66"/>
          </w:tcPr>
          <w:p w14:paraId="393A2520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3887" w:type="dxa"/>
            <w:gridSpan w:val="2"/>
            <w:shd w:val="clear" w:color="auto" w:fill="E1CCB8" w:themeFill="background2" w:themeFillTint="66"/>
          </w:tcPr>
          <w:p w14:paraId="06AF0289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3"/>
            <w:shd w:val="clear" w:color="auto" w:fill="E1CCB8" w:themeFill="background2" w:themeFillTint="66"/>
          </w:tcPr>
          <w:p w14:paraId="0301074F" w14:textId="77777777" w:rsidR="00B41180" w:rsidRPr="00E233A3" w:rsidRDefault="00B41180" w:rsidP="00B41180">
            <w:pPr>
              <w:pStyle w:val="TableText"/>
              <w:jc w:val="right"/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7"/>
            <w:shd w:val="clear" w:color="auto" w:fill="E1CCB8" w:themeFill="background2" w:themeFillTint="66"/>
          </w:tcPr>
          <w:p w14:paraId="59820464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6BEF4DFD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</w:tr>
      <w:tr w:rsidR="00B41180" w14:paraId="15AA28C1" w14:textId="77777777" w:rsidTr="00B41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831" w:type="dxa"/>
            <w:gridSpan w:val="8"/>
            <w:shd w:val="clear" w:color="auto" w:fill="E1CCB8" w:themeFill="background2" w:themeFillTint="66"/>
          </w:tcPr>
          <w:p w14:paraId="6706185B" w14:textId="77777777" w:rsidR="00B41180" w:rsidRPr="00E233A3" w:rsidRDefault="00B41180" w:rsidP="00B41180">
            <w:r w:rsidRPr="00B41180">
              <w:t>Ventilation or purging required?</w:t>
            </w:r>
          </w:p>
        </w:tc>
        <w:tc>
          <w:tcPr>
            <w:tcW w:w="928" w:type="dxa"/>
            <w:gridSpan w:val="2"/>
            <w:shd w:val="clear" w:color="auto" w:fill="E1CCB8" w:themeFill="background2" w:themeFillTint="66"/>
            <w:vAlign w:val="center"/>
          </w:tcPr>
          <w:p w14:paraId="6FE13D36" w14:textId="77777777" w:rsidR="00B41180" w:rsidRPr="00E233A3" w:rsidRDefault="00B41180" w:rsidP="00B4118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451" w:type="dxa"/>
            <w:gridSpan w:val="2"/>
            <w:shd w:val="clear" w:color="auto" w:fill="E1CCB8" w:themeFill="background2" w:themeFillTint="66"/>
            <w:vAlign w:val="center"/>
          </w:tcPr>
          <w:p w14:paraId="2EF63EDF" w14:textId="77777777" w:rsidR="00B41180" w:rsidRPr="00E233A3" w:rsidRDefault="00B41180" w:rsidP="00B41180">
            <w:r>
              <w:t>Yes</w:t>
            </w:r>
          </w:p>
        </w:tc>
        <w:tc>
          <w:tcPr>
            <w:tcW w:w="377" w:type="dxa"/>
            <w:gridSpan w:val="2"/>
            <w:shd w:val="clear" w:color="auto" w:fill="E1CCB8" w:themeFill="background2" w:themeFillTint="66"/>
            <w:vAlign w:val="center"/>
          </w:tcPr>
          <w:p w14:paraId="37D6CD66" w14:textId="77777777" w:rsidR="00B41180" w:rsidRPr="00E233A3" w:rsidRDefault="00B41180" w:rsidP="00B41180"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487" w:type="dxa"/>
            <w:shd w:val="clear" w:color="auto" w:fill="E1CCB8" w:themeFill="background2" w:themeFillTint="66"/>
          </w:tcPr>
          <w:p w14:paraId="46929A78" w14:textId="77777777" w:rsidR="00B41180" w:rsidRPr="00E233A3" w:rsidRDefault="00B41180" w:rsidP="00B41180">
            <w:r w:rsidRPr="00B96B03">
              <w:t>No</w:t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013CD453" w14:textId="77777777" w:rsidR="00B41180" w:rsidRPr="00E233A3" w:rsidRDefault="00B41180" w:rsidP="00B41180"/>
        </w:tc>
      </w:tr>
      <w:tr w:rsidR="00B41180" w14:paraId="5A4AF453" w14:textId="77777777" w:rsidTr="00B41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4" w:type="dxa"/>
            <w:gridSpan w:val="3"/>
            <w:shd w:val="clear" w:color="auto" w:fill="E1CCB8" w:themeFill="background2" w:themeFillTint="66"/>
          </w:tcPr>
          <w:p w14:paraId="3BEA3B39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3887" w:type="dxa"/>
            <w:gridSpan w:val="2"/>
            <w:shd w:val="clear" w:color="auto" w:fill="E1CCB8" w:themeFill="background2" w:themeFillTint="66"/>
          </w:tcPr>
          <w:p w14:paraId="23EEC726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3"/>
            <w:shd w:val="clear" w:color="auto" w:fill="E1CCB8" w:themeFill="background2" w:themeFillTint="66"/>
          </w:tcPr>
          <w:p w14:paraId="1A5AB8E6" w14:textId="77777777" w:rsidR="00B41180" w:rsidRPr="00E233A3" w:rsidRDefault="00B41180" w:rsidP="00B41180">
            <w:pPr>
              <w:pStyle w:val="TableText"/>
              <w:jc w:val="right"/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7"/>
            <w:shd w:val="clear" w:color="auto" w:fill="E1CCB8" w:themeFill="background2" w:themeFillTint="66"/>
          </w:tcPr>
          <w:p w14:paraId="25741CF5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7287AED4" w14:textId="77777777" w:rsidR="00B41180" w:rsidRPr="00E233A3" w:rsidRDefault="00B41180" w:rsidP="00B41180">
            <w:pPr>
              <w:pStyle w:val="TableText"/>
              <w:rPr>
                <w:sz w:val="2"/>
                <w:szCs w:val="2"/>
              </w:rPr>
            </w:pPr>
          </w:p>
        </w:tc>
      </w:tr>
    </w:tbl>
    <w:p w14:paraId="088BF0FE" w14:textId="77777777" w:rsidR="005D0FF1" w:rsidRPr="003364DA" w:rsidRDefault="005D0FF1" w:rsidP="005D0FF1"/>
    <w:tbl>
      <w:tblPr>
        <w:tblStyle w:val="VCTables"/>
        <w:tblpPr w:leftFromText="180" w:rightFromText="180" w:vertAnchor="text" w:tblpY="11"/>
        <w:tblW w:w="5009" w:type="pct"/>
        <w:tblBorders>
          <w:bottom w:val="none" w:sz="0" w:space="0" w:color="auto"/>
          <w:insideH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336"/>
        <w:gridCol w:w="568"/>
        <w:gridCol w:w="373"/>
        <w:gridCol w:w="738"/>
        <w:gridCol w:w="1541"/>
        <w:gridCol w:w="670"/>
        <w:gridCol w:w="334"/>
        <w:gridCol w:w="568"/>
        <w:gridCol w:w="334"/>
        <w:gridCol w:w="404"/>
        <w:gridCol w:w="147"/>
        <w:gridCol w:w="10"/>
      </w:tblGrid>
      <w:tr w:rsidR="00C44041" w14:paraId="1BE97AEF" w14:textId="77777777" w:rsidTr="00253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22" w:type="dxa"/>
            <w:gridSpan w:val="13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tcMar>
              <w:top w:w="28" w:type="dxa"/>
              <w:bottom w:w="28" w:type="dxa"/>
            </w:tcMar>
          </w:tcPr>
          <w:p w14:paraId="7BA8F5C5" w14:textId="77777777" w:rsidR="00C44041" w:rsidRPr="0084064E" w:rsidRDefault="00C44041" w:rsidP="00A10CC3">
            <w:pPr>
              <w:pStyle w:val="TableHeading"/>
            </w:pPr>
            <w:r w:rsidRPr="005D0FF1">
              <w:t>Personal Protective Equipment</w:t>
            </w:r>
          </w:p>
        </w:tc>
      </w:tr>
      <w:tr w:rsidR="007102C8" w14:paraId="2A197883" w14:textId="77777777" w:rsidTr="0025382C">
        <w:tblPrEx>
          <w:tblCellMar>
            <w:top w:w="57" w:type="dxa"/>
            <w:bottom w:w="57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tcW w:w="419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671DD9BF" w14:textId="77777777" w:rsidR="007102C8" w:rsidRPr="00C44041" w:rsidRDefault="007102C8" w:rsidP="00A10CC3">
            <w:pPr>
              <w:pStyle w:val="TableText"/>
            </w:pPr>
            <w:r w:rsidRPr="00C44041">
              <w:t xml:space="preserve">Respiratory protection </w:t>
            </w:r>
          </w:p>
        </w:tc>
        <w:tc>
          <w:tcPr>
            <w:tcW w:w="33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7F3753B1" w14:textId="77777777" w:rsidR="007102C8" w:rsidRPr="009F724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6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0892AF4E" w14:textId="77777777" w:rsidR="007102C8" w:rsidRPr="009F7248" w:rsidRDefault="007102C8" w:rsidP="00A10CC3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7E5BFC81" w14:textId="77777777" w:rsidR="007102C8" w:rsidRPr="009F724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73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29F2D168" w14:textId="77777777" w:rsidR="007102C8" w:rsidRPr="009F7248" w:rsidRDefault="007102C8" w:rsidP="00A10CC3">
            <w:pPr>
              <w:pStyle w:val="TableText"/>
            </w:pPr>
            <w:r>
              <w:t>No</w:t>
            </w:r>
          </w:p>
        </w:tc>
        <w:tc>
          <w:tcPr>
            <w:tcW w:w="221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63585606" w14:textId="77777777" w:rsidR="007102C8" w:rsidRDefault="007102C8" w:rsidP="00A10CC3">
            <w:pPr>
              <w:pStyle w:val="TableText"/>
            </w:pPr>
            <w:r w:rsidRPr="004733B4">
              <w:t>Supplied-air respirator</w:t>
            </w:r>
          </w:p>
        </w:tc>
        <w:tc>
          <w:tcPr>
            <w:tcW w:w="334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4EE91CD0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6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60034255" w14:textId="77777777" w:rsidR="007102C8" w:rsidRDefault="007102C8" w:rsidP="00A10CC3">
            <w:pPr>
              <w:pStyle w:val="TableText"/>
            </w:pPr>
            <w:r>
              <w:t>Yes</w:t>
            </w:r>
          </w:p>
        </w:tc>
        <w:tc>
          <w:tcPr>
            <w:tcW w:w="334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7814B0DC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4CD1DD09" w14:textId="77777777" w:rsidR="007102C8" w:rsidRDefault="007102C8" w:rsidP="00A10CC3">
            <w:pPr>
              <w:pStyle w:val="TableText"/>
            </w:pPr>
            <w:r>
              <w:t>No</w:t>
            </w:r>
          </w:p>
        </w:tc>
      </w:tr>
      <w:tr w:rsidR="007102C8" w14:paraId="722BAF89" w14:textId="77777777" w:rsidTr="0025382C">
        <w:tblPrEx>
          <w:tblCellMar>
            <w:top w:w="57" w:type="dxa"/>
            <w:bottom w:w="57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419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2E31160E" w14:textId="77777777" w:rsidR="007102C8" w:rsidRPr="00C44041" w:rsidRDefault="007102C8" w:rsidP="00A10CC3">
            <w:pPr>
              <w:pStyle w:val="TableText"/>
            </w:pPr>
            <w:r w:rsidRPr="00C44041">
              <w:t>Emergency response respiratory protection</w:t>
            </w:r>
          </w:p>
        </w:tc>
        <w:tc>
          <w:tcPr>
            <w:tcW w:w="33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2C27D01C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6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0E677E6B" w14:textId="77777777" w:rsidR="007102C8" w:rsidRDefault="007102C8" w:rsidP="00A10CC3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336983D9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73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71F3DF6A" w14:textId="77777777" w:rsidR="007102C8" w:rsidRDefault="007102C8" w:rsidP="00A10CC3">
            <w:pPr>
              <w:pStyle w:val="TableText"/>
            </w:pPr>
            <w:r w:rsidRPr="00B96B03">
              <w:t>No</w:t>
            </w:r>
          </w:p>
        </w:tc>
        <w:tc>
          <w:tcPr>
            <w:tcW w:w="221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33CEDF91" w14:textId="77777777" w:rsidR="007102C8" w:rsidRDefault="007102C8" w:rsidP="00A10CC3">
            <w:pPr>
              <w:pStyle w:val="TableText"/>
            </w:pPr>
            <w:r w:rsidRPr="004733B4">
              <w:t>Harness/lifeline</w:t>
            </w:r>
          </w:p>
        </w:tc>
        <w:tc>
          <w:tcPr>
            <w:tcW w:w="334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22639379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6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611D3B9B" w14:textId="77777777" w:rsidR="007102C8" w:rsidRDefault="007102C8" w:rsidP="00A10CC3">
            <w:pPr>
              <w:pStyle w:val="TableText"/>
            </w:pPr>
            <w:r>
              <w:t>Yes</w:t>
            </w:r>
          </w:p>
        </w:tc>
        <w:tc>
          <w:tcPr>
            <w:tcW w:w="334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3984A16B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3031663B" w14:textId="77777777" w:rsidR="007102C8" w:rsidRDefault="007102C8" w:rsidP="00A10CC3">
            <w:pPr>
              <w:pStyle w:val="TableText"/>
            </w:pPr>
            <w:r w:rsidRPr="00B96B03">
              <w:t>No</w:t>
            </w:r>
          </w:p>
        </w:tc>
      </w:tr>
      <w:tr w:rsidR="007102C8" w14:paraId="0F97A9C8" w14:textId="77777777" w:rsidTr="0025382C">
        <w:tblPrEx>
          <w:tblCellMar>
            <w:top w:w="57" w:type="dxa"/>
            <w:bottom w:w="57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tcW w:w="419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10FA0D43" w14:textId="77777777" w:rsidR="007102C8" w:rsidRPr="00C44041" w:rsidRDefault="007102C8" w:rsidP="00A10CC3">
            <w:pPr>
              <w:pStyle w:val="TableText"/>
            </w:pPr>
            <w:r w:rsidRPr="00C44041">
              <w:t>Eye protection</w:t>
            </w:r>
          </w:p>
        </w:tc>
        <w:tc>
          <w:tcPr>
            <w:tcW w:w="33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63DB8BCB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6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788EDD62" w14:textId="77777777" w:rsidR="007102C8" w:rsidRDefault="007102C8" w:rsidP="00A10CC3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1BCFF55C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73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14048E89" w14:textId="77777777" w:rsidR="007102C8" w:rsidRDefault="007102C8" w:rsidP="00A10CC3">
            <w:pPr>
              <w:pStyle w:val="TableText"/>
            </w:pPr>
            <w:r w:rsidRPr="00B96B03">
              <w:t>No</w:t>
            </w:r>
          </w:p>
        </w:tc>
        <w:tc>
          <w:tcPr>
            <w:tcW w:w="221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0DDCD585" w14:textId="77777777" w:rsidR="007102C8" w:rsidRDefault="007102C8" w:rsidP="00A10CC3">
            <w:pPr>
              <w:pStyle w:val="TableText"/>
            </w:pPr>
            <w:r w:rsidRPr="004733B4">
              <w:t>Hand protection</w:t>
            </w:r>
          </w:p>
        </w:tc>
        <w:tc>
          <w:tcPr>
            <w:tcW w:w="334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6BF8082F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6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255EEE1C" w14:textId="77777777" w:rsidR="007102C8" w:rsidRDefault="007102C8" w:rsidP="00A10CC3">
            <w:pPr>
              <w:pStyle w:val="TableText"/>
            </w:pPr>
            <w:r>
              <w:t>Yes</w:t>
            </w:r>
          </w:p>
        </w:tc>
        <w:tc>
          <w:tcPr>
            <w:tcW w:w="334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45E1658A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73012FE7" w14:textId="77777777" w:rsidR="007102C8" w:rsidRDefault="007102C8" w:rsidP="00A10CC3">
            <w:pPr>
              <w:pStyle w:val="TableText"/>
            </w:pPr>
            <w:r w:rsidRPr="00B96B03">
              <w:t>No</w:t>
            </w:r>
          </w:p>
        </w:tc>
      </w:tr>
      <w:tr w:rsidR="007102C8" w14:paraId="6BD68464" w14:textId="77777777" w:rsidTr="0025382C">
        <w:tblPrEx>
          <w:tblCellMar>
            <w:top w:w="57" w:type="dxa"/>
            <w:bottom w:w="57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419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485910AF" w14:textId="77777777" w:rsidR="007102C8" w:rsidRPr="00C44041" w:rsidRDefault="007102C8" w:rsidP="00A10CC3">
            <w:pPr>
              <w:pStyle w:val="TableText"/>
            </w:pPr>
            <w:r w:rsidRPr="00C44041">
              <w:t>Safety boots</w:t>
            </w:r>
          </w:p>
        </w:tc>
        <w:tc>
          <w:tcPr>
            <w:tcW w:w="33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1BE1D7CD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6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42209F3A" w14:textId="77777777" w:rsidR="007102C8" w:rsidRDefault="007102C8" w:rsidP="00A10CC3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7889400B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73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446AED3E" w14:textId="77777777" w:rsidR="007102C8" w:rsidRDefault="007102C8" w:rsidP="00A10CC3">
            <w:pPr>
              <w:pStyle w:val="TableText"/>
            </w:pPr>
            <w:r w:rsidRPr="00B96B03">
              <w:t>No</w:t>
            </w:r>
          </w:p>
        </w:tc>
        <w:tc>
          <w:tcPr>
            <w:tcW w:w="221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551C381E" w14:textId="77777777" w:rsidR="007102C8" w:rsidRDefault="007102C8" w:rsidP="00A10CC3">
            <w:pPr>
              <w:pStyle w:val="TableText"/>
            </w:pPr>
            <w:r w:rsidRPr="004733B4">
              <w:t>Protective clothing</w:t>
            </w:r>
          </w:p>
        </w:tc>
        <w:tc>
          <w:tcPr>
            <w:tcW w:w="334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36A1B383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6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74706F8B" w14:textId="77777777" w:rsidR="007102C8" w:rsidRDefault="007102C8" w:rsidP="00A10CC3">
            <w:pPr>
              <w:pStyle w:val="TableText"/>
            </w:pPr>
            <w:r>
              <w:t>Yes</w:t>
            </w:r>
          </w:p>
        </w:tc>
        <w:tc>
          <w:tcPr>
            <w:tcW w:w="334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1874283A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3B37EEF2" w14:textId="77777777" w:rsidR="007102C8" w:rsidRDefault="007102C8" w:rsidP="00A10CC3">
            <w:pPr>
              <w:pStyle w:val="TableText"/>
            </w:pPr>
            <w:r w:rsidRPr="00B96B03">
              <w:t>No</w:t>
            </w:r>
          </w:p>
        </w:tc>
      </w:tr>
      <w:tr w:rsidR="007102C8" w14:paraId="01D9F6B0" w14:textId="77777777" w:rsidTr="0025382C">
        <w:tblPrEx>
          <w:tblCellMar>
            <w:top w:w="57" w:type="dxa"/>
            <w:bottom w:w="57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tcW w:w="419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1FA1DF4D" w14:textId="77777777" w:rsidR="007102C8" w:rsidRPr="00C44041" w:rsidRDefault="007102C8" w:rsidP="00A10CC3">
            <w:pPr>
              <w:pStyle w:val="TableText"/>
            </w:pPr>
            <w:r w:rsidRPr="00C44041">
              <w:t>Hard hat</w:t>
            </w:r>
          </w:p>
        </w:tc>
        <w:tc>
          <w:tcPr>
            <w:tcW w:w="33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200040E6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6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44C68CAC" w14:textId="77777777" w:rsidR="007102C8" w:rsidRDefault="007102C8" w:rsidP="00A10CC3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100F8984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73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3F1B3710" w14:textId="77777777" w:rsidR="007102C8" w:rsidRDefault="007102C8" w:rsidP="00A10CC3">
            <w:pPr>
              <w:pStyle w:val="TableText"/>
            </w:pPr>
            <w:r w:rsidRPr="00B96B03">
              <w:t>No</w:t>
            </w:r>
          </w:p>
        </w:tc>
        <w:tc>
          <w:tcPr>
            <w:tcW w:w="221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121C3DCD" w14:textId="77777777" w:rsidR="007102C8" w:rsidRDefault="007102C8" w:rsidP="00A10CC3">
            <w:pPr>
              <w:pStyle w:val="TableText"/>
            </w:pPr>
            <w:r w:rsidRPr="004733B4">
              <w:t>Hearing protection</w:t>
            </w:r>
          </w:p>
        </w:tc>
        <w:tc>
          <w:tcPr>
            <w:tcW w:w="334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607BA4E8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6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02724468" w14:textId="77777777" w:rsidR="007102C8" w:rsidRDefault="007102C8" w:rsidP="00A10CC3">
            <w:pPr>
              <w:pStyle w:val="TableText"/>
            </w:pPr>
            <w:r>
              <w:t>Yes</w:t>
            </w:r>
          </w:p>
        </w:tc>
        <w:tc>
          <w:tcPr>
            <w:tcW w:w="334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74B70160" w14:textId="77777777" w:rsidR="007102C8" w:rsidRDefault="007102C8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2BBCB78A" w14:textId="77777777" w:rsidR="007102C8" w:rsidRDefault="007102C8" w:rsidP="00A10CC3">
            <w:pPr>
              <w:pStyle w:val="TableText"/>
            </w:pPr>
            <w:r w:rsidRPr="00B96B03">
              <w:t>No</w:t>
            </w:r>
          </w:p>
        </w:tc>
      </w:tr>
      <w:tr w:rsidR="00A10CC3" w14:paraId="74DC11B5" w14:textId="77777777" w:rsidTr="0025382C">
        <w:tblPrEx>
          <w:tblCellMar>
            <w:top w:w="57" w:type="dxa"/>
            <w:bottom w:w="57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170"/>
        </w:trPr>
        <w:tc>
          <w:tcPr>
            <w:tcW w:w="4199" w:type="dxa"/>
            <w:vMerge w:val="restart"/>
            <w:tcBorders>
              <w:top w:val="single" w:sz="8" w:space="0" w:color="FFFFFF" w:themeColor="background1"/>
              <w:lef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21D97157" w14:textId="77777777" w:rsidR="00A10CC3" w:rsidRPr="00C44041" w:rsidRDefault="00A10CC3" w:rsidP="00A10CC3">
            <w:pPr>
              <w:pStyle w:val="TableText"/>
            </w:pPr>
            <w:r w:rsidRPr="00C44041">
              <w:t>Personal atmospheric monitoring equipment</w:t>
            </w:r>
          </w:p>
        </w:tc>
        <w:tc>
          <w:tcPr>
            <w:tcW w:w="336" w:type="dxa"/>
            <w:vMerge w:val="restart"/>
            <w:tcBorders>
              <w:top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2DDDE150" w14:textId="77777777" w:rsidR="00A10CC3" w:rsidRDefault="00A10CC3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68" w:type="dxa"/>
            <w:vMerge w:val="restart"/>
            <w:tcBorders>
              <w:top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34198837" w14:textId="77777777" w:rsidR="00A10CC3" w:rsidRDefault="00A10CC3" w:rsidP="00A10CC3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vMerge w:val="restart"/>
            <w:tcBorders>
              <w:top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528B6AC4" w14:textId="77777777" w:rsidR="00A10CC3" w:rsidRDefault="00A10CC3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738" w:type="dxa"/>
            <w:vMerge w:val="restart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498BB14D" w14:textId="77777777" w:rsidR="00A10CC3" w:rsidRDefault="00A10CC3" w:rsidP="00A10CC3">
            <w:pPr>
              <w:pStyle w:val="TableText"/>
            </w:pPr>
            <w:r w:rsidRPr="00B96B03">
              <w:t>No</w:t>
            </w:r>
          </w:p>
        </w:tc>
        <w:tc>
          <w:tcPr>
            <w:tcW w:w="15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0F1DB77C" w14:textId="77777777" w:rsidR="00A10CC3" w:rsidRPr="00A10CC3" w:rsidRDefault="00A10CC3" w:rsidP="00A10CC3">
            <w:pPr>
              <w:pStyle w:val="TableText"/>
              <w:rPr>
                <w:sz w:val="2"/>
                <w:szCs w:val="2"/>
              </w:rPr>
            </w:pPr>
            <w:r w:rsidRPr="004733B4">
              <w:t xml:space="preserve">Other </w:t>
            </w:r>
            <w:r w:rsidRPr="00C44041">
              <w:rPr>
                <w:b/>
                <w:bCs/>
              </w:rPr>
              <w:t>(specify):</w:t>
            </w:r>
          </w:p>
        </w:tc>
        <w:tc>
          <w:tcPr>
            <w:tcW w:w="2310" w:type="dxa"/>
            <w:gridSpan w:val="5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14C1BA" w14:textId="77777777" w:rsidR="00A10CC3" w:rsidRPr="00A10CC3" w:rsidRDefault="00A10CC3" w:rsidP="00A10CC3">
            <w:pPr>
              <w:pStyle w:val="TableText"/>
              <w:rPr>
                <w:sz w:val="2"/>
                <w:szCs w:val="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vMerge w:val="restart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7158C074" w14:textId="77777777" w:rsidR="00A10CC3" w:rsidRPr="00A10CC3" w:rsidRDefault="00A10CC3" w:rsidP="00A10CC3">
            <w:pPr>
              <w:pStyle w:val="TableText"/>
              <w:rPr>
                <w:sz w:val="2"/>
                <w:szCs w:val="2"/>
              </w:rPr>
            </w:pPr>
          </w:p>
        </w:tc>
      </w:tr>
      <w:tr w:rsidR="00A10CC3" w14:paraId="2FA34909" w14:textId="77777777" w:rsidTr="0025382C">
        <w:tblPrEx>
          <w:tblCellMar>
            <w:top w:w="57" w:type="dxa"/>
            <w:bottom w:w="57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0"/>
        </w:trPr>
        <w:tc>
          <w:tcPr>
            <w:tcW w:w="4199" w:type="dxa"/>
            <w:vMerge/>
            <w:tcBorders>
              <w:left w:val="nil"/>
              <w:bottom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39A04F5B" w14:textId="77777777" w:rsidR="00A10CC3" w:rsidRPr="00C44041" w:rsidRDefault="00A10CC3" w:rsidP="00A10CC3">
            <w:pPr>
              <w:pStyle w:val="TableText"/>
            </w:pPr>
          </w:p>
        </w:tc>
        <w:tc>
          <w:tcPr>
            <w:tcW w:w="336" w:type="dxa"/>
            <w:vMerge/>
            <w:tcBorders>
              <w:bottom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5611209C" w14:textId="77777777" w:rsidR="00A10CC3" w:rsidRDefault="00A10CC3" w:rsidP="00A10CC3">
            <w:pPr>
              <w:pStyle w:val="TableText"/>
            </w:pPr>
          </w:p>
        </w:tc>
        <w:tc>
          <w:tcPr>
            <w:tcW w:w="568" w:type="dxa"/>
            <w:vMerge/>
            <w:tcBorders>
              <w:bottom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6A1CF69B" w14:textId="77777777" w:rsidR="00A10CC3" w:rsidRDefault="00A10CC3" w:rsidP="00A10CC3">
            <w:pPr>
              <w:pStyle w:val="TableText"/>
            </w:pPr>
          </w:p>
        </w:tc>
        <w:tc>
          <w:tcPr>
            <w:tcW w:w="373" w:type="dxa"/>
            <w:vMerge/>
            <w:tcBorders>
              <w:bottom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742D94C3" w14:textId="77777777" w:rsidR="00A10CC3" w:rsidRDefault="00A10CC3" w:rsidP="00A10CC3">
            <w:pPr>
              <w:pStyle w:val="TableText"/>
            </w:pPr>
          </w:p>
        </w:tc>
        <w:tc>
          <w:tcPr>
            <w:tcW w:w="738" w:type="dxa"/>
            <w:vMerge/>
            <w:tcBorders>
              <w:bottom w:val="nil"/>
              <w:right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13B0F1BB" w14:textId="77777777" w:rsidR="00A10CC3" w:rsidRPr="00B96B03" w:rsidRDefault="00A10CC3" w:rsidP="00A10CC3">
            <w:pPr>
              <w:pStyle w:val="TableText"/>
            </w:pPr>
          </w:p>
        </w:tc>
        <w:tc>
          <w:tcPr>
            <w:tcW w:w="1541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06365433" w14:textId="77777777" w:rsidR="00A10CC3" w:rsidRPr="00A10CC3" w:rsidRDefault="00A10CC3" w:rsidP="00A10CC3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6D48E405" w14:textId="77777777" w:rsidR="00A10CC3" w:rsidRPr="00A10CC3" w:rsidRDefault="00A10CC3" w:rsidP="00A10CC3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47" w:type="dxa"/>
            <w:vMerge/>
            <w:tcBorders>
              <w:left w:val="nil"/>
              <w:bottom w:val="nil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20607633" w14:textId="77777777" w:rsidR="00A10CC3" w:rsidRDefault="00A10CC3" w:rsidP="00A10CC3">
            <w:pPr>
              <w:pStyle w:val="TableText"/>
            </w:pPr>
          </w:p>
        </w:tc>
      </w:tr>
    </w:tbl>
    <w:p w14:paraId="2635B530" w14:textId="77777777" w:rsidR="00C44041" w:rsidRPr="003364DA" w:rsidRDefault="00C44041" w:rsidP="00C44041"/>
    <w:tbl>
      <w:tblPr>
        <w:tblStyle w:val="VCTables"/>
        <w:tblpPr w:leftFromText="180" w:rightFromText="180" w:vertAnchor="text" w:tblpY="11"/>
        <w:tblW w:w="5008" w:type="pct"/>
        <w:tblBorders>
          <w:bottom w:val="none" w:sz="0" w:space="0" w:color="auto"/>
          <w:insideH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533"/>
        <w:gridCol w:w="336"/>
        <w:gridCol w:w="568"/>
        <w:gridCol w:w="373"/>
        <w:gridCol w:w="704"/>
        <w:gridCol w:w="12"/>
        <w:gridCol w:w="3315"/>
        <w:gridCol w:w="334"/>
        <w:gridCol w:w="568"/>
        <w:gridCol w:w="334"/>
        <w:gridCol w:w="551"/>
        <w:gridCol w:w="10"/>
      </w:tblGrid>
      <w:tr w:rsidR="00A674B7" w14:paraId="1B837C64" w14:textId="77777777" w:rsidTr="00253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8" w:type="dxa"/>
            <w:gridSpan w:val="7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tcMar>
              <w:top w:w="28" w:type="dxa"/>
              <w:bottom w:w="28" w:type="dxa"/>
            </w:tcMar>
          </w:tcPr>
          <w:p w14:paraId="7574C0E2" w14:textId="77777777" w:rsidR="00A674B7" w:rsidRPr="0084064E" w:rsidRDefault="00A674B7" w:rsidP="00C27901">
            <w:pPr>
              <w:pStyle w:val="TableHeading"/>
            </w:pPr>
            <w:r w:rsidRPr="00C44041">
              <w:t>Other Precautions</w:t>
            </w:r>
          </w:p>
        </w:tc>
        <w:tc>
          <w:tcPr>
            <w:tcW w:w="5112" w:type="dxa"/>
            <w:gridSpan w:val="6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tcMar>
              <w:top w:w="28" w:type="dxa"/>
              <w:bottom w:w="28" w:type="dxa"/>
            </w:tcMar>
          </w:tcPr>
          <w:p w14:paraId="1B18A520" w14:textId="77777777" w:rsidR="00A674B7" w:rsidRPr="0084064E" w:rsidRDefault="00A674B7" w:rsidP="00C27901">
            <w:pPr>
              <w:pStyle w:val="TableHeading"/>
            </w:pPr>
          </w:p>
        </w:tc>
      </w:tr>
      <w:tr w:rsidR="00A674B7" w14:paraId="3E15D708" w14:textId="77777777" w:rsidTr="0025382C">
        <w:tblPrEx>
          <w:tblCellMar>
            <w:top w:w="57" w:type="dxa"/>
            <w:bottom w:w="57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tcW w:w="3115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1E47D1E9" w14:textId="77777777" w:rsidR="00C44041" w:rsidRPr="00C44041" w:rsidRDefault="00C44041" w:rsidP="00C44041">
            <w:pPr>
              <w:pStyle w:val="TableText"/>
            </w:pPr>
            <w:r w:rsidRPr="0049254F">
              <w:t>Warning notices/barricades</w:t>
            </w:r>
          </w:p>
        </w:tc>
        <w:tc>
          <w:tcPr>
            <w:tcW w:w="33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444C995B" w14:textId="77777777" w:rsidR="00C44041" w:rsidRPr="009F7248" w:rsidRDefault="00C44041" w:rsidP="00C4404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6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49A41D5D" w14:textId="77777777" w:rsidR="00C44041" w:rsidRPr="009F7248" w:rsidRDefault="00C44041" w:rsidP="00C44041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38074271" w14:textId="77777777" w:rsidR="00C44041" w:rsidRPr="009F7248" w:rsidRDefault="00C44041" w:rsidP="00C4404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704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098CB1BC" w14:textId="77777777" w:rsidR="00C44041" w:rsidRPr="009F7248" w:rsidRDefault="00C44041" w:rsidP="00C44041">
            <w:pPr>
              <w:pStyle w:val="TableText"/>
            </w:pPr>
            <w:r>
              <w:t>No</w:t>
            </w:r>
          </w:p>
        </w:tc>
        <w:tc>
          <w:tcPr>
            <w:tcW w:w="332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758B341D" w14:textId="77777777" w:rsidR="00C44041" w:rsidRDefault="00C44041" w:rsidP="00C44041">
            <w:pPr>
              <w:pStyle w:val="TableText"/>
            </w:pPr>
            <w:r w:rsidRPr="00FA0D7A">
              <w:t>Smoking prohibited</w:t>
            </w:r>
          </w:p>
        </w:tc>
        <w:tc>
          <w:tcPr>
            <w:tcW w:w="334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785B2CED" w14:textId="77777777" w:rsidR="00C44041" w:rsidRDefault="00C44041" w:rsidP="00C4404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6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5CD76B9E" w14:textId="77777777" w:rsidR="00C44041" w:rsidRDefault="00C44041" w:rsidP="00C44041">
            <w:pPr>
              <w:pStyle w:val="TableText"/>
            </w:pPr>
            <w:r>
              <w:t>Yes</w:t>
            </w:r>
          </w:p>
        </w:tc>
        <w:tc>
          <w:tcPr>
            <w:tcW w:w="334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4F487F6A" w14:textId="77777777" w:rsidR="00C44041" w:rsidRDefault="00C44041" w:rsidP="00C4404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2B4CD861" w14:textId="77777777" w:rsidR="00C44041" w:rsidRDefault="00C44041" w:rsidP="00C44041">
            <w:pPr>
              <w:pStyle w:val="TableText"/>
            </w:pPr>
            <w:r>
              <w:t>No</w:t>
            </w:r>
          </w:p>
        </w:tc>
      </w:tr>
      <w:tr w:rsidR="00A674B7" w14:paraId="5D57188B" w14:textId="77777777" w:rsidTr="0025382C">
        <w:tblPrEx>
          <w:tblCellMar>
            <w:top w:w="57" w:type="dxa"/>
            <w:bottom w:w="57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3115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66E726EB" w14:textId="77777777" w:rsidR="00C44041" w:rsidRPr="00C44041" w:rsidRDefault="002A74B9" w:rsidP="00C44041">
            <w:pPr>
              <w:pStyle w:val="TableText"/>
            </w:pPr>
            <w:r w:rsidRPr="0049254F">
              <w:t>Eye wash facilities</w:t>
            </w:r>
          </w:p>
        </w:tc>
        <w:tc>
          <w:tcPr>
            <w:tcW w:w="33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4CCCFD7B" w14:textId="77777777" w:rsidR="00C44041" w:rsidRDefault="00C44041" w:rsidP="00C4404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6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6F25380A" w14:textId="77777777" w:rsidR="00C44041" w:rsidRDefault="00C44041" w:rsidP="00C44041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01E3C81B" w14:textId="77777777" w:rsidR="00C44041" w:rsidRDefault="00C44041" w:rsidP="00C4404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704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1A8059A6" w14:textId="77777777" w:rsidR="00C44041" w:rsidRDefault="00C44041" w:rsidP="00C44041">
            <w:pPr>
              <w:pStyle w:val="TableText"/>
            </w:pPr>
            <w:r w:rsidRPr="00B96B03">
              <w:t>No</w:t>
            </w:r>
          </w:p>
        </w:tc>
        <w:tc>
          <w:tcPr>
            <w:tcW w:w="332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48FC04BB" w14:textId="77777777" w:rsidR="00C44041" w:rsidRDefault="00C44041" w:rsidP="00C44041">
            <w:pPr>
              <w:pStyle w:val="TableText"/>
            </w:pPr>
            <w:r w:rsidRPr="00FA0D7A">
              <w:t>Safety Data Sheets available</w:t>
            </w:r>
          </w:p>
        </w:tc>
        <w:tc>
          <w:tcPr>
            <w:tcW w:w="334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074E5919" w14:textId="77777777" w:rsidR="00C44041" w:rsidRDefault="00C44041" w:rsidP="00C4404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6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63BCBB6B" w14:textId="77777777" w:rsidR="00C44041" w:rsidRDefault="00C44041" w:rsidP="00C44041">
            <w:pPr>
              <w:pStyle w:val="TableText"/>
            </w:pPr>
            <w:r>
              <w:t>Yes</w:t>
            </w:r>
          </w:p>
        </w:tc>
        <w:tc>
          <w:tcPr>
            <w:tcW w:w="334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5A6EDF92" w14:textId="77777777" w:rsidR="00C44041" w:rsidRDefault="00C44041" w:rsidP="00C4404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6A83CCDD" w14:textId="77777777" w:rsidR="00C44041" w:rsidRDefault="00C44041" w:rsidP="00C44041">
            <w:pPr>
              <w:pStyle w:val="TableText"/>
            </w:pPr>
            <w:r w:rsidRPr="00B96B03">
              <w:t>No</w:t>
            </w:r>
          </w:p>
        </w:tc>
      </w:tr>
      <w:tr w:rsidR="002F652C" w14:paraId="4A5CB286" w14:textId="77777777" w:rsidTr="002F652C">
        <w:tblPrEx>
          <w:tblCellMar>
            <w:top w:w="57" w:type="dxa"/>
            <w:bottom w:w="57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tcW w:w="3115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715579AA" w14:textId="77777777" w:rsidR="002F652C" w:rsidRPr="0049254F" w:rsidRDefault="002F652C" w:rsidP="002F652C">
            <w:pPr>
              <w:pStyle w:val="TableText"/>
            </w:pPr>
            <w:r>
              <w:t>Intrinsically safe equipment</w:t>
            </w:r>
          </w:p>
        </w:tc>
        <w:tc>
          <w:tcPr>
            <w:tcW w:w="33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7729618B" w14:textId="77777777" w:rsidR="002F652C" w:rsidRDefault="002F652C" w:rsidP="002F652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6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09901C31" w14:textId="77777777" w:rsidR="002F652C" w:rsidRDefault="002F652C" w:rsidP="002F652C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78963FAA" w14:textId="77777777" w:rsidR="002F652C" w:rsidRDefault="002F652C" w:rsidP="002F652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81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371561FB" w14:textId="77777777" w:rsidR="002F652C" w:rsidRPr="00B96B03" w:rsidRDefault="002F652C" w:rsidP="002F652C">
            <w:pPr>
              <w:pStyle w:val="TableText"/>
            </w:pPr>
            <w:r w:rsidRPr="00B96B03">
              <w:t>No</w:t>
            </w:r>
          </w:p>
        </w:tc>
      </w:tr>
      <w:tr w:rsidR="00A10CC3" w14:paraId="31A0DE38" w14:textId="77777777" w:rsidTr="0025382C">
        <w:tblPrEx>
          <w:tblCellMar>
            <w:top w:w="57" w:type="dxa"/>
            <w:bottom w:w="57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1582" w:type="dxa"/>
            <w:tcBorders>
              <w:top w:val="single" w:sz="8" w:space="0" w:color="FFFFFF" w:themeColor="background1"/>
              <w:left w:val="nil"/>
              <w:bottom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61399E70" w14:textId="77777777" w:rsidR="00A10CC3" w:rsidRPr="0025382C" w:rsidRDefault="00A10CC3" w:rsidP="00CD45B7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8077" w:type="dxa"/>
            <w:gridSpan w:val="10"/>
            <w:tcBorders>
              <w:top w:val="single" w:sz="8" w:space="0" w:color="FFFFFF" w:themeColor="background1"/>
              <w:left w:val="nil"/>
              <w:bottom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7A800DC5" w14:textId="77777777" w:rsidR="00A10CC3" w:rsidRPr="0025382C" w:rsidRDefault="00A10CC3" w:rsidP="00CD45B7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551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1D9D2BAA" w14:textId="77777777" w:rsidR="00A10CC3" w:rsidRPr="0025382C" w:rsidRDefault="00A10CC3" w:rsidP="00CD45B7">
            <w:pPr>
              <w:pStyle w:val="TableText"/>
              <w:rPr>
                <w:sz w:val="4"/>
                <w:szCs w:val="4"/>
              </w:rPr>
            </w:pPr>
          </w:p>
        </w:tc>
      </w:tr>
      <w:tr w:rsidR="00A10CC3" w14:paraId="5311183E" w14:textId="77777777" w:rsidTr="0025382C">
        <w:tblPrEx>
          <w:tblCellMar>
            <w:top w:w="57" w:type="dxa"/>
            <w:bottom w:w="57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tcW w:w="1582" w:type="dxa"/>
            <w:tcBorders>
              <w:top w:val="nil"/>
              <w:left w:val="nil"/>
              <w:bottom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</w:tcPr>
          <w:p w14:paraId="0379CC6F" w14:textId="77777777" w:rsidR="00A10CC3" w:rsidRDefault="00A10CC3" w:rsidP="00A10CC3">
            <w:pPr>
              <w:pStyle w:val="TableText"/>
            </w:pPr>
            <w:r w:rsidRPr="00FA0D7A">
              <w:t xml:space="preserve">Other </w:t>
            </w:r>
            <w:r w:rsidRPr="00C44041">
              <w:rPr>
                <w:b/>
                <w:bCs/>
              </w:rPr>
              <w:t>(specify):</w:t>
            </w:r>
          </w:p>
        </w:tc>
        <w:tc>
          <w:tcPr>
            <w:tcW w:w="8077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A479BD" w14:textId="77777777" w:rsidR="00A10CC3" w:rsidRDefault="00A10CC3" w:rsidP="00A10CC3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1CCB8" w:themeFill="background2" w:themeFillTint="66"/>
            <w:tcMar>
              <w:top w:w="28" w:type="dxa"/>
              <w:bottom w:w="28" w:type="dxa"/>
            </w:tcMar>
            <w:vAlign w:val="center"/>
          </w:tcPr>
          <w:p w14:paraId="2ADF4970" w14:textId="77777777" w:rsidR="00A10CC3" w:rsidRDefault="00A10CC3" w:rsidP="00A10CC3">
            <w:pPr>
              <w:pStyle w:val="TableText"/>
            </w:pPr>
          </w:p>
        </w:tc>
      </w:tr>
      <w:tr w:rsidR="00A10CC3" w14:paraId="6C7145A3" w14:textId="77777777" w:rsidTr="0025382C">
        <w:tblPrEx>
          <w:tblCellMar>
            <w:top w:w="57" w:type="dxa"/>
            <w:bottom w:w="57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1582" w:type="dxa"/>
            <w:tcBorders>
              <w:top w:val="nil"/>
              <w:left w:val="nil"/>
              <w:bottom w:val="nil"/>
            </w:tcBorders>
            <w:shd w:val="clear" w:color="auto" w:fill="E1CCB8" w:themeFill="background2" w:themeFillTint="66"/>
            <w:noWrap/>
            <w:tcMar>
              <w:top w:w="28" w:type="dxa"/>
              <w:bottom w:w="28" w:type="dxa"/>
            </w:tcMar>
          </w:tcPr>
          <w:p w14:paraId="51DBD219" w14:textId="77777777" w:rsidR="00A10CC3" w:rsidRPr="00A10CC3" w:rsidRDefault="00A10CC3" w:rsidP="00A10CC3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8077" w:type="dxa"/>
            <w:gridSpan w:val="10"/>
            <w:tcBorders>
              <w:top w:val="nil"/>
              <w:left w:val="nil"/>
              <w:bottom w:val="nil"/>
            </w:tcBorders>
            <w:shd w:val="clear" w:color="auto" w:fill="E1CCB8" w:themeFill="background2" w:themeFillTint="66"/>
            <w:noWrap/>
            <w:tcMar>
              <w:top w:w="28" w:type="dxa"/>
              <w:bottom w:w="28" w:type="dxa"/>
            </w:tcMar>
          </w:tcPr>
          <w:p w14:paraId="7917DF2C" w14:textId="77777777" w:rsidR="00A10CC3" w:rsidRPr="00A10CC3" w:rsidRDefault="00A10CC3" w:rsidP="00A10CC3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1CCB8" w:themeFill="background2" w:themeFillTint="66"/>
            <w:noWrap/>
            <w:tcMar>
              <w:top w:w="28" w:type="dxa"/>
              <w:bottom w:w="28" w:type="dxa"/>
            </w:tcMar>
            <w:vAlign w:val="center"/>
          </w:tcPr>
          <w:p w14:paraId="23D98FE0" w14:textId="77777777" w:rsidR="00A10CC3" w:rsidRPr="0025382C" w:rsidRDefault="00A10CC3" w:rsidP="00A10CC3">
            <w:pPr>
              <w:pStyle w:val="TableText"/>
              <w:rPr>
                <w:sz w:val="6"/>
                <w:szCs w:val="6"/>
              </w:rPr>
            </w:pPr>
          </w:p>
        </w:tc>
      </w:tr>
    </w:tbl>
    <w:p w14:paraId="50896012" w14:textId="77777777" w:rsidR="00C44041" w:rsidRPr="003364DA" w:rsidRDefault="00C44041" w:rsidP="00C44041"/>
    <w:tbl>
      <w:tblPr>
        <w:tblStyle w:val="VCTables"/>
        <w:tblpPr w:leftFromText="180" w:rightFromText="180" w:vertAnchor="text" w:tblpY="11"/>
        <w:tblW w:w="5010" w:type="pct"/>
        <w:tblBorders>
          <w:bottom w:val="none" w:sz="0" w:space="0" w:color="auto"/>
          <w:insideH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36"/>
        <w:gridCol w:w="350"/>
        <w:gridCol w:w="1624"/>
        <w:gridCol w:w="3317"/>
        <w:gridCol w:w="336"/>
        <w:gridCol w:w="1455"/>
        <w:gridCol w:w="6"/>
      </w:tblGrid>
      <w:tr w:rsidR="00D335CF" w14:paraId="079307E9" w14:textId="77777777" w:rsidTr="00A674B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tcW w:w="10218" w:type="dxa"/>
            <w:gridSpan w:val="6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14:paraId="41377512" w14:textId="77777777" w:rsidR="00D335CF" w:rsidRPr="0084064E" w:rsidRDefault="00D335CF" w:rsidP="000D2ABA">
            <w:pPr>
              <w:pStyle w:val="TableHeading"/>
            </w:pPr>
            <w:r w:rsidRPr="00C44041">
              <w:t>Additional Permits Required</w:t>
            </w:r>
          </w:p>
        </w:tc>
      </w:tr>
      <w:tr w:rsidR="000D2ABA" w14:paraId="2DE2222A" w14:textId="77777777" w:rsidTr="00E05812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3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</w:tcPr>
          <w:p w14:paraId="2EA33D5A" w14:textId="77777777" w:rsidR="000D2ABA" w:rsidRPr="00C44041" w:rsidRDefault="000D2ABA" w:rsidP="000D2ABA">
            <w:pPr>
              <w:pStyle w:val="TableText"/>
            </w:pPr>
            <w:r w:rsidRPr="0090490B">
              <w:t>Hot Work</w:t>
            </w:r>
          </w:p>
        </w:tc>
        <w:tc>
          <w:tcPr>
            <w:tcW w:w="35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47757904" w14:textId="77777777" w:rsidR="000D2ABA" w:rsidRPr="009F7248" w:rsidRDefault="000D2ABA" w:rsidP="000D2AB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1624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00B067B2" w14:textId="77777777" w:rsidR="000D2ABA" w:rsidRPr="009F7248" w:rsidRDefault="000D2ABA" w:rsidP="000D2ABA">
            <w:pPr>
              <w:pStyle w:val="TableText"/>
            </w:pPr>
            <w:r>
              <w:t>Yes</w:t>
            </w:r>
          </w:p>
        </w:tc>
        <w:tc>
          <w:tcPr>
            <w:tcW w:w="33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vAlign w:val="center"/>
          </w:tcPr>
          <w:p w14:paraId="0A86D7F5" w14:textId="77777777" w:rsidR="000D2ABA" w:rsidRDefault="000D2ABA" w:rsidP="000D2ABA">
            <w:pPr>
              <w:pStyle w:val="TableText"/>
            </w:pPr>
            <w:r w:rsidRPr="00F323A9">
              <w:t>Fire System Impairment</w:t>
            </w:r>
          </w:p>
        </w:tc>
        <w:tc>
          <w:tcPr>
            <w:tcW w:w="33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vAlign w:val="center"/>
          </w:tcPr>
          <w:p w14:paraId="72177FA2" w14:textId="77777777" w:rsidR="000D2ABA" w:rsidRDefault="000D2ABA" w:rsidP="000D2AB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1461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vAlign w:val="center"/>
          </w:tcPr>
          <w:p w14:paraId="0A8866F3" w14:textId="77777777" w:rsidR="000D2ABA" w:rsidRDefault="000D2ABA" w:rsidP="000D2ABA">
            <w:pPr>
              <w:pStyle w:val="TableText"/>
            </w:pPr>
            <w:r>
              <w:t>Yes</w:t>
            </w:r>
          </w:p>
        </w:tc>
      </w:tr>
      <w:tr w:rsidR="000D2ABA" w14:paraId="2AA7DD28" w14:textId="77777777" w:rsidTr="00E05812">
        <w:tblPrEx>
          <w:tblCellMar>
            <w:top w:w="57" w:type="dxa"/>
            <w:bottom w:w="57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3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</w:tcPr>
          <w:p w14:paraId="57456D56" w14:textId="77777777" w:rsidR="000D2ABA" w:rsidRPr="00C44041" w:rsidRDefault="000D2ABA" w:rsidP="000D2ABA">
            <w:pPr>
              <w:pStyle w:val="TableText"/>
            </w:pPr>
            <w:r w:rsidRPr="0090490B">
              <w:t>Excavations and Penetrations</w:t>
            </w:r>
          </w:p>
        </w:tc>
        <w:tc>
          <w:tcPr>
            <w:tcW w:w="35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1D807268" w14:textId="77777777" w:rsidR="000D2ABA" w:rsidRDefault="000D2ABA" w:rsidP="000D2AB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1624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63B1C46A" w14:textId="77777777" w:rsidR="000D2ABA" w:rsidRDefault="000D2ABA" w:rsidP="000D2ABA">
            <w:pPr>
              <w:pStyle w:val="TableText"/>
            </w:pPr>
            <w:r>
              <w:t>Yes</w:t>
            </w:r>
          </w:p>
        </w:tc>
        <w:tc>
          <w:tcPr>
            <w:tcW w:w="33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vAlign w:val="center"/>
          </w:tcPr>
          <w:p w14:paraId="35C8FF09" w14:textId="77777777" w:rsidR="000D2ABA" w:rsidRDefault="000D2ABA" w:rsidP="000D2ABA">
            <w:pPr>
              <w:pStyle w:val="TableText"/>
            </w:pPr>
            <w:r w:rsidRPr="00F323A9">
              <w:t>Work at Height and BMU</w:t>
            </w:r>
          </w:p>
        </w:tc>
        <w:tc>
          <w:tcPr>
            <w:tcW w:w="33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vAlign w:val="center"/>
          </w:tcPr>
          <w:p w14:paraId="7AECBEA7" w14:textId="77777777" w:rsidR="000D2ABA" w:rsidRDefault="000D2ABA" w:rsidP="000D2AB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1461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vAlign w:val="center"/>
          </w:tcPr>
          <w:p w14:paraId="675B0A52" w14:textId="77777777" w:rsidR="000D2ABA" w:rsidRDefault="000D2ABA" w:rsidP="000D2ABA">
            <w:pPr>
              <w:pStyle w:val="TableText"/>
            </w:pPr>
            <w:r>
              <w:t>Yes</w:t>
            </w:r>
          </w:p>
        </w:tc>
      </w:tr>
      <w:tr w:rsidR="000D2ABA" w14:paraId="4A6A2C78" w14:textId="77777777" w:rsidTr="00E05812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36" w:type="dxa"/>
            <w:tcBorders>
              <w:top w:val="single" w:sz="8" w:space="0" w:color="FFFFFF" w:themeColor="background1"/>
              <w:left w:val="nil"/>
              <w:bottom w:val="nil"/>
            </w:tcBorders>
            <w:shd w:val="clear" w:color="auto" w:fill="E1CCB8" w:themeFill="background2" w:themeFillTint="66"/>
          </w:tcPr>
          <w:p w14:paraId="04DC1A8E" w14:textId="77777777" w:rsidR="000D2ABA" w:rsidRPr="00C44041" w:rsidRDefault="000D2ABA" w:rsidP="00262499">
            <w:r w:rsidRPr="0090490B">
              <w:t>Critical Lifts</w:t>
            </w:r>
          </w:p>
        </w:tc>
        <w:tc>
          <w:tcPr>
            <w:tcW w:w="350" w:type="dxa"/>
            <w:tcBorders>
              <w:top w:val="single" w:sz="8" w:space="0" w:color="FFFFFF" w:themeColor="background1"/>
              <w:bottom w:val="nil"/>
            </w:tcBorders>
            <w:shd w:val="clear" w:color="auto" w:fill="E1CCB8" w:themeFill="background2" w:themeFillTint="66"/>
            <w:vAlign w:val="center"/>
          </w:tcPr>
          <w:p w14:paraId="0AF376F5" w14:textId="77777777" w:rsidR="000D2ABA" w:rsidRDefault="000D2ABA" w:rsidP="000D2AB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1624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14:paraId="39273F6A" w14:textId="77777777" w:rsidR="000D2ABA" w:rsidRDefault="000D2ABA" w:rsidP="000D2ABA">
            <w:pPr>
              <w:pStyle w:val="TableText"/>
            </w:pPr>
            <w:r>
              <w:t>Yes</w:t>
            </w:r>
          </w:p>
        </w:tc>
        <w:tc>
          <w:tcPr>
            <w:tcW w:w="33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shd w:val="clear" w:color="auto" w:fill="E1CCB8" w:themeFill="background2" w:themeFillTint="66"/>
            <w:vAlign w:val="center"/>
          </w:tcPr>
          <w:p w14:paraId="31B89801" w14:textId="77777777" w:rsidR="000D2ABA" w:rsidRDefault="000D2ABA" w:rsidP="000D2ABA">
            <w:pPr>
              <w:pStyle w:val="TableText"/>
            </w:pPr>
            <w:r w:rsidRPr="00F323A9">
              <w:t>Roof Access</w:t>
            </w:r>
          </w:p>
        </w:tc>
        <w:tc>
          <w:tcPr>
            <w:tcW w:w="336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E1CCB8" w:themeFill="background2" w:themeFillTint="66"/>
            <w:vAlign w:val="center"/>
          </w:tcPr>
          <w:p w14:paraId="11AC37AE" w14:textId="77777777" w:rsidR="000D2ABA" w:rsidRDefault="000D2ABA" w:rsidP="000D2AB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1461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E1CCB8" w:themeFill="background2" w:themeFillTint="66"/>
            <w:vAlign w:val="center"/>
          </w:tcPr>
          <w:p w14:paraId="16E0D578" w14:textId="77777777" w:rsidR="000D2ABA" w:rsidRDefault="000D2ABA" w:rsidP="000D2ABA">
            <w:pPr>
              <w:pStyle w:val="TableText"/>
            </w:pPr>
            <w:r>
              <w:t>Yes</w:t>
            </w:r>
          </w:p>
        </w:tc>
      </w:tr>
    </w:tbl>
    <w:p w14:paraId="6638C332" w14:textId="77777777" w:rsidR="00C44041" w:rsidRDefault="00C44041" w:rsidP="000D2ABA">
      <w:pPr>
        <w:spacing w:line="240" w:lineRule="auto"/>
      </w:pPr>
    </w:p>
    <w:tbl>
      <w:tblPr>
        <w:tblStyle w:val="VCTables"/>
        <w:tblpPr w:leftFromText="180" w:rightFromText="180" w:vertAnchor="text" w:tblpY="11"/>
        <w:tblW w:w="5001" w:type="pct"/>
        <w:tblBorders>
          <w:bottom w:val="none" w:sz="0" w:space="0" w:color="auto"/>
          <w:insideH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14"/>
        <w:gridCol w:w="2917"/>
        <w:gridCol w:w="2231"/>
        <w:gridCol w:w="136"/>
      </w:tblGrid>
      <w:tr w:rsidR="000D2ABA" w:rsidRPr="00E233A3" w14:paraId="18C1843F" w14:textId="77777777" w:rsidTr="00D3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0070" w:type="dxa"/>
            <w:gridSpan w:val="4"/>
            <w:shd w:val="clear" w:color="auto" w:fill="B58150" w:themeFill="background2"/>
          </w:tcPr>
          <w:p w14:paraId="2AA53992" w14:textId="77777777" w:rsidR="000D2ABA" w:rsidRPr="00E233A3" w:rsidRDefault="000D2ABA" w:rsidP="00D335CF">
            <w:pPr>
              <w:pStyle w:val="TableHeading"/>
            </w:pPr>
            <w:r w:rsidRPr="000D2ABA">
              <w:t>Stand-by Persons</w:t>
            </w:r>
          </w:p>
        </w:tc>
        <w:tc>
          <w:tcPr>
            <w:tcW w:w="136" w:type="dxa"/>
            <w:shd w:val="clear" w:color="auto" w:fill="B58150" w:themeFill="background2"/>
          </w:tcPr>
          <w:p w14:paraId="1F9E58CD" w14:textId="77777777" w:rsidR="000D2ABA" w:rsidRPr="00E233A3" w:rsidRDefault="000D2ABA" w:rsidP="00D335CF">
            <w:pPr>
              <w:pStyle w:val="TableHeading"/>
            </w:pPr>
          </w:p>
        </w:tc>
      </w:tr>
      <w:tr w:rsidR="000D2ABA" w:rsidRPr="00E233A3" w14:paraId="542095A5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508" w:type="dxa"/>
            <w:shd w:val="clear" w:color="auto" w:fill="E1CCB8" w:themeFill="background2" w:themeFillTint="66"/>
          </w:tcPr>
          <w:p w14:paraId="52FB1B35" w14:textId="77777777" w:rsidR="000D2ABA" w:rsidRPr="00E233A3" w:rsidRDefault="000D2ABA" w:rsidP="00D335CF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3331" w:type="dxa"/>
            <w:gridSpan w:val="2"/>
            <w:shd w:val="clear" w:color="auto" w:fill="E1CCB8" w:themeFill="background2" w:themeFillTint="66"/>
          </w:tcPr>
          <w:p w14:paraId="064FB48C" w14:textId="77777777" w:rsidR="000D2ABA" w:rsidRPr="00E233A3" w:rsidRDefault="000D2ABA" w:rsidP="00D335CF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2231" w:type="dxa"/>
            <w:shd w:val="clear" w:color="auto" w:fill="E1CCB8" w:themeFill="background2" w:themeFillTint="66"/>
          </w:tcPr>
          <w:p w14:paraId="3ACE0EBD" w14:textId="77777777" w:rsidR="000D2ABA" w:rsidRPr="00E233A3" w:rsidRDefault="000D2ABA" w:rsidP="00D335CF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0E184520" w14:textId="77777777" w:rsidR="000D2ABA" w:rsidRPr="00E233A3" w:rsidRDefault="000D2ABA" w:rsidP="00D335CF">
            <w:pPr>
              <w:pStyle w:val="TableText"/>
              <w:rPr>
                <w:sz w:val="4"/>
                <w:szCs w:val="4"/>
              </w:rPr>
            </w:pPr>
          </w:p>
        </w:tc>
      </w:tr>
      <w:tr w:rsidR="000D2ABA" w14:paraId="53A2B6B1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8" w:type="dxa"/>
            <w:shd w:val="clear" w:color="auto" w:fill="E1CCB8" w:themeFill="background2" w:themeFillTint="66"/>
          </w:tcPr>
          <w:p w14:paraId="0119BD8D" w14:textId="77777777" w:rsidR="000D2ABA" w:rsidRPr="00D154D6" w:rsidRDefault="000D2ABA" w:rsidP="00D335CF">
            <w:pPr>
              <w:pStyle w:val="TableText"/>
            </w:pPr>
            <w:r w:rsidRPr="000D2ABA">
              <w:t>Number of Stand-By Persons required</w:t>
            </w:r>
            <w:r w:rsidRPr="000D2ABA">
              <w:rPr>
                <w:b/>
                <w:bCs/>
              </w:rPr>
              <w:t xml:space="preserve"> (specify):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</w:tcPr>
          <w:p w14:paraId="53897F32" w14:textId="77777777" w:rsidR="000D2ABA" w:rsidRPr="00D154D6" w:rsidRDefault="00626747" w:rsidP="00D335CF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5CE18B1D" w14:textId="77777777" w:rsidR="000D2ABA" w:rsidRPr="00E233A3" w:rsidRDefault="000D2ABA" w:rsidP="00D335CF">
            <w:pPr>
              <w:pStyle w:val="TableText"/>
              <w:rPr>
                <w:sz w:val="2"/>
                <w:szCs w:val="2"/>
              </w:rPr>
            </w:pPr>
          </w:p>
        </w:tc>
      </w:tr>
      <w:tr w:rsidR="000D2ABA" w14:paraId="48D9393D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8" w:type="dxa"/>
            <w:shd w:val="clear" w:color="auto" w:fill="E1CCB8" w:themeFill="background2" w:themeFillTint="66"/>
          </w:tcPr>
          <w:p w14:paraId="2447985E" w14:textId="77777777" w:rsidR="000D2ABA" w:rsidRPr="00E233A3" w:rsidRDefault="000D2ABA" w:rsidP="00D335CF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3331" w:type="dxa"/>
            <w:gridSpan w:val="2"/>
            <w:shd w:val="clear" w:color="auto" w:fill="E1CCB8" w:themeFill="background2" w:themeFillTint="66"/>
          </w:tcPr>
          <w:p w14:paraId="69AD0F7C" w14:textId="77777777" w:rsidR="000D2ABA" w:rsidRPr="00E233A3" w:rsidRDefault="000D2ABA" w:rsidP="00D335CF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2231" w:type="dxa"/>
            <w:shd w:val="clear" w:color="auto" w:fill="E1CCB8" w:themeFill="background2" w:themeFillTint="66"/>
          </w:tcPr>
          <w:p w14:paraId="2F37F0DF" w14:textId="77777777" w:rsidR="000D2ABA" w:rsidRPr="00E233A3" w:rsidRDefault="000D2ABA" w:rsidP="00D335CF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10207946" w14:textId="77777777" w:rsidR="000D2ABA" w:rsidRPr="00E233A3" w:rsidRDefault="000D2ABA" w:rsidP="00D335CF">
            <w:pPr>
              <w:pStyle w:val="TableText"/>
              <w:rPr>
                <w:sz w:val="2"/>
                <w:szCs w:val="2"/>
              </w:rPr>
            </w:pPr>
          </w:p>
        </w:tc>
      </w:tr>
      <w:tr w:rsidR="000D2ABA" w14:paraId="16F5A64F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4508" w:type="dxa"/>
            <w:shd w:val="clear" w:color="auto" w:fill="E1CCB8" w:themeFill="background2" w:themeFillTint="66"/>
          </w:tcPr>
          <w:p w14:paraId="5075A596" w14:textId="77777777" w:rsidR="000D2ABA" w:rsidRPr="00D154D6" w:rsidRDefault="000D2ABA" w:rsidP="00D335CF">
            <w:pPr>
              <w:pStyle w:val="TableText"/>
            </w:pPr>
            <w:r w:rsidRPr="000D2ABA">
              <w:t>Names of Stand-by Persons:</w:t>
            </w:r>
          </w:p>
        </w:tc>
        <w:tc>
          <w:tcPr>
            <w:tcW w:w="5562" w:type="dxa"/>
            <w:gridSpan w:val="3"/>
            <w:shd w:val="clear" w:color="auto" w:fill="FFFFFF" w:themeFill="background1"/>
          </w:tcPr>
          <w:p w14:paraId="4C5E4FD2" w14:textId="77777777" w:rsidR="000D2ABA" w:rsidRPr="00D154D6" w:rsidRDefault="00626747" w:rsidP="00D335CF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59290D72" w14:textId="77777777" w:rsidR="000D2ABA" w:rsidRPr="00E233A3" w:rsidRDefault="000D2ABA" w:rsidP="00D335CF">
            <w:pPr>
              <w:pStyle w:val="TableText"/>
              <w:rPr>
                <w:sz w:val="2"/>
                <w:szCs w:val="2"/>
              </w:rPr>
            </w:pPr>
          </w:p>
        </w:tc>
      </w:tr>
      <w:tr w:rsidR="000D2ABA" w14:paraId="49DEF32C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508" w:type="dxa"/>
            <w:shd w:val="clear" w:color="auto" w:fill="E1CCB8" w:themeFill="background2" w:themeFillTint="66"/>
          </w:tcPr>
          <w:p w14:paraId="68F9DAA5" w14:textId="77777777" w:rsidR="000D2ABA" w:rsidRPr="00E233A3" w:rsidRDefault="000D2ABA" w:rsidP="00D335CF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5562" w:type="dxa"/>
            <w:gridSpan w:val="3"/>
            <w:shd w:val="clear" w:color="auto" w:fill="E1CCB8" w:themeFill="background2" w:themeFillTint="66"/>
          </w:tcPr>
          <w:p w14:paraId="5445E3C0" w14:textId="77777777" w:rsidR="000D2ABA" w:rsidRPr="00E233A3" w:rsidRDefault="000D2ABA" w:rsidP="00D335CF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183F279A" w14:textId="77777777" w:rsidR="000D2ABA" w:rsidRPr="00E233A3" w:rsidRDefault="000D2ABA" w:rsidP="00D335CF">
            <w:pPr>
              <w:pStyle w:val="TableText"/>
              <w:rPr>
                <w:sz w:val="2"/>
                <w:szCs w:val="2"/>
              </w:rPr>
            </w:pPr>
          </w:p>
        </w:tc>
      </w:tr>
      <w:tr w:rsidR="000D2ABA" w14:paraId="08AA1690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8" w:type="dxa"/>
            <w:shd w:val="clear" w:color="auto" w:fill="E1CCB8" w:themeFill="background2" w:themeFillTint="66"/>
          </w:tcPr>
          <w:p w14:paraId="0923A99E" w14:textId="77777777" w:rsidR="000D2ABA" w:rsidRPr="00D154D6" w:rsidRDefault="000D2ABA" w:rsidP="00D335CF">
            <w:pPr>
              <w:pStyle w:val="TableText"/>
            </w:pPr>
            <w:r w:rsidRPr="000D2ABA">
              <w:t>Method of continuous communication</w:t>
            </w:r>
            <w:r w:rsidRPr="00E54692">
              <w:rPr>
                <w:b/>
                <w:bCs/>
              </w:rPr>
              <w:t xml:space="preserve"> (specify):</w:t>
            </w:r>
          </w:p>
        </w:tc>
        <w:tc>
          <w:tcPr>
            <w:tcW w:w="5562" w:type="dxa"/>
            <w:gridSpan w:val="3"/>
            <w:shd w:val="clear" w:color="auto" w:fill="FFFFFF" w:themeFill="background1"/>
          </w:tcPr>
          <w:p w14:paraId="382EC294" w14:textId="77777777" w:rsidR="000D2ABA" w:rsidRPr="00D154D6" w:rsidRDefault="00626747" w:rsidP="00D335CF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74EB79BC" w14:textId="77777777" w:rsidR="000D2ABA" w:rsidRPr="00E233A3" w:rsidRDefault="000D2ABA" w:rsidP="00D335CF">
            <w:pPr>
              <w:pStyle w:val="TableText"/>
              <w:rPr>
                <w:sz w:val="2"/>
                <w:szCs w:val="2"/>
              </w:rPr>
            </w:pPr>
          </w:p>
        </w:tc>
      </w:tr>
      <w:tr w:rsidR="000D2ABA" w14:paraId="7288651B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8" w:type="dxa"/>
            <w:shd w:val="clear" w:color="auto" w:fill="E1CCB8" w:themeFill="background2" w:themeFillTint="66"/>
          </w:tcPr>
          <w:p w14:paraId="00305022" w14:textId="77777777" w:rsidR="000D2ABA" w:rsidRPr="00E233A3" w:rsidRDefault="000D2ABA" w:rsidP="00D335CF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E1CCB8" w:themeFill="background2" w:themeFillTint="66"/>
          </w:tcPr>
          <w:p w14:paraId="587ED635" w14:textId="77777777" w:rsidR="000D2ABA" w:rsidRPr="00E233A3" w:rsidRDefault="000D2ABA" w:rsidP="00D335CF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2917" w:type="dxa"/>
            <w:shd w:val="clear" w:color="auto" w:fill="E1CCB8" w:themeFill="background2" w:themeFillTint="66"/>
          </w:tcPr>
          <w:p w14:paraId="14EC8F64" w14:textId="77777777" w:rsidR="000D2ABA" w:rsidRPr="00E233A3" w:rsidRDefault="000D2ABA" w:rsidP="00D335CF">
            <w:pPr>
              <w:pStyle w:val="TableText"/>
              <w:jc w:val="right"/>
              <w:rPr>
                <w:sz w:val="2"/>
                <w:szCs w:val="2"/>
              </w:rPr>
            </w:pPr>
          </w:p>
        </w:tc>
        <w:tc>
          <w:tcPr>
            <w:tcW w:w="2231" w:type="dxa"/>
            <w:shd w:val="clear" w:color="auto" w:fill="E1CCB8" w:themeFill="background2" w:themeFillTint="66"/>
          </w:tcPr>
          <w:p w14:paraId="5245B2EA" w14:textId="77777777" w:rsidR="000D2ABA" w:rsidRPr="00E233A3" w:rsidRDefault="000D2ABA" w:rsidP="00D335CF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56ED8EB4" w14:textId="77777777" w:rsidR="000D2ABA" w:rsidRPr="00E233A3" w:rsidRDefault="000D2ABA" w:rsidP="00D335CF">
            <w:pPr>
              <w:pStyle w:val="TableText"/>
              <w:rPr>
                <w:sz w:val="2"/>
                <w:szCs w:val="2"/>
              </w:rPr>
            </w:pPr>
          </w:p>
        </w:tc>
      </w:tr>
    </w:tbl>
    <w:p w14:paraId="759BB537" w14:textId="77777777" w:rsidR="00E23A17" w:rsidRDefault="00CD3664">
      <w:pPr>
        <w:spacing w:line="240" w:lineRule="auto"/>
      </w:pPr>
      <w:r>
        <w:br w:type="page"/>
      </w:r>
    </w:p>
    <w:tbl>
      <w:tblPr>
        <w:tblStyle w:val="VCTables"/>
        <w:tblpPr w:leftFromText="180" w:rightFromText="180" w:vertAnchor="text" w:tblpY="11"/>
        <w:tblW w:w="5001" w:type="pct"/>
        <w:tblBorders>
          <w:bottom w:val="none" w:sz="0" w:space="0" w:color="auto"/>
          <w:insideH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4"/>
        <w:gridCol w:w="1582"/>
        <w:gridCol w:w="14"/>
        <w:gridCol w:w="1246"/>
        <w:gridCol w:w="272"/>
        <w:gridCol w:w="1713"/>
        <w:gridCol w:w="1010"/>
        <w:gridCol w:w="21"/>
        <w:gridCol w:w="662"/>
        <w:gridCol w:w="1856"/>
        <w:gridCol w:w="136"/>
      </w:tblGrid>
      <w:tr w:rsidR="00C27901" w:rsidRPr="00E233A3" w14:paraId="52A3F968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0070" w:type="dxa"/>
            <w:gridSpan w:val="10"/>
            <w:shd w:val="clear" w:color="auto" w:fill="B58150" w:themeFill="background2"/>
          </w:tcPr>
          <w:p w14:paraId="7183FB49" w14:textId="77777777" w:rsidR="00C27901" w:rsidRPr="00E233A3" w:rsidRDefault="00C27901" w:rsidP="005715D0">
            <w:pPr>
              <w:pStyle w:val="TableHeading"/>
            </w:pPr>
            <w:r w:rsidRPr="00C27901">
              <w:lastRenderedPageBreak/>
              <w:t>Permit Approval</w:t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6F4C068B" w14:textId="77777777" w:rsidR="00C27901" w:rsidRPr="00E233A3" w:rsidRDefault="00C27901" w:rsidP="005715D0">
            <w:pPr>
              <w:pStyle w:val="TableHeading"/>
            </w:pPr>
          </w:p>
        </w:tc>
      </w:tr>
      <w:tr w:rsidR="00C27901" w:rsidRPr="00E233A3" w14:paraId="6B7D2B78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3290" w:type="dxa"/>
            <w:gridSpan w:val="3"/>
            <w:shd w:val="clear" w:color="auto" w:fill="E1CCB8" w:themeFill="background2" w:themeFillTint="66"/>
          </w:tcPr>
          <w:p w14:paraId="77A3EECF" w14:textId="77777777" w:rsidR="00C27901" w:rsidRPr="00E233A3" w:rsidRDefault="00C27901" w:rsidP="005715D0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1246" w:type="dxa"/>
            <w:shd w:val="clear" w:color="auto" w:fill="E1CCB8" w:themeFill="background2" w:themeFillTint="66"/>
          </w:tcPr>
          <w:p w14:paraId="670D67D8" w14:textId="77777777" w:rsidR="00C27901" w:rsidRPr="00E233A3" w:rsidRDefault="00C27901" w:rsidP="005715D0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5534" w:type="dxa"/>
            <w:gridSpan w:val="6"/>
            <w:shd w:val="clear" w:color="auto" w:fill="E1CCB8" w:themeFill="background2" w:themeFillTint="66"/>
          </w:tcPr>
          <w:p w14:paraId="0855B1FF" w14:textId="77777777" w:rsidR="00C27901" w:rsidRPr="00E233A3" w:rsidRDefault="00C27901" w:rsidP="005715D0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5A9A4606" w14:textId="77777777" w:rsidR="00C27901" w:rsidRPr="00E233A3" w:rsidRDefault="00C27901" w:rsidP="005715D0">
            <w:pPr>
              <w:pStyle w:val="TableText"/>
              <w:rPr>
                <w:sz w:val="4"/>
                <w:szCs w:val="4"/>
              </w:rPr>
            </w:pPr>
          </w:p>
        </w:tc>
      </w:tr>
      <w:tr w:rsidR="00D335CF" w14:paraId="3CE218A2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  <w:gridSpan w:val="4"/>
            <w:shd w:val="clear" w:color="auto" w:fill="E1CCB8" w:themeFill="background2" w:themeFillTint="66"/>
            <w:vAlign w:val="center"/>
          </w:tcPr>
          <w:p w14:paraId="3BF98BE3" w14:textId="77777777" w:rsidR="00D335CF" w:rsidRPr="00D154D6" w:rsidRDefault="00D335CF" w:rsidP="005715D0">
            <w:pPr>
              <w:pStyle w:val="TableText"/>
            </w:pPr>
            <w:r w:rsidRPr="00C27901">
              <w:t>Copy of SWMS or risk assessment attached?</w:t>
            </w:r>
          </w:p>
        </w:tc>
        <w:tc>
          <w:tcPr>
            <w:tcW w:w="272" w:type="dxa"/>
            <w:shd w:val="clear" w:color="auto" w:fill="E1CCB8" w:themeFill="background2" w:themeFillTint="66"/>
            <w:vAlign w:val="center"/>
          </w:tcPr>
          <w:p w14:paraId="6F784F84" w14:textId="77777777" w:rsidR="00D335CF" w:rsidRPr="00D154D6" w:rsidRDefault="00D335CF" w:rsidP="005715D0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6478">
              <w:fldChar w:fldCharType="separate"/>
            </w:r>
            <w:r>
              <w:fldChar w:fldCharType="end"/>
            </w:r>
          </w:p>
        </w:tc>
        <w:tc>
          <w:tcPr>
            <w:tcW w:w="5262" w:type="dxa"/>
            <w:gridSpan w:val="5"/>
            <w:shd w:val="clear" w:color="auto" w:fill="E1CCB8" w:themeFill="background2" w:themeFillTint="66"/>
            <w:vAlign w:val="center"/>
          </w:tcPr>
          <w:p w14:paraId="758F62CD" w14:textId="77777777" w:rsidR="00D335CF" w:rsidRPr="00D154D6" w:rsidRDefault="00D335CF" w:rsidP="005715D0">
            <w:pPr>
              <w:pStyle w:val="TableText"/>
            </w:pPr>
            <w:r>
              <w:t>Yes</w:t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18CE4963" w14:textId="77777777" w:rsidR="00D335CF" w:rsidRPr="00E233A3" w:rsidRDefault="00D335CF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14:paraId="355FDAE5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0" w:type="dxa"/>
            <w:gridSpan w:val="3"/>
            <w:shd w:val="clear" w:color="auto" w:fill="E1CCB8" w:themeFill="background2" w:themeFillTint="66"/>
          </w:tcPr>
          <w:p w14:paraId="48D7C522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246" w:type="dxa"/>
            <w:shd w:val="clear" w:color="auto" w:fill="E1CCB8" w:themeFill="background2" w:themeFillTint="66"/>
          </w:tcPr>
          <w:p w14:paraId="18B291BB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5534" w:type="dxa"/>
            <w:gridSpan w:val="6"/>
            <w:shd w:val="clear" w:color="auto" w:fill="E1CCB8" w:themeFill="background2" w:themeFillTint="66"/>
          </w:tcPr>
          <w:p w14:paraId="158D6763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6CC3FA22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14:paraId="078D9070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76" w:type="dxa"/>
            <w:gridSpan w:val="2"/>
            <w:shd w:val="clear" w:color="auto" w:fill="E1CCB8" w:themeFill="background2" w:themeFillTint="66"/>
          </w:tcPr>
          <w:p w14:paraId="395D5670" w14:textId="77777777" w:rsidR="00C27901" w:rsidRPr="00C27901" w:rsidRDefault="00C27901" w:rsidP="005715D0">
            <w:pPr>
              <w:pStyle w:val="TableText"/>
              <w:rPr>
                <w:b/>
                <w:bCs/>
              </w:rPr>
            </w:pPr>
            <w:r w:rsidRPr="00C27901">
              <w:rPr>
                <w:b/>
                <w:bCs/>
              </w:rPr>
              <w:t>This permit is valid from:</w:t>
            </w:r>
          </w:p>
        </w:tc>
        <w:tc>
          <w:tcPr>
            <w:tcW w:w="1260" w:type="dxa"/>
            <w:gridSpan w:val="2"/>
            <w:shd w:val="clear" w:color="auto" w:fill="E1CCB8" w:themeFill="background2" w:themeFillTint="66"/>
          </w:tcPr>
          <w:p w14:paraId="4CC9D8F5" w14:textId="77777777" w:rsidR="00C27901" w:rsidRPr="00D154D6" w:rsidRDefault="00C27901" w:rsidP="005715D0">
            <w:pPr>
              <w:pStyle w:val="TableText"/>
            </w:pPr>
            <w:r w:rsidRPr="00C27901">
              <w:t>Start Date:</w:t>
            </w:r>
          </w:p>
        </w:tc>
        <w:tc>
          <w:tcPr>
            <w:tcW w:w="2995" w:type="dxa"/>
            <w:gridSpan w:val="3"/>
            <w:tcBorders>
              <w:bottom w:val="single" w:sz="36" w:space="0" w:color="E1CCB8" w:themeColor="background2" w:themeTint="66"/>
            </w:tcBorders>
            <w:shd w:val="clear" w:color="auto" w:fill="FFFFFF" w:themeFill="background1"/>
          </w:tcPr>
          <w:p w14:paraId="769519C6" w14:textId="77777777" w:rsidR="00C27901" w:rsidRPr="00D154D6" w:rsidRDefault="00626747" w:rsidP="005715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3" w:type="dxa"/>
            <w:gridSpan w:val="2"/>
            <w:shd w:val="clear" w:color="auto" w:fill="E1CCB8" w:themeFill="background2" w:themeFillTint="66"/>
          </w:tcPr>
          <w:p w14:paraId="510ABAEA" w14:textId="77777777" w:rsidR="00C27901" w:rsidRPr="00D154D6" w:rsidRDefault="00C27901" w:rsidP="005715D0">
            <w:pPr>
              <w:pStyle w:val="TableText"/>
              <w:jc w:val="center"/>
            </w:pPr>
            <w:r>
              <w:t>Time:</w:t>
            </w:r>
          </w:p>
        </w:tc>
        <w:tc>
          <w:tcPr>
            <w:tcW w:w="1856" w:type="dxa"/>
            <w:tcBorders>
              <w:bottom w:val="single" w:sz="36" w:space="0" w:color="E1CCB8" w:themeColor="background2" w:themeTint="66"/>
            </w:tcBorders>
            <w:shd w:val="clear" w:color="auto" w:fill="FFFFFF" w:themeFill="background1"/>
          </w:tcPr>
          <w:p w14:paraId="23B171C2" w14:textId="77777777" w:rsidR="00C27901" w:rsidRPr="00D154D6" w:rsidRDefault="00626747" w:rsidP="005715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6965F5A4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14:paraId="13E9EC46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76" w:type="dxa"/>
            <w:gridSpan w:val="2"/>
            <w:shd w:val="clear" w:color="auto" w:fill="E1CCB8" w:themeFill="background2" w:themeFillTint="66"/>
          </w:tcPr>
          <w:p w14:paraId="5CEAD5D4" w14:textId="77777777" w:rsidR="00C27901" w:rsidRPr="00C27901" w:rsidRDefault="00C27901" w:rsidP="005715D0">
            <w:pPr>
              <w:pStyle w:val="TableText"/>
            </w:pPr>
          </w:p>
        </w:tc>
        <w:tc>
          <w:tcPr>
            <w:tcW w:w="1260" w:type="dxa"/>
            <w:gridSpan w:val="2"/>
            <w:shd w:val="clear" w:color="auto" w:fill="E1CCB8" w:themeFill="background2" w:themeFillTint="66"/>
          </w:tcPr>
          <w:p w14:paraId="381A083F" w14:textId="77777777" w:rsidR="00C27901" w:rsidRPr="00C27901" w:rsidRDefault="00C27901" w:rsidP="005715D0">
            <w:pPr>
              <w:pStyle w:val="TableText"/>
            </w:pPr>
            <w:r w:rsidRPr="00C27901">
              <w:t>Expiry Date:</w:t>
            </w:r>
          </w:p>
        </w:tc>
        <w:tc>
          <w:tcPr>
            <w:tcW w:w="2995" w:type="dxa"/>
            <w:gridSpan w:val="3"/>
            <w:tcBorders>
              <w:top w:val="single" w:sz="36" w:space="0" w:color="E1CCB8" w:themeColor="background2" w:themeTint="66"/>
            </w:tcBorders>
            <w:shd w:val="clear" w:color="auto" w:fill="FFFFFF" w:themeFill="background1"/>
          </w:tcPr>
          <w:p w14:paraId="59BB37BF" w14:textId="77777777" w:rsidR="00C27901" w:rsidRPr="00D154D6" w:rsidRDefault="00626747" w:rsidP="005715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3" w:type="dxa"/>
            <w:gridSpan w:val="2"/>
            <w:shd w:val="clear" w:color="auto" w:fill="E1CCB8" w:themeFill="background2" w:themeFillTint="66"/>
          </w:tcPr>
          <w:p w14:paraId="7E567293" w14:textId="77777777" w:rsidR="00C27901" w:rsidRDefault="00C27901" w:rsidP="005715D0">
            <w:pPr>
              <w:pStyle w:val="TableText"/>
              <w:jc w:val="center"/>
            </w:pPr>
            <w:r>
              <w:t>Time:</w:t>
            </w:r>
          </w:p>
        </w:tc>
        <w:tc>
          <w:tcPr>
            <w:tcW w:w="1856" w:type="dxa"/>
            <w:tcBorders>
              <w:top w:val="single" w:sz="36" w:space="0" w:color="E1CCB8" w:themeColor="background2" w:themeTint="66"/>
            </w:tcBorders>
            <w:shd w:val="clear" w:color="auto" w:fill="FFFFFF" w:themeFill="background1"/>
          </w:tcPr>
          <w:p w14:paraId="55766996" w14:textId="77777777" w:rsidR="00C27901" w:rsidRPr="00D154D6" w:rsidRDefault="00626747" w:rsidP="005715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3ABD86D2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14:paraId="3271F28A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90" w:type="dxa"/>
            <w:gridSpan w:val="3"/>
            <w:shd w:val="clear" w:color="auto" w:fill="E1CCB8" w:themeFill="background2" w:themeFillTint="66"/>
          </w:tcPr>
          <w:p w14:paraId="101A05EF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4241" w:type="dxa"/>
            <w:gridSpan w:val="4"/>
            <w:shd w:val="clear" w:color="auto" w:fill="E1CCB8" w:themeFill="background2" w:themeFillTint="66"/>
          </w:tcPr>
          <w:p w14:paraId="516266C2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683" w:type="dxa"/>
            <w:gridSpan w:val="2"/>
            <w:shd w:val="clear" w:color="auto" w:fill="E1CCB8" w:themeFill="background2" w:themeFillTint="66"/>
          </w:tcPr>
          <w:p w14:paraId="470CFE83" w14:textId="77777777" w:rsidR="00C27901" w:rsidRPr="00E233A3" w:rsidRDefault="00C27901" w:rsidP="005715D0">
            <w:pPr>
              <w:pStyle w:val="TableText"/>
              <w:jc w:val="center"/>
              <w:rPr>
                <w:sz w:val="2"/>
                <w:szCs w:val="2"/>
              </w:rPr>
            </w:pPr>
          </w:p>
        </w:tc>
        <w:tc>
          <w:tcPr>
            <w:tcW w:w="1856" w:type="dxa"/>
            <w:shd w:val="clear" w:color="auto" w:fill="E1CCB8" w:themeFill="background2" w:themeFillTint="66"/>
          </w:tcPr>
          <w:p w14:paraId="588CBFDB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2AA90D5A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14:paraId="2C1852CF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0070" w:type="dxa"/>
            <w:gridSpan w:val="10"/>
            <w:shd w:val="clear" w:color="auto" w:fill="E1CCB8" w:themeFill="background2" w:themeFillTint="66"/>
          </w:tcPr>
          <w:p w14:paraId="58725E7D" w14:textId="77777777" w:rsidR="00C27901" w:rsidRPr="00D154D6" w:rsidRDefault="00C27901" w:rsidP="005715D0">
            <w:pPr>
              <w:pStyle w:val="TableText"/>
            </w:pPr>
            <w:r w:rsidRPr="00C27901">
              <w:t>I understand the permit requirements and the controls specified will be implemented and monitored for effectiveness throughout the works:</w:t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369FD0C1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14:paraId="6CE45167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290" w:type="dxa"/>
            <w:gridSpan w:val="3"/>
            <w:shd w:val="clear" w:color="auto" w:fill="E1CCB8" w:themeFill="background2" w:themeFillTint="66"/>
          </w:tcPr>
          <w:p w14:paraId="3C2D88BF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7"/>
            <w:shd w:val="clear" w:color="auto" w:fill="E1CCB8" w:themeFill="background2" w:themeFillTint="66"/>
          </w:tcPr>
          <w:p w14:paraId="39E3CE0B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736460D9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14:paraId="61AFA7EE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94" w:type="dxa"/>
            <w:shd w:val="clear" w:color="auto" w:fill="E1CCB8" w:themeFill="background2" w:themeFillTint="66"/>
          </w:tcPr>
          <w:p w14:paraId="0E13BDE7" w14:textId="77777777" w:rsidR="00C27901" w:rsidRPr="00D154D6" w:rsidRDefault="00C27901" w:rsidP="005715D0">
            <w:pPr>
              <w:pStyle w:val="TableText"/>
            </w:pPr>
            <w:r w:rsidRPr="00C27901">
              <w:t>Permit Receiver:</w:t>
            </w:r>
          </w:p>
        </w:tc>
        <w:tc>
          <w:tcPr>
            <w:tcW w:w="4827" w:type="dxa"/>
            <w:gridSpan w:val="5"/>
            <w:tcBorders>
              <w:bottom w:val="single" w:sz="36" w:space="0" w:color="E1CCB8" w:themeColor="background2" w:themeTint="66"/>
            </w:tcBorders>
            <w:shd w:val="clear" w:color="auto" w:fill="auto"/>
          </w:tcPr>
          <w:p w14:paraId="26690689" w14:textId="77777777" w:rsidR="00C27901" w:rsidRPr="00D154D6" w:rsidRDefault="00626747" w:rsidP="005715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shd w:val="clear" w:color="auto" w:fill="E1CCB8" w:themeFill="background2" w:themeFillTint="66"/>
          </w:tcPr>
          <w:p w14:paraId="262C716A" w14:textId="77777777" w:rsidR="00C27901" w:rsidRPr="00D154D6" w:rsidRDefault="00C27901" w:rsidP="005715D0">
            <w:pPr>
              <w:pStyle w:val="TableText"/>
            </w:pPr>
            <w:r w:rsidRPr="00C27901">
              <w:t>Signature:</w:t>
            </w:r>
          </w:p>
        </w:tc>
        <w:tc>
          <w:tcPr>
            <w:tcW w:w="2518" w:type="dxa"/>
            <w:gridSpan w:val="2"/>
            <w:tcBorders>
              <w:bottom w:val="single" w:sz="36" w:space="0" w:color="E1CCB8" w:themeColor="background2" w:themeTint="66"/>
            </w:tcBorders>
            <w:shd w:val="clear" w:color="auto" w:fill="auto"/>
          </w:tcPr>
          <w:p w14:paraId="1207B977" w14:textId="77777777" w:rsidR="00C27901" w:rsidRPr="00D154D6" w:rsidRDefault="00626747" w:rsidP="005715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4D62C86C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14:paraId="70D63041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1694" w:type="dxa"/>
            <w:shd w:val="clear" w:color="auto" w:fill="E1CCB8" w:themeFill="background2" w:themeFillTint="66"/>
          </w:tcPr>
          <w:p w14:paraId="2ACA475B" w14:textId="77777777" w:rsidR="00C27901" w:rsidRPr="00C27901" w:rsidRDefault="00C27901" w:rsidP="005715D0">
            <w:pPr>
              <w:pStyle w:val="TableText"/>
            </w:pPr>
            <w:r w:rsidRPr="00C27901">
              <w:t>Permit Issuer:</w:t>
            </w:r>
          </w:p>
        </w:tc>
        <w:tc>
          <w:tcPr>
            <w:tcW w:w="4827" w:type="dxa"/>
            <w:gridSpan w:val="5"/>
            <w:tcBorders>
              <w:top w:val="single" w:sz="36" w:space="0" w:color="E1CCB8" w:themeColor="background2" w:themeTint="66"/>
            </w:tcBorders>
            <w:shd w:val="clear" w:color="auto" w:fill="auto"/>
          </w:tcPr>
          <w:p w14:paraId="2D202522" w14:textId="77777777" w:rsidR="00C27901" w:rsidRPr="00D154D6" w:rsidRDefault="00626747" w:rsidP="005715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shd w:val="clear" w:color="auto" w:fill="E1CCB8" w:themeFill="background2" w:themeFillTint="66"/>
          </w:tcPr>
          <w:p w14:paraId="453D503C" w14:textId="77777777" w:rsidR="00C27901" w:rsidRPr="00C27901" w:rsidRDefault="00C27901" w:rsidP="005715D0">
            <w:pPr>
              <w:pStyle w:val="TableText"/>
            </w:pPr>
            <w:r w:rsidRPr="00C27901">
              <w:t>Signature:</w:t>
            </w:r>
          </w:p>
        </w:tc>
        <w:tc>
          <w:tcPr>
            <w:tcW w:w="2518" w:type="dxa"/>
            <w:gridSpan w:val="2"/>
            <w:tcBorders>
              <w:top w:val="single" w:sz="36" w:space="0" w:color="E1CCB8" w:themeColor="background2" w:themeTint="66"/>
            </w:tcBorders>
            <w:shd w:val="clear" w:color="auto" w:fill="auto"/>
          </w:tcPr>
          <w:p w14:paraId="5C3BE131" w14:textId="77777777" w:rsidR="00C27901" w:rsidRPr="00D154D6" w:rsidRDefault="00626747" w:rsidP="005715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14:paraId="003AF503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14:paraId="7166F4E3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0" w:type="dxa"/>
            <w:gridSpan w:val="3"/>
            <w:shd w:val="clear" w:color="auto" w:fill="E1CCB8" w:themeFill="background2" w:themeFillTint="66"/>
          </w:tcPr>
          <w:p w14:paraId="64062858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7"/>
            <w:shd w:val="clear" w:color="auto" w:fill="E1CCB8" w:themeFill="background2" w:themeFillTint="66"/>
          </w:tcPr>
          <w:p w14:paraId="5B46B46C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14:paraId="4284881F" w14:textId="77777777"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</w:tbl>
    <w:p w14:paraId="15CD8A53" w14:textId="77777777" w:rsidR="005715D0" w:rsidRPr="003364DA" w:rsidRDefault="005715D0" w:rsidP="005715D0"/>
    <w:tbl>
      <w:tblPr>
        <w:tblStyle w:val="VCTables"/>
        <w:tblpPr w:leftFromText="180" w:rightFromText="180" w:vertAnchor="text" w:tblpY="11"/>
        <w:tblW w:w="5009" w:type="pct"/>
        <w:tblBorders>
          <w:bottom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212"/>
        <w:gridCol w:w="10"/>
      </w:tblGrid>
      <w:tr w:rsidR="005715D0" w14:paraId="0309742A" w14:textId="77777777" w:rsidTr="000F4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12" w:type="dxa"/>
            <w:gridSpan w:val="2"/>
          </w:tcPr>
          <w:p w14:paraId="09404E53" w14:textId="77777777" w:rsidR="005715D0" w:rsidRPr="0084064E" w:rsidRDefault="005715D0" w:rsidP="00CE4393">
            <w:pPr>
              <w:pStyle w:val="TableHeading"/>
            </w:pPr>
            <w:r w:rsidRPr="005715D0">
              <w:t>Persons Required to Enter the Confined Space</w:t>
            </w:r>
          </w:p>
        </w:tc>
      </w:tr>
      <w:tr w:rsidR="005715D0" w14:paraId="291BB745" w14:textId="77777777" w:rsidTr="00704A8E">
        <w:tblPrEx>
          <w:tblCellMar>
            <w:top w:w="57" w:type="dxa"/>
            <w:bottom w:w="57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tcW w:w="10202" w:type="dxa"/>
            <w:shd w:val="clear" w:color="auto" w:fill="E1CCB8" w:themeFill="background2" w:themeFillTint="66"/>
          </w:tcPr>
          <w:p w14:paraId="1CBA109A" w14:textId="77777777" w:rsidR="005715D0" w:rsidRDefault="00FA47F3" w:rsidP="00CE4393">
            <w:pPr>
              <w:pStyle w:val="TableText"/>
            </w:pPr>
            <w:r w:rsidRPr="005715D0">
              <w:t>I am suitably competent and have been advised of and understand the risk control measures and precautions to</w:t>
            </w:r>
            <w:r>
              <w:t> </w:t>
            </w:r>
            <w:r w:rsidRPr="005715D0">
              <w:t>be observed during entry and completion of tasks in the confined space. I have read and understand the risk assessment, including risk controls, relating to the confined space entry.</w:t>
            </w:r>
          </w:p>
        </w:tc>
      </w:tr>
    </w:tbl>
    <w:p w14:paraId="27529BF3" w14:textId="77777777" w:rsidR="005715D0" w:rsidRPr="003364DA" w:rsidRDefault="005715D0" w:rsidP="005715D0"/>
    <w:tbl>
      <w:tblPr>
        <w:tblStyle w:val="VCTables"/>
        <w:tblpPr w:leftFromText="180" w:rightFromText="180" w:vertAnchor="text" w:tblpY="11"/>
        <w:tblW w:w="5009" w:type="pct"/>
        <w:tblBorders>
          <w:bottom w:val="none" w:sz="0" w:space="0" w:color="auto"/>
          <w:insideH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2"/>
        <w:gridCol w:w="1703"/>
        <w:gridCol w:w="1701"/>
        <w:gridCol w:w="1702"/>
        <w:gridCol w:w="1702"/>
        <w:gridCol w:w="10"/>
      </w:tblGrid>
      <w:tr w:rsidR="005715D0" w14:paraId="02D11BF2" w14:textId="77777777" w:rsidTr="00674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7" w:type="dxa"/>
            <w:gridSpan w:val="3"/>
            <w:tcBorders>
              <w:top w:val="nil"/>
              <w:left w:val="nil"/>
              <w:bottom w:val="single" w:sz="8" w:space="0" w:color="FFFFFF" w:themeColor="background1"/>
              <w:right w:val="single" w:sz="24" w:space="0" w:color="FFFFFF" w:themeColor="background1"/>
            </w:tcBorders>
          </w:tcPr>
          <w:p w14:paraId="27357080" w14:textId="77777777" w:rsidR="005715D0" w:rsidRPr="0084064E" w:rsidRDefault="005715D0" w:rsidP="005715D0">
            <w:pPr>
              <w:pStyle w:val="TableHeading"/>
            </w:pPr>
            <w:r w:rsidRPr="006E0C0D">
              <w:t>Entry</w:t>
            </w:r>
          </w:p>
        </w:tc>
        <w:tc>
          <w:tcPr>
            <w:tcW w:w="5115" w:type="dxa"/>
            <w:gridSpan w:val="4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  <w:right w:val="nil"/>
            </w:tcBorders>
            <w:tcMar>
              <w:left w:w="170" w:type="dxa"/>
            </w:tcMar>
          </w:tcPr>
          <w:p w14:paraId="4829B352" w14:textId="77777777" w:rsidR="005715D0" w:rsidRPr="0084064E" w:rsidRDefault="005715D0" w:rsidP="005715D0">
            <w:pPr>
              <w:pStyle w:val="TableHeading"/>
            </w:pPr>
            <w:r w:rsidRPr="006E0C0D">
              <w:t>Exit</w:t>
            </w:r>
          </w:p>
        </w:tc>
      </w:tr>
      <w:tr w:rsidR="005715D0" w14:paraId="2734F710" w14:textId="77777777" w:rsidTr="006749DE">
        <w:tblPrEx>
          <w:tblCellMar>
            <w:top w:w="57" w:type="dxa"/>
            <w:bottom w:w="57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tcW w:w="170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2B29CD82" w14:textId="77777777" w:rsidR="005715D0" w:rsidRPr="005715D0" w:rsidRDefault="005715D0" w:rsidP="005715D0">
            <w:pPr>
              <w:pStyle w:val="TableText"/>
              <w:rPr>
                <w:b/>
                <w:bCs/>
              </w:rPr>
            </w:pPr>
            <w:r w:rsidRPr="005715D0">
              <w:rPr>
                <w:b/>
                <w:bCs/>
              </w:rPr>
              <w:t>Name</w:t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7DBDCFB7" w14:textId="77777777" w:rsidR="005715D0" w:rsidRPr="005715D0" w:rsidRDefault="005715D0" w:rsidP="005715D0">
            <w:pPr>
              <w:pStyle w:val="TableText"/>
              <w:rPr>
                <w:b/>
                <w:bCs/>
              </w:rPr>
            </w:pPr>
            <w:r w:rsidRPr="005715D0">
              <w:rPr>
                <w:b/>
                <w:bCs/>
              </w:rPr>
              <w:t>Date</w:t>
            </w:r>
          </w:p>
        </w:tc>
        <w:tc>
          <w:tcPr>
            <w:tcW w:w="17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E1CCB8" w:themeFill="background2" w:themeFillTint="66"/>
          </w:tcPr>
          <w:p w14:paraId="75D68801" w14:textId="77777777" w:rsidR="005715D0" w:rsidRPr="005715D0" w:rsidRDefault="005715D0" w:rsidP="005715D0">
            <w:pPr>
              <w:pStyle w:val="TableText"/>
              <w:rPr>
                <w:b/>
                <w:bCs/>
              </w:rPr>
            </w:pPr>
            <w:r w:rsidRPr="005715D0">
              <w:rPr>
                <w:b/>
                <w:bCs/>
              </w:rPr>
              <w:t>Time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tcMar>
              <w:left w:w="170" w:type="dxa"/>
            </w:tcMar>
          </w:tcPr>
          <w:p w14:paraId="422C7730" w14:textId="77777777" w:rsidR="005715D0" w:rsidRPr="005715D0" w:rsidRDefault="005715D0" w:rsidP="005715D0">
            <w:pPr>
              <w:pStyle w:val="TableText"/>
              <w:rPr>
                <w:b/>
                <w:bCs/>
              </w:rPr>
            </w:pPr>
            <w:r w:rsidRPr="005715D0">
              <w:rPr>
                <w:b/>
                <w:bCs/>
              </w:rPr>
              <w:t>Name</w:t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3EE54AC6" w14:textId="77777777" w:rsidR="005715D0" w:rsidRPr="005715D0" w:rsidRDefault="005715D0" w:rsidP="005715D0">
            <w:pPr>
              <w:pStyle w:val="TableText"/>
              <w:rPr>
                <w:b/>
                <w:bCs/>
              </w:rPr>
            </w:pPr>
            <w:r w:rsidRPr="005715D0">
              <w:rPr>
                <w:b/>
                <w:bCs/>
              </w:rPr>
              <w:t>Date</w:t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</w:tcPr>
          <w:p w14:paraId="7D725BB4" w14:textId="77777777" w:rsidR="005715D0" w:rsidRPr="005715D0" w:rsidRDefault="005715D0" w:rsidP="005715D0">
            <w:pPr>
              <w:pStyle w:val="TableText"/>
              <w:rPr>
                <w:b/>
                <w:bCs/>
              </w:rPr>
            </w:pPr>
            <w:r w:rsidRPr="005715D0">
              <w:rPr>
                <w:b/>
                <w:bCs/>
              </w:rPr>
              <w:t>Time</w:t>
            </w:r>
          </w:p>
        </w:tc>
      </w:tr>
      <w:tr w:rsidR="006749DE" w14:paraId="71B17A05" w14:textId="77777777" w:rsidTr="00704A8E">
        <w:tblPrEx>
          <w:tblCellMar>
            <w:top w:w="57" w:type="dxa"/>
            <w:bottom w:w="57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27"/>
        </w:trPr>
        <w:tc>
          <w:tcPr>
            <w:tcW w:w="170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35F6DF3B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5ADE99AC" w14:textId="77777777" w:rsidR="006749DE" w:rsidRPr="00D82F21" w:rsidRDefault="006749DE" w:rsidP="006749DE">
            <w:pPr>
              <w:pStyle w:val="TableText"/>
            </w:pPr>
            <w:r w:rsidRPr="0051557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5570">
              <w:instrText xml:space="preserve"> FORMTEXT </w:instrText>
            </w:r>
            <w:r w:rsidRPr="00515570">
              <w:fldChar w:fldCharType="separate"/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fldChar w:fldCharType="end"/>
            </w:r>
          </w:p>
        </w:tc>
        <w:tc>
          <w:tcPr>
            <w:tcW w:w="17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E1CCB8" w:themeFill="background2" w:themeFillTint="66"/>
          </w:tcPr>
          <w:p w14:paraId="28BA4104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0C5CEEA7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643C38FC" w14:textId="77777777" w:rsidR="006749DE" w:rsidRPr="00D82F21" w:rsidRDefault="006749DE" w:rsidP="006749DE">
            <w:pPr>
              <w:pStyle w:val="TableText"/>
            </w:pPr>
            <w:r w:rsidRPr="00A8346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83469">
              <w:instrText xml:space="preserve"> FORMTEXT </w:instrText>
            </w:r>
            <w:r w:rsidRPr="00A83469">
              <w:fldChar w:fldCharType="separate"/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fldChar w:fldCharType="end"/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</w:tcPr>
          <w:p w14:paraId="7562FDDA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9DE" w14:paraId="113A11E8" w14:textId="77777777" w:rsidTr="00704A8E">
        <w:tblPrEx>
          <w:tblCellMar>
            <w:top w:w="57" w:type="dxa"/>
            <w:bottom w:w="57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7"/>
        </w:trPr>
        <w:tc>
          <w:tcPr>
            <w:tcW w:w="170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40A30C53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4A1CA564" w14:textId="77777777" w:rsidR="006749DE" w:rsidRPr="00D82F21" w:rsidRDefault="006749DE" w:rsidP="006749DE">
            <w:pPr>
              <w:pStyle w:val="TableText"/>
            </w:pPr>
            <w:r w:rsidRPr="0051557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5570">
              <w:instrText xml:space="preserve"> FORMTEXT </w:instrText>
            </w:r>
            <w:r w:rsidRPr="00515570">
              <w:fldChar w:fldCharType="separate"/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fldChar w:fldCharType="end"/>
            </w:r>
          </w:p>
        </w:tc>
        <w:tc>
          <w:tcPr>
            <w:tcW w:w="17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E1CCB8" w:themeFill="background2" w:themeFillTint="66"/>
          </w:tcPr>
          <w:p w14:paraId="4801D3FB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092E182F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486267F0" w14:textId="77777777" w:rsidR="006749DE" w:rsidRPr="00D82F21" w:rsidRDefault="006749DE" w:rsidP="006749DE">
            <w:pPr>
              <w:pStyle w:val="TableText"/>
            </w:pPr>
            <w:r w:rsidRPr="00A8346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83469">
              <w:instrText xml:space="preserve"> FORMTEXT </w:instrText>
            </w:r>
            <w:r w:rsidRPr="00A83469">
              <w:fldChar w:fldCharType="separate"/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fldChar w:fldCharType="end"/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</w:tcPr>
          <w:p w14:paraId="023A4A1E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9DE" w14:paraId="48C8163F" w14:textId="77777777" w:rsidTr="00704A8E">
        <w:tblPrEx>
          <w:tblCellMar>
            <w:top w:w="57" w:type="dxa"/>
            <w:bottom w:w="57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27"/>
        </w:trPr>
        <w:tc>
          <w:tcPr>
            <w:tcW w:w="170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7BCD9CD0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1A05DCDD" w14:textId="77777777" w:rsidR="006749DE" w:rsidRPr="00D82F21" w:rsidRDefault="006749DE" w:rsidP="006749DE">
            <w:pPr>
              <w:pStyle w:val="TableText"/>
            </w:pPr>
            <w:r w:rsidRPr="0051557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5570">
              <w:instrText xml:space="preserve"> FORMTEXT </w:instrText>
            </w:r>
            <w:r w:rsidRPr="00515570">
              <w:fldChar w:fldCharType="separate"/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fldChar w:fldCharType="end"/>
            </w:r>
          </w:p>
        </w:tc>
        <w:tc>
          <w:tcPr>
            <w:tcW w:w="17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E1CCB8" w:themeFill="background2" w:themeFillTint="66"/>
          </w:tcPr>
          <w:p w14:paraId="6DF6C327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2EA9AA34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3DF34A42" w14:textId="77777777" w:rsidR="006749DE" w:rsidRPr="00D82F21" w:rsidRDefault="006749DE" w:rsidP="006749DE">
            <w:pPr>
              <w:pStyle w:val="TableText"/>
            </w:pPr>
            <w:r w:rsidRPr="00A8346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83469">
              <w:instrText xml:space="preserve"> FORMTEXT </w:instrText>
            </w:r>
            <w:r w:rsidRPr="00A83469">
              <w:fldChar w:fldCharType="separate"/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fldChar w:fldCharType="end"/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</w:tcPr>
          <w:p w14:paraId="397496C0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9DE" w14:paraId="51FC0167" w14:textId="77777777" w:rsidTr="00704A8E">
        <w:tblPrEx>
          <w:tblCellMar>
            <w:top w:w="57" w:type="dxa"/>
            <w:bottom w:w="57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7"/>
        </w:trPr>
        <w:tc>
          <w:tcPr>
            <w:tcW w:w="170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3F0A4834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0880BA27" w14:textId="77777777" w:rsidR="006749DE" w:rsidRPr="00D82F21" w:rsidRDefault="006749DE" w:rsidP="006749DE">
            <w:pPr>
              <w:pStyle w:val="TableText"/>
            </w:pPr>
            <w:r w:rsidRPr="0051557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5570">
              <w:instrText xml:space="preserve"> FORMTEXT </w:instrText>
            </w:r>
            <w:r w:rsidRPr="00515570">
              <w:fldChar w:fldCharType="separate"/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fldChar w:fldCharType="end"/>
            </w:r>
          </w:p>
        </w:tc>
        <w:tc>
          <w:tcPr>
            <w:tcW w:w="17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E1CCB8" w:themeFill="background2" w:themeFillTint="66"/>
          </w:tcPr>
          <w:p w14:paraId="4D7213AE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2C69C5D1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70D6A0F7" w14:textId="77777777" w:rsidR="006749DE" w:rsidRPr="00D82F21" w:rsidRDefault="006749DE" w:rsidP="006749DE">
            <w:pPr>
              <w:pStyle w:val="TableText"/>
            </w:pPr>
            <w:r w:rsidRPr="00A8346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83469">
              <w:instrText xml:space="preserve"> FORMTEXT </w:instrText>
            </w:r>
            <w:r w:rsidRPr="00A83469">
              <w:fldChar w:fldCharType="separate"/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fldChar w:fldCharType="end"/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</w:tcPr>
          <w:p w14:paraId="74EA0CDA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9DE" w14:paraId="6913F914" w14:textId="77777777" w:rsidTr="00704A8E">
        <w:tblPrEx>
          <w:tblCellMar>
            <w:top w:w="57" w:type="dxa"/>
            <w:bottom w:w="57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27"/>
        </w:trPr>
        <w:tc>
          <w:tcPr>
            <w:tcW w:w="1702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4BCEB026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53487294" w14:textId="77777777" w:rsidR="006749DE" w:rsidRPr="00D82F21" w:rsidRDefault="006749DE" w:rsidP="006749DE">
            <w:pPr>
              <w:pStyle w:val="TableText"/>
            </w:pPr>
            <w:r w:rsidRPr="0051557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5570">
              <w:instrText xml:space="preserve"> FORMTEXT </w:instrText>
            </w:r>
            <w:r w:rsidRPr="00515570">
              <w:fldChar w:fldCharType="separate"/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rPr>
                <w:noProof/>
              </w:rPr>
              <w:t> </w:t>
            </w:r>
            <w:r w:rsidRPr="00515570">
              <w:fldChar w:fldCharType="end"/>
            </w:r>
          </w:p>
        </w:tc>
        <w:tc>
          <w:tcPr>
            <w:tcW w:w="17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1CCB8" w:themeFill="background2" w:themeFillTint="66"/>
          </w:tcPr>
          <w:p w14:paraId="1D606A44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16D965A8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1CCB8" w:themeFill="background2" w:themeFillTint="66"/>
          </w:tcPr>
          <w:p w14:paraId="2D1DA54A" w14:textId="77777777" w:rsidR="006749DE" w:rsidRPr="00D82F21" w:rsidRDefault="006749DE" w:rsidP="006749DE">
            <w:pPr>
              <w:pStyle w:val="TableText"/>
            </w:pPr>
            <w:r w:rsidRPr="00A8346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83469">
              <w:instrText xml:space="preserve"> FORMTEXT </w:instrText>
            </w:r>
            <w:r w:rsidRPr="00A83469">
              <w:fldChar w:fldCharType="separate"/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rPr>
                <w:noProof/>
              </w:rPr>
              <w:t> </w:t>
            </w:r>
            <w:r w:rsidRPr="00A83469">
              <w:fldChar w:fldCharType="end"/>
            </w:r>
          </w:p>
        </w:tc>
        <w:tc>
          <w:tcPr>
            <w:tcW w:w="17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shd w:val="clear" w:color="auto" w:fill="E1CCB8" w:themeFill="background2" w:themeFillTint="66"/>
          </w:tcPr>
          <w:p w14:paraId="655AD7C1" w14:textId="77777777" w:rsidR="006749DE" w:rsidRPr="00D82F21" w:rsidRDefault="006749DE" w:rsidP="006749D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4758AC" w14:textId="77777777" w:rsidR="005715D0" w:rsidRDefault="005715D0" w:rsidP="005715D0">
      <w:pPr>
        <w:spacing w:line="240" w:lineRule="auto"/>
      </w:pPr>
    </w:p>
    <w:tbl>
      <w:tblPr>
        <w:tblStyle w:val="VCTables"/>
        <w:tblpPr w:leftFromText="180" w:rightFromText="180" w:vertAnchor="text" w:tblpY="11"/>
        <w:tblW w:w="5001" w:type="pct"/>
        <w:tblBorders>
          <w:bottom w:val="none" w:sz="0" w:space="0" w:color="auto"/>
          <w:insideH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1564"/>
        <w:gridCol w:w="1245"/>
        <w:gridCol w:w="1988"/>
        <w:gridCol w:w="1042"/>
        <w:gridCol w:w="2506"/>
        <w:gridCol w:w="141"/>
      </w:tblGrid>
      <w:tr w:rsidR="005715D0" w:rsidRPr="00E233A3" w14:paraId="37E006B8" w14:textId="77777777" w:rsidTr="0031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0065" w:type="dxa"/>
            <w:gridSpan w:val="6"/>
            <w:shd w:val="clear" w:color="auto" w:fill="B58150" w:themeFill="background2"/>
          </w:tcPr>
          <w:p w14:paraId="5221813F" w14:textId="77777777" w:rsidR="005715D0" w:rsidRPr="00E233A3" w:rsidRDefault="005715D0" w:rsidP="005715D0">
            <w:pPr>
              <w:pStyle w:val="TableHeading"/>
            </w:pPr>
            <w:r w:rsidRPr="005715D0">
              <w:t>Permit Close Out</w:t>
            </w:r>
          </w:p>
        </w:tc>
        <w:tc>
          <w:tcPr>
            <w:tcW w:w="141" w:type="dxa"/>
            <w:shd w:val="clear" w:color="auto" w:fill="B58150" w:themeFill="background2"/>
          </w:tcPr>
          <w:p w14:paraId="6A6821A7" w14:textId="77777777" w:rsidR="005715D0" w:rsidRPr="00E233A3" w:rsidRDefault="005715D0" w:rsidP="005715D0">
            <w:pPr>
              <w:pStyle w:val="TableHeading"/>
            </w:pPr>
          </w:p>
        </w:tc>
      </w:tr>
      <w:tr w:rsidR="005715D0" w:rsidRPr="00E233A3" w14:paraId="1A573CE7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3284" w:type="dxa"/>
            <w:gridSpan w:val="2"/>
            <w:shd w:val="clear" w:color="auto" w:fill="E1CCB8" w:themeFill="background2" w:themeFillTint="66"/>
          </w:tcPr>
          <w:p w14:paraId="286E8EC5" w14:textId="77777777" w:rsidR="005715D0" w:rsidRPr="00E233A3" w:rsidRDefault="005715D0" w:rsidP="005715D0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1245" w:type="dxa"/>
            <w:shd w:val="clear" w:color="auto" w:fill="E1CCB8" w:themeFill="background2" w:themeFillTint="66"/>
          </w:tcPr>
          <w:p w14:paraId="3467F1CF" w14:textId="77777777" w:rsidR="005715D0" w:rsidRPr="00E233A3" w:rsidRDefault="005715D0" w:rsidP="005715D0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5536" w:type="dxa"/>
            <w:gridSpan w:val="3"/>
            <w:shd w:val="clear" w:color="auto" w:fill="E1CCB8" w:themeFill="background2" w:themeFillTint="66"/>
          </w:tcPr>
          <w:p w14:paraId="12B46EAA" w14:textId="77777777" w:rsidR="005715D0" w:rsidRPr="00E233A3" w:rsidRDefault="005715D0" w:rsidP="005715D0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141" w:type="dxa"/>
            <w:shd w:val="clear" w:color="auto" w:fill="E1CCB8" w:themeFill="background2" w:themeFillTint="66"/>
          </w:tcPr>
          <w:p w14:paraId="2F0628C8" w14:textId="77777777" w:rsidR="005715D0" w:rsidRPr="00E233A3" w:rsidRDefault="005715D0" w:rsidP="005715D0">
            <w:pPr>
              <w:pStyle w:val="TableText"/>
              <w:rPr>
                <w:sz w:val="4"/>
                <w:szCs w:val="4"/>
              </w:rPr>
            </w:pPr>
          </w:p>
        </w:tc>
      </w:tr>
      <w:tr w:rsidR="005715D0" w14:paraId="0C8277FE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0065" w:type="dxa"/>
            <w:gridSpan w:val="6"/>
            <w:shd w:val="clear" w:color="auto" w:fill="E1CCB8" w:themeFill="background2" w:themeFillTint="66"/>
          </w:tcPr>
          <w:p w14:paraId="1FC81EE5" w14:textId="77777777" w:rsidR="005715D0" w:rsidRPr="00D154D6" w:rsidRDefault="00FA47F3" w:rsidP="005715D0">
            <w:pPr>
              <w:pStyle w:val="TableText"/>
            </w:pPr>
            <w:r w:rsidRPr="005715D0">
              <w:t>I have checked the worksite and confirm that all persons and tools are accounted for and that the site has been made safe:</w:t>
            </w:r>
          </w:p>
        </w:tc>
        <w:tc>
          <w:tcPr>
            <w:tcW w:w="141" w:type="dxa"/>
            <w:shd w:val="clear" w:color="auto" w:fill="E1CCB8" w:themeFill="background2" w:themeFillTint="66"/>
          </w:tcPr>
          <w:p w14:paraId="5B55FAC6" w14:textId="77777777" w:rsidR="005715D0" w:rsidRPr="00E233A3" w:rsidRDefault="005715D0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5715D0" w14:paraId="3D57FA59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3284" w:type="dxa"/>
            <w:gridSpan w:val="2"/>
            <w:shd w:val="clear" w:color="auto" w:fill="E1CCB8" w:themeFill="background2" w:themeFillTint="66"/>
          </w:tcPr>
          <w:p w14:paraId="0441FAA2" w14:textId="77777777" w:rsidR="005715D0" w:rsidRPr="00E233A3" w:rsidRDefault="005715D0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6781" w:type="dxa"/>
            <w:gridSpan w:val="4"/>
            <w:shd w:val="clear" w:color="auto" w:fill="E1CCB8" w:themeFill="background2" w:themeFillTint="66"/>
          </w:tcPr>
          <w:p w14:paraId="7238C488" w14:textId="77777777" w:rsidR="005715D0" w:rsidRPr="00E233A3" w:rsidRDefault="005715D0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41" w:type="dxa"/>
            <w:shd w:val="clear" w:color="auto" w:fill="E1CCB8" w:themeFill="background2" w:themeFillTint="66"/>
          </w:tcPr>
          <w:p w14:paraId="06D891A4" w14:textId="77777777" w:rsidR="005715D0" w:rsidRPr="00E233A3" w:rsidRDefault="005715D0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626747" w14:paraId="675D04AE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1720" w:type="dxa"/>
            <w:shd w:val="clear" w:color="auto" w:fill="E1CCB8" w:themeFill="background2" w:themeFillTint="66"/>
          </w:tcPr>
          <w:p w14:paraId="732C03E4" w14:textId="77777777" w:rsidR="00626747" w:rsidRPr="00C27901" w:rsidRDefault="00626747" w:rsidP="00626747">
            <w:pPr>
              <w:pStyle w:val="TableText"/>
            </w:pPr>
            <w:r>
              <w:t>Date:</w:t>
            </w:r>
          </w:p>
        </w:tc>
        <w:tc>
          <w:tcPr>
            <w:tcW w:w="4797" w:type="dxa"/>
            <w:gridSpan w:val="3"/>
            <w:tcBorders>
              <w:bottom w:val="single" w:sz="36" w:space="0" w:color="E1CCB8" w:themeColor="background2" w:themeTint="66"/>
            </w:tcBorders>
            <w:shd w:val="clear" w:color="auto" w:fill="auto"/>
          </w:tcPr>
          <w:p w14:paraId="7A9E40AE" w14:textId="77777777" w:rsidR="00626747" w:rsidRPr="00D154D6" w:rsidRDefault="00626747" w:rsidP="00626747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2" w:type="dxa"/>
            <w:shd w:val="clear" w:color="auto" w:fill="E1CCB8" w:themeFill="background2" w:themeFillTint="66"/>
          </w:tcPr>
          <w:p w14:paraId="242440FC" w14:textId="77777777" w:rsidR="00626747" w:rsidRPr="00C27901" w:rsidRDefault="00626747" w:rsidP="00626747">
            <w:pPr>
              <w:pStyle w:val="TableText"/>
              <w:jc w:val="right"/>
            </w:pPr>
            <w:r>
              <w:t>Time:</w:t>
            </w:r>
          </w:p>
        </w:tc>
        <w:tc>
          <w:tcPr>
            <w:tcW w:w="2506" w:type="dxa"/>
            <w:tcBorders>
              <w:bottom w:val="single" w:sz="36" w:space="0" w:color="E1CCB8" w:themeColor="background2" w:themeTint="66"/>
            </w:tcBorders>
            <w:shd w:val="clear" w:color="auto" w:fill="auto"/>
          </w:tcPr>
          <w:p w14:paraId="1DDDBB12" w14:textId="77777777" w:rsidR="00626747" w:rsidRPr="00D154D6" w:rsidRDefault="00626747" w:rsidP="00626747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shd w:val="clear" w:color="auto" w:fill="E1CCB8" w:themeFill="background2" w:themeFillTint="66"/>
          </w:tcPr>
          <w:p w14:paraId="5E5E6BDE" w14:textId="77777777" w:rsidR="00626747" w:rsidRPr="00E233A3" w:rsidRDefault="00626747" w:rsidP="00626747">
            <w:pPr>
              <w:pStyle w:val="TableText"/>
              <w:rPr>
                <w:sz w:val="2"/>
                <w:szCs w:val="2"/>
              </w:rPr>
            </w:pPr>
          </w:p>
        </w:tc>
      </w:tr>
      <w:tr w:rsidR="00626747" w14:paraId="4AE2B87C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720" w:type="dxa"/>
            <w:shd w:val="clear" w:color="auto" w:fill="E1CCB8" w:themeFill="background2" w:themeFillTint="66"/>
          </w:tcPr>
          <w:p w14:paraId="768969AA" w14:textId="77777777" w:rsidR="00626747" w:rsidRPr="00D154D6" w:rsidRDefault="00626747" w:rsidP="00626747">
            <w:pPr>
              <w:pStyle w:val="TableText"/>
            </w:pPr>
            <w:r w:rsidRPr="00C27901">
              <w:t>Permit Receiver:</w:t>
            </w:r>
          </w:p>
        </w:tc>
        <w:tc>
          <w:tcPr>
            <w:tcW w:w="4797" w:type="dxa"/>
            <w:gridSpan w:val="3"/>
            <w:tcBorders>
              <w:top w:val="single" w:sz="36" w:space="0" w:color="E1CCB8" w:themeColor="background2" w:themeTint="66"/>
              <w:bottom w:val="single" w:sz="36" w:space="0" w:color="E1CCB8" w:themeColor="background2" w:themeTint="66"/>
            </w:tcBorders>
            <w:shd w:val="clear" w:color="auto" w:fill="auto"/>
          </w:tcPr>
          <w:p w14:paraId="10A79286" w14:textId="77777777" w:rsidR="00626747" w:rsidRPr="00D154D6" w:rsidRDefault="00626747" w:rsidP="00626747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2" w:type="dxa"/>
            <w:shd w:val="clear" w:color="auto" w:fill="E1CCB8" w:themeFill="background2" w:themeFillTint="66"/>
          </w:tcPr>
          <w:p w14:paraId="07ACEA96" w14:textId="77777777" w:rsidR="00626747" w:rsidRPr="00D154D6" w:rsidRDefault="00626747" w:rsidP="00626747">
            <w:pPr>
              <w:pStyle w:val="TableText"/>
            </w:pPr>
            <w:r w:rsidRPr="00C27901">
              <w:t>Signature:</w:t>
            </w:r>
          </w:p>
        </w:tc>
        <w:tc>
          <w:tcPr>
            <w:tcW w:w="2506" w:type="dxa"/>
            <w:tcBorders>
              <w:top w:val="single" w:sz="36" w:space="0" w:color="E1CCB8" w:themeColor="background2" w:themeTint="66"/>
              <w:bottom w:val="single" w:sz="36" w:space="0" w:color="E1CCB8" w:themeColor="background2" w:themeTint="66"/>
            </w:tcBorders>
            <w:shd w:val="clear" w:color="auto" w:fill="auto"/>
          </w:tcPr>
          <w:p w14:paraId="0FB0300C" w14:textId="77777777" w:rsidR="00626747" w:rsidRPr="00D154D6" w:rsidRDefault="00626747" w:rsidP="00626747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shd w:val="clear" w:color="auto" w:fill="E1CCB8" w:themeFill="background2" w:themeFillTint="66"/>
          </w:tcPr>
          <w:p w14:paraId="752FEEA2" w14:textId="77777777" w:rsidR="00626747" w:rsidRPr="00E233A3" w:rsidRDefault="00626747" w:rsidP="00626747">
            <w:pPr>
              <w:pStyle w:val="TableText"/>
              <w:rPr>
                <w:sz w:val="2"/>
                <w:szCs w:val="2"/>
              </w:rPr>
            </w:pPr>
          </w:p>
        </w:tc>
      </w:tr>
      <w:tr w:rsidR="00626747" w14:paraId="5951FB26" w14:textId="77777777" w:rsidTr="0070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720" w:type="dxa"/>
            <w:shd w:val="clear" w:color="auto" w:fill="E1CCB8" w:themeFill="background2" w:themeFillTint="66"/>
          </w:tcPr>
          <w:p w14:paraId="76CC3BCB" w14:textId="77777777" w:rsidR="00626747" w:rsidRPr="00C27901" w:rsidRDefault="00626747" w:rsidP="00626747">
            <w:pPr>
              <w:pStyle w:val="TableText"/>
            </w:pPr>
            <w:r w:rsidRPr="005715D0">
              <w:t>Permit Issuer</w:t>
            </w:r>
            <w:r>
              <w:t>:</w:t>
            </w:r>
          </w:p>
        </w:tc>
        <w:tc>
          <w:tcPr>
            <w:tcW w:w="4797" w:type="dxa"/>
            <w:gridSpan w:val="3"/>
            <w:tcBorders>
              <w:top w:val="single" w:sz="36" w:space="0" w:color="E1CCB8" w:themeColor="background2" w:themeTint="66"/>
            </w:tcBorders>
            <w:shd w:val="clear" w:color="auto" w:fill="auto"/>
          </w:tcPr>
          <w:p w14:paraId="141ED748" w14:textId="77777777" w:rsidR="00626747" w:rsidRPr="00D154D6" w:rsidRDefault="00626747" w:rsidP="00626747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2" w:type="dxa"/>
            <w:shd w:val="clear" w:color="auto" w:fill="E1CCB8" w:themeFill="background2" w:themeFillTint="66"/>
          </w:tcPr>
          <w:p w14:paraId="7E35946F" w14:textId="77777777" w:rsidR="00626747" w:rsidRPr="00C27901" w:rsidRDefault="00626747" w:rsidP="00626747">
            <w:pPr>
              <w:pStyle w:val="TableText"/>
            </w:pPr>
            <w:r w:rsidRPr="00C27901">
              <w:t>Signature:</w:t>
            </w:r>
          </w:p>
        </w:tc>
        <w:tc>
          <w:tcPr>
            <w:tcW w:w="2506" w:type="dxa"/>
            <w:tcBorders>
              <w:top w:val="single" w:sz="36" w:space="0" w:color="E1CCB8" w:themeColor="background2" w:themeTint="66"/>
            </w:tcBorders>
            <w:shd w:val="clear" w:color="auto" w:fill="auto"/>
          </w:tcPr>
          <w:p w14:paraId="688C57C3" w14:textId="77777777" w:rsidR="00626747" w:rsidRPr="00D154D6" w:rsidRDefault="00626747" w:rsidP="00626747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shd w:val="clear" w:color="auto" w:fill="E1CCB8" w:themeFill="background2" w:themeFillTint="66"/>
          </w:tcPr>
          <w:p w14:paraId="6B0FD457" w14:textId="77777777" w:rsidR="00626747" w:rsidRPr="00E233A3" w:rsidRDefault="00626747" w:rsidP="00626747">
            <w:pPr>
              <w:pStyle w:val="TableText"/>
              <w:rPr>
                <w:sz w:val="2"/>
                <w:szCs w:val="2"/>
              </w:rPr>
            </w:pPr>
          </w:p>
        </w:tc>
      </w:tr>
      <w:tr w:rsidR="00626747" w14:paraId="2D670339" w14:textId="77777777" w:rsidTr="00704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4" w:type="dxa"/>
            <w:gridSpan w:val="2"/>
            <w:shd w:val="clear" w:color="auto" w:fill="E1CCB8" w:themeFill="background2" w:themeFillTint="66"/>
          </w:tcPr>
          <w:p w14:paraId="391CD039" w14:textId="77777777" w:rsidR="00626747" w:rsidRPr="00E233A3" w:rsidRDefault="00626747" w:rsidP="00626747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6781" w:type="dxa"/>
            <w:gridSpan w:val="4"/>
            <w:shd w:val="clear" w:color="auto" w:fill="E1CCB8" w:themeFill="background2" w:themeFillTint="66"/>
          </w:tcPr>
          <w:p w14:paraId="216CF85F" w14:textId="77777777" w:rsidR="00626747" w:rsidRPr="00E233A3" w:rsidRDefault="00626747" w:rsidP="00626747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41" w:type="dxa"/>
            <w:shd w:val="clear" w:color="auto" w:fill="E1CCB8" w:themeFill="background2" w:themeFillTint="66"/>
          </w:tcPr>
          <w:p w14:paraId="6C8109EF" w14:textId="77777777" w:rsidR="00626747" w:rsidRPr="00E233A3" w:rsidRDefault="00626747" w:rsidP="00626747">
            <w:pPr>
              <w:pStyle w:val="TableText"/>
              <w:rPr>
                <w:sz w:val="2"/>
                <w:szCs w:val="2"/>
              </w:rPr>
            </w:pPr>
          </w:p>
        </w:tc>
      </w:tr>
    </w:tbl>
    <w:p w14:paraId="63F35CAC" w14:textId="77777777" w:rsidR="00C27901" w:rsidRDefault="00C27901">
      <w:pPr>
        <w:spacing w:line="240" w:lineRule="auto"/>
      </w:pPr>
    </w:p>
    <w:sectPr w:rsidR="00C27901" w:rsidSect="00F70C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851" w:header="454" w:footer="39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A6AAE" w14:textId="77777777" w:rsidR="00916478" w:rsidRDefault="00916478">
      <w:r>
        <w:separator/>
      </w:r>
    </w:p>
    <w:p w14:paraId="0ACB5308" w14:textId="77777777" w:rsidR="00916478" w:rsidRDefault="00916478"/>
  </w:endnote>
  <w:endnote w:type="continuationSeparator" w:id="0">
    <w:p w14:paraId="015FA3FA" w14:textId="77777777" w:rsidR="00916478" w:rsidRDefault="00916478">
      <w:r>
        <w:continuationSeparator/>
      </w:r>
    </w:p>
    <w:p w14:paraId="4D226305" w14:textId="77777777" w:rsidR="00916478" w:rsidRDefault="00916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B58150" w:themeColor="background2"/>
      </w:tblBorders>
      <w:tblLayout w:type="fixed"/>
      <w:tblCellMar>
        <w:top w:w="170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973"/>
      <w:gridCol w:w="1231"/>
    </w:tblGrid>
    <w:tr w:rsidR="002F652C" w:rsidRPr="00C20312" w14:paraId="65921431" w14:textId="77777777" w:rsidTr="00151E4B">
      <w:tc>
        <w:tcPr>
          <w:tcW w:w="8789" w:type="dxa"/>
          <w:shd w:val="clear" w:color="auto" w:fill="auto"/>
          <w:vAlign w:val="bottom"/>
        </w:tcPr>
        <w:p w14:paraId="137DD7B0" w14:textId="77777777" w:rsidR="002F652C" w:rsidRPr="00C20312" w:rsidRDefault="002F652C" w:rsidP="00C20312">
          <w:pPr>
            <w:pStyle w:val="Footer"/>
          </w:pPr>
          <w:bookmarkStart w:id="2" w:name="_Hlk31121794"/>
          <w:r w:rsidRPr="00A1569E">
            <w:t>Version 0</w:t>
          </w:r>
          <w:r w:rsidR="001953B8">
            <w:t>5</w:t>
          </w:r>
          <w:r>
            <w:t xml:space="preserve"> </w:t>
          </w:r>
          <w:r w:rsidRPr="005957E8">
            <w:rPr>
              <w:b/>
              <w:bCs/>
              <w:color w:val="B58150" w:themeColor="background2"/>
            </w:rPr>
            <w:t>|</w:t>
          </w:r>
          <w:r>
            <w:rPr>
              <w:color w:val="B58150" w:themeColor="background2"/>
            </w:rPr>
            <w:t xml:space="preserve"> </w:t>
          </w:r>
          <w:r w:rsidRPr="00A1569E">
            <w:t>Issued: 2</w:t>
          </w:r>
          <w:r>
            <w:t>5</w:t>
          </w:r>
          <w:r w:rsidRPr="00A1569E">
            <w:t xml:space="preserve"> </w:t>
          </w:r>
          <w:r w:rsidR="001953B8">
            <w:t>March</w:t>
          </w:r>
          <w:r w:rsidRPr="00A1569E">
            <w:t xml:space="preserve"> 20</w:t>
          </w:r>
          <w:r>
            <w:t xml:space="preserve">20 </w:t>
          </w:r>
          <w:r w:rsidRPr="005957E8">
            <w:rPr>
              <w:b/>
              <w:bCs/>
              <w:color w:val="B58150" w:themeColor="background2"/>
            </w:rPr>
            <w:t>|</w:t>
          </w:r>
          <w:r>
            <w:t xml:space="preserve"> </w:t>
          </w:r>
          <w:r w:rsidRPr="00A1569E">
            <w:t>Document Control: HS-FR-10-03</w:t>
          </w:r>
        </w:p>
      </w:tc>
      <w:tc>
        <w:tcPr>
          <w:tcW w:w="1206" w:type="dxa"/>
          <w:shd w:val="clear" w:color="auto" w:fill="auto"/>
          <w:vAlign w:val="bottom"/>
        </w:tcPr>
        <w:p w14:paraId="5DC83B26" w14:textId="77777777" w:rsidR="002F652C" w:rsidRPr="00C20312" w:rsidRDefault="002F652C" w:rsidP="00C20312">
          <w:pPr>
            <w:pStyle w:val="Footer"/>
            <w:jc w:val="right"/>
          </w:pPr>
          <w:r w:rsidRPr="00C20312">
            <w:fldChar w:fldCharType="begin"/>
          </w:r>
          <w:r w:rsidRPr="00C20312">
            <w:instrText xml:space="preserve"> PAGE  \* Arabic </w:instrText>
          </w:r>
          <w:r w:rsidRPr="00C20312">
            <w:fldChar w:fldCharType="separate"/>
          </w:r>
          <w:r>
            <w:rPr>
              <w:noProof/>
            </w:rPr>
            <w:t>2</w:t>
          </w:r>
          <w:r w:rsidRPr="00C20312">
            <w:fldChar w:fldCharType="end"/>
          </w:r>
          <w:r w:rsidRPr="00C2031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bookmarkEnd w:id="2"/>
  </w:tbl>
  <w:p w14:paraId="301D9184" w14:textId="77777777" w:rsidR="002F652C" w:rsidRDefault="002F6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B58150" w:themeColor="background2"/>
      </w:tblBorders>
      <w:tblLayout w:type="fixed"/>
      <w:tblCellMar>
        <w:top w:w="170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973"/>
      <w:gridCol w:w="1231"/>
    </w:tblGrid>
    <w:tr w:rsidR="002F652C" w:rsidRPr="00C20312" w14:paraId="0DE2E6A3" w14:textId="77777777" w:rsidTr="00151E4B">
      <w:tc>
        <w:tcPr>
          <w:tcW w:w="8789" w:type="dxa"/>
          <w:shd w:val="clear" w:color="auto" w:fill="auto"/>
          <w:vAlign w:val="bottom"/>
        </w:tcPr>
        <w:p w14:paraId="13108EA0" w14:textId="77777777" w:rsidR="002F652C" w:rsidRPr="00C20312" w:rsidRDefault="002F652C" w:rsidP="00A1569E">
          <w:pPr>
            <w:pStyle w:val="Footer"/>
          </w:pPr>
          <w:bookmarkStart w:id="5" w:name="FooterAddress"/>
          <w:bookmarkEnd w:id="5"/>
          <w:r w:rsidRPr="00A1569E">
            <w:t>Version 0</w:t>
          </w:r>
          <w:r w:rsidR="001953B8">
            <w:t>5</w:t>
          </w:r>
          <w:r>
            <w:t xml:space="preserve"> </w:t>
          </w:r>
          <w:r w:rsidRPr="005957E8">
            <w:rPr>
              <w:b/>
              <w:bCs/>
              <w:color w:val="B58150" w:themeColor="background2"/>
            </w:rPr>
            <w:t>|</w:t>
          </w:r>
          <w:r>
            <w:rPr>
              <w:color w:val="B58150" w:themeColor="background2"/>
            </w:rPr>
            <w:t xml:space="preserve"> </w:t>
          </w:r>
          <w:r w:rsidRPr="00A1569E">
            <w:t>Issued: 2</w:t>
          </w:r>
          <w:r>
            <w:t>5</w:t>
          </w:r>
          <w:r w:rsidRPr="00A1569E">
            <w:t xml:space="preserve"> </w:t>
          </w:r>
          <w:r w:rsidR="001953B8">
            <w:t>March</w:t>
          </w:r>
          <w:r w:rsidRPr="00A1569E">
            <w:t xml:space="preserve"> 20</w:t>
          </w:r>
          <w:r>
            <w:t xml:space="preserve">20 </w:t>
          </w:r>
          <w:r w:rsidRPr="005957E8">
            <w:rPr>
              <w:b/>
              <w:bCs/>
              <w:color w:val="B58150" w:themeColor="background2"/>
            </w:rPr>
            <w:t>|</w:t>
          </w:r>
          <w:r>
            <w:t xml:space="preserve"> </w:t>
          </w:r>
          <w:r w:rsidRPr="00A1569E">
            <w:t>Document Control: HS-FR-10-03</w:t>
          </w:r>
        </w:p>
      </w:tc>
      <w:tc>
        <w:tcPr>
          <w:tcW w:w="1206" w:type="dxa"/>
          <w:shd w:val="clear" w:color="auto" w:fill="auto"/>
          <w:vAlign w:val="bottom"/>
        </w:tcPr>
        <w:p w14:paraId="7D3C5056" w14:textId="77777777" w:rsidR="002F652C" w:rsidRPr="00C20312" w:rsidRDefault="002F652C" w:rsidP="00A1569E">
          <w:pPr>
            <w:pStyle w:val="Footer"/>
            <w:jc w:val="right"/>
          </w:pPr>
          <w:r w:rsidRPr="00C20312">
            <w:fldChar w:fldCharType="begin"/>
          </w:r>
          <w:r w:rsidRPr="00C20312">
            <w:instrText xml:space="preserve"> PAGE  \* Arabic </w:instrText>
          </w:r>
          <w:r w:rsidRPr="00C20312">
            <w:fldChar w:fldCharType="separate"/>
          </w:r>
          <w:r>
            <w:rPr>
              <w:noProof/>
            </w:rPr>
            <w:t>2</w:t>
          </w:r>
          <w:r w:rsidRPr="00C20312">
            <w:fldChar w:fldCharType="end"/>
          </w:r>
          <w:r w:rsidRPr="00C2031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54B6A433" w14:textId="77777777" w:rsidR="002F652C" w:rsidRPr="00A1569E" w:rsidRDefault="002F652C" w:rsidP="00A15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82CB" w14:textId="77777777" w:rsidR="00916478" w:rsidRDefault="00916478">
      <w:r>
        <w:separator/>
      </w:r>
    </w:p>
    <w:p w14:paraId="5BB94B82" w14:textId="77777777" w:rsidR="00916478" w:rsidRDefault="00916478"/>
  </w:footnote>
  <w:footnote w:type="continuationSeparator" w:id="0">
    <w:p w14:paraId="0B6BFDA4" w14:textId="77777777" w:rsidR="00916478" w:rsidRDefault="00916478">
      <w:r>
        <w:continuationSeparator/>
      </w:r>
    </w:p>
    <w:p w14:paraId="48EE2CC2" w14:textId="77777777" w:rsidR="00916478" w:rsidRDefault="009164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C6F2" w14:textId="77777777" w:rsidR="002F652C" w:rsidRDefault="002F652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306010BF" wp14:editId="706F3C69">
          <wp:simplePos x="0" y="0"/>
          <wp:positionH relativeFrom="page">
            <wp:posOffset>3613676</wp:posOffset>
          </wp:positionH>
          <wp:positionV relativeFrom="page">
            <wp:posOffset>0</wp:posOffset>
          </wp:positionV>
          <wp:extent cx="3927600" cy="9648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_0076-Report cover-INNERS-background-F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76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5000" w:type="pct"/>
      <w:tblLayout w:type="fixed"/>
      <w:tblLook w:val="00A0" w:firstRow="1" w:lastRow="0" w:firstColumn="1" w:lastColumn="0" w:noHBand="0" w:noVBand="0"/>
    </w:tblPr>
    <w:tblGrid>
      <w:gridCol w:w="5625"/>
      <w:gridCol w:w="4579"/>
    </w:tblGrid>
    <w:tr w:rsidR="002F652C" w:rsidRPr="00C20312" w14:paraId="4AF22ABA" w14:textId="77777777" w:rsidTr="002F44E5">
      <w:trPr>
        <w:trHeight w:val="1757"/>
      </w:trPr>
      <w:tc>
        <w:tcPr>
          <w:tcW w:w="5625" w:type="dxa"/>
        </w:tcPr>
        <w:p w14:paraId="147DDDF8" w14:textId="77777777" w:rsidR="002F652C" w:rsidRPr="00C20312" w:rsidRDefault="002F652C" w:rsidP="001468D9">
          <w:pPr>
            <w:pStyle w:val="Header"/>
          </w:pPr>
        </w:p>
      </w:tc>
      <w:tc>
        <w:tcPr>
          <w:tcW w:w="4579" w:type="dxa"/>
        </w:tcPr>
        <w:p w14:paraId="3BB9334F" w14:textId="77777777" w:rsidR="002F652C" w:rsidRPr="00C20312" w:rsidRDefault="002F652C" w:rsidP="00D00BDD">
          <w:pPr>
            <w:pStyle w:val="Header"/>
            <w:spacing w:before="20"/>
            <w:jc w:val="right"/>
          </w:pPr>
          <w:bookmarkStart w:id="3" w:name="Logo"/>
          <w:bookmarkEnd w:id="3"/>
          <w:r>
            <w:rPr>
              <w:noProof/>
            </w:rPr>
            <w:drawing>
              <wp:inline distT="0" distB="0" distL="0" distR="0" wp14:anchorId="766D7DDB" wp14:editId="6182222F">
                <wp:extent cx="1008000" cy="860400"/>
                <wp:effectExtent l="0" t="0" r="1905" b="0"/>
                <wp:docPr id="1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40" r="7382"/>
                        <a:stretch/>
                      </pic:blipFill>
                      <pic:spPr bwMode="auto">
                        <a:xfrm>
                          <a:off x="0" y="0"/>
                          <a:ext cx="10080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5DF0EB" w14:textId="77777777" w:rsidR="002F652C" w:rsidRPr="00C20312" w:rsidRDefault="002F652C" w:rsidP="00C20312">
    <w:pPr>
      <w:pStyle w:val="Header"/>
    </w:pPr>
    <w:bookmarkStart w:id="4" w:name="Logo_Ribbon"/>
    <w:r>
      <w:rPr>
        <w:noProof/>
      </w:rPr>
      <w:drawing>
        <wp:anchor distT="0" distB="0" distL="114300" distR="114300" simplePos="0" relativeHeight="251659264" behindDoc="1" locked="0" layoutInCell="0" allowOverlap="1" wp14:anchorId="58664701" wp14:editId="66BEDA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235200" cy="1440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ribbon-RGB-F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59C1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EB28F5"/>
    <w:multiLevelType w:val="multilevel"/>
    <w:tmpl w:val="F808E6B8"/>
    <w:numStyleLink w:val="NumberedHeadings"/>
  </w:abstractNum>
  <w:abstractNum w:abstractNumId="2" w15:restartNumberingAfterBreak="0">
    <w:nsid w:val="04125BBB"/>
    <w:multiLevelType w:val="multilevel"/>
    <w:tmpl w:val="FC200182"/>
    <w:styleLink w:val="BULLETS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8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5"/>
        </w:tabs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2"/>
        </w:tabs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6"/>
        </w:tabs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3"/>
        </w:tabs>
        <w:ind w:left="3213" w:hanging="357"/>
      </w:pPr>
      <w:rPr>
        <w:rFonts w:ascii="Symbol" w:hAnsi="Symbol" w:hint="default"/>
      </w:rPr>
    </w:lvl>
  </w:abstractNum>
  <w:abstractNum w:abstractNumId="3" w15:restartNumberingAfterBreak="0">
    <w:nsid w:val="131714C1"/>
    <w:multiLevelType w:val="multilevel"/>
    <w:tmpl w:val="0FBE6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ind w:left="568" w:hanging="284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852" w:hanging="284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1B4902"/>
    <w:multiLevelType w:val="multilevel"/>
    <w:tmpl w:val="F808E6B8"/>
    <w:numStyleLink w:val="NumberedHeadings"/>
  </w:abstractNum>
  <w:abstractNum w:abstractNumId="5" w15:restartNumberingAfterBreak="0">
    <w:nsid w:val="1A2D7207"/>
    <w:multiLevelType w:val="multilevel"/>
    <w:tmpl w:val="B6FA2598"/>
    <w:numStyleLink w:val="Bullets0"/>
  </w:abstractNum>
  <w:abstractNum w:abstractNumId="6" w15:restartNumberingAfterBreak="0">
    <w:nsid w:val="1D033818"/>
    <w:multiLevelType w:val="multilevel"/>
    <w:tmpl w:val="EED62DBA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567"/>
        </w:tabs>
        <w:ind w:left="568" w:hanging="284"/>
      </w:pPr>
      <w:rPr>
        <w:rFonts w:hint="default"/>
        <w:b w:val="0"/>
        <w:i w:val="0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851"/>
        </w:tabs>
        <w:ind w:left="852" w:hanging="284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20690CD4"/>
    <w:multiLevelType w:val="multilevel"/>
    <w:tmpl w:val="B6FA2598"/>
    <w:styleLink w:val="Bullets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B58150" w:themeColor="background2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Century Gothic" w:hAnsi="Century Gothic" w:hint="default"/>
        <w:color w:val="B58150" w:themeColor="background2"/>
      </w:rPr>
    </w:lvl>
    <w:lvl w:ilvl="2">
      <w:start w:val="1"/>
      <w:numFmt w:val="bullet"/>
      <w:pStyle w:val="ListBullet3"/>
      <w:lvlText w:val="˃"/>
      <w:lvlJc w:val="left"/>
      <w:pPr>
        <w:ind w:left="852" w:hanging="284"/>
      </w:pPr>
      <w:rPr>
        <w:rFonts w:ascii="Times New Roman" w:hAnsi="Times New Roman" w:cs="Times New Roman" w:hint="default"/>
        <w:color w:val="B58150" w:themeColor="background2"/>
      </w:rPr>
    </w:lvl>
    <w:lvl w:ilvl="3">
      <w:start w:val="1"/>
      <w:numFmt w:val="bullet"/>
      <w:pStyle w:val="ListBullet4"/>
      <w:lvlText w:val="○"/>
      <w:lvlJc w:val="left"/>
      <w:pPr>
        <w:tabs>
          <w:tab w:val="num" w:pos="1134"/>
        </w:tabs>
        <w:ind w:left="1136" w:hanging="284"/>
      </w:pPr>
      <w:rPr>
        <w:rFonts w:ascii="Arial" w:hAnsi="Arial" w:hint="default"/>
        <w:color w:val="B58150" w:themeColor="background2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20" w:hanging="284"/>
      </w:pPr>
      <w:rPr>
        <w:rFonts w:hint="default"/>
        <w:color w:val="000000" w:themeColor="text2"/>
      </w:rPr>
    </w:lvl>
    <w:lvl w:ilvl="5">
      <w:start w:val="1"/>
      <w:numFmt w:val="none"/>
      <w:lvlText w:val=""/>
      <w:lvlJc w:val="left"/>
      <w:pPr>
        <w:tabs>
          <w:tab w:val="num" w:pos="1707"/>
        </w:tabs>
        <w:ind w:left="1704" w:hanging="284"/>
      </w:pPr>
      <w:rPr>
        <w:rFonts w:hint="default"/>
        <w:color w:val="000000" w:themeColor="text2"/>
      </w:rPr>
    </w:lvl>
    <w:lvl w:ilvl="6">
      <w:start w:val="1"/>
      <w:numFmt w:val="none"/>
      <w:lvlText w:val=""/>
      <w:lvlJc w:val="left"/>
      <w:pPr>
        <w:tabs>
          <w:tab w:val="num" w:pos="1990"/>
        </w:tabs>
        <w:ind w:left="1988" w:hanging="284"/>
      </w:pPr>
      <w:rPr>
        <w:rFonts w:hint="default"/>
        <w:color w:val="000000" w:themeColor="text2"/>
      </w:rPr>
    </w:lvl>
    <w:lvl w:ilvl="7">
      <w:start w:val="1"/>
      <w:numFmt w:val="none"/>
      <w:lvlText w:val=""/>
      <w:lvlJc w:val="left"/>
      <w:pPr>
        <w:tabs>
          <w:tab w:val="num" w:pos="2274"/>
        </w:tabs>
        <w:ind w:left="2272" w:hanging="284"/>
      </w:pPr>
      <w:rPr>
        <w:rFonts w:hint="default"/>
        <w:color w:val="000000" w:themeColor="text2"/>
      </w:rPr>
    </w:lvl>
    <w:lvl w:ilvl="8">
      <w:start w:val="1"/>
      <w:numFmt w:val="none"/>
      <w:lvlText w:val=""/>
      <w:lvlJc w:val="left"/>
      <w:pPr>
        <w:tabs>
          <w:tab w:val="num" w:pos="2557"/>
        </w:tabs>
        <w:ind w:left="2556" w:hanging="284"/>
      </w:pPr>
      <w:rPr>
        <w:rFonts w:hint="default"/>
        <w:color w:val="000000" w:themeColor="text2"/>
      </w:rPr>
    </w:lvl>
  </w:abstractNum>
  <w:abstractNum w:abstractNumId="8" w15:restartNumberingAfterBreak="0">
    <w:nsid w:val="24D4016F"/>
    <w:multiLevelType w:val="multilevel"/>
    <w:tmpl w:val="3396907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9" w15:restartNumberingAfterBreak="0">
    <w:nsid w:val="33BC7AAC"/>
    <w:multiLevelType w:val="multilevel"/>
    <w:tmpl w:val="F808E6B8"/>
    <w:styleLink w:val="NumberedHeadings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737" w:hanging="737"/>
      </w:pPr>
      <w:rPr>
        <w:rFonts w:hint="default"/>
      </w:rPr>
    </w:lvl>
  </w:abstractNum>
  <w:abstractNum w:abstractNumId="10" w15:restartNumberingAfterBreak="0">
    <w:nsid w:val="3AB570D3"/>
    <w:multiLevelType w:val="multilevel"/>
    <w:tmpl w:val="B6FA2598"/>
    <w:numStyleLink w:val="Bullets0"/>
  </w:abstractNum>
  <w:abstractNum w:abstractNumId="11" w15:restartNumberingAfterBreak="0">
    <w:nsid w:val="46F62006"/>
    <w:multiLevelType w:val="multilevel"/>
    <w:tmpl w:val="F808E6B8"/>
    <w:numStyleLink w:val="NumberedHeadings"/>
  </w:abstractNum>
  <w:abstractNum w:abstractNumId="12" w15:restartNumberingAfterBreak="0">
    <w:nsid w:val="4B147858"/>
    <w:multiLevelType w:val="multilevel"/>
    <w:tmpl w:val="70F0278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entury Gothic" w:hAnsi="Century Gothic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entury Gothic" w:hAnsi="Century Gothic" w:hint="default"/>
      </w:rPr>
    </w:lvl>
    <w:lvl w:ilvl="3">
      <w:start w:val="1"/>
      <w:numFmt w:val="bullet"/>
      <w:lvlText w:val="–"/>
      <w:lvlJc w:val="left"/>
      <w:pPr>
        <w:tabs>
          <w:tab w:val="num" w:pos="2324"/>
        </w:tabs>
        <w:ind w:left="1136" w:hanging="284"/>
      </w:pPr>
      <w:rPr>
        <w:rFonts w:ascii="Century Gothic" w:hAnsi="Century Gothic" w:hint="default"/>
      </w:rPr>
    </w:lvl>
    <w:lvl w:ilvl="4">
      <w:start w:val="1"/>
      <w:numFmt w:val="bullet"/>
      <w:lvlText w:val="–"/>
      <w:lvlJc w:val="left"/>
      <w:pPr>
        <w:tabs>
          <w:tab w:val="num" w:pos="3004"/>
        </w:tabs>
        <w:ind w:left="1420" w:hanging="284"/>
      </w:pPr>
      <w:rPr>
        <w:rFonts w:ascii="Century Gothic" w:hAnsi="Century Gothic" w:hint="default"/>
      </w:rPr>
    </w:lvl>
    <w:lvl w:ilvl="5">
      <w:start w:val="1"/>
      <w:numFmt w:val="bullet"/>
      <w:lvlText w:val="–"/>
      <w:lvlJc w:val="left"/>
      <w:pPr>
        <w:tabs>
          <w:tab w:val="num" w:pos="3684"/>
        </w:tabs>
        <w:ind w:left="1704" w:hanging="284"/>
      </w:pPr>
      <w:rPr>
        <w:rFonts w:ascii="Century Gothic" w:hAnsi="Century Gothic" w:hint="default"/>
      </w:rPr>
    </w:lvl>
    <w:lvl w:ilvl="6">
      <w:start w:val="1"/>
      <w:numFmt w:val="bullet"/>
      <w:lvlText w:val="–"/>
      <w:lvlJc w:val="left"/>
      <w:pPr>
        <w:tabs>
          <w:tab w:val="num" w:pos="4364"/>
        </w:tabs>
        <w:ind w:left="1988" w:hanging="284"/>
      </w:pPr>
      <w:rPr>
        <w:rFonts w:ascii="Century Gothic" w:hAnsi="Century Gothic" w:hint="default"/>
      </w:rPr>
    </w:lvl>
    <w:lvl w:ilvl="7">
      <w:start w:val="1"/>
      <w:numFmt w:val="bullet"/>
      <w:lvlText w:val="–"/>
      <w:lvlJc w:val="left"/>
      <w:pPr>
        <w:tabs>
          <w:tab w:val="num" w:pos="5044"/>
        </w:tabs>
        <w:ind w:left="2272" w:hanging="284"/>
      </w:pPr>
      <w:rPr>
        <w:rFonts w:ascii="Century Gothic" w:hAnsi="Century Gothic" w:hint="default"/>
      </w:rPr>
    </w:lvl>
    <w:lvl w:ilvl="8">
      <w:start w:val="1"/>
      <w:numFmt w:val="bullet"/>
      <w:lvlText w:val="–"/>
      <w:lvlJc w:val="left"/>
      <w:pPr>
        <w:tabs>
          <w:tab w:val="num" w:pos="5724"/>
        </w:tabs>
        <w:ind w:left="2556" w:hanging="284"/>
      </w:pPr>
      <w:rPr>
        <w:rFonts w:ascii="Century Gothic" w:hAnsi="Century Gothic" w:hint="default"/>
      </w:rPr>
    </w:lvl>
  </w:abstractNum>
  <w:abstractNum w:abstractNumId="13" w15:restartNumberingAfterBreak="0">
    <w:nsid w:val="56501101"/>
    <w:multiLevelType w:val="multilevel"/>
    <w:tmpl w:val="B6FA2598"/>
    <w:numStyleLink w:val="Bullets0"/>
  </w:abstractNum>
  <w:abstractNum w:abstractNumId="14" w15:restartNumberingAfterBreak="0">
    <w:nsid w:val="5B5D53E1"/>
    <w:multiLevelType w:val="multilevel"/>
    <w:tmpl w:val="EED62DBA"/>
    <w:numStyleLink w:val="ListNumbers"/>
  </w:abstractNum>
  <w:abstractNum w:abstractNumId="15" w15:restartNumberingAfterBreak="0">
    <w:nsid w:val="5D5254A9"/>
    <w:multiLevelType w:val="multilevel"/>
    <w:tmpl w:val="F808E6B8"/>
    <w:numStyleLink w:val="NumberedHeadings"/>
  </w:abstractNum>
  <w:abstractNum w:abstractNumId="16" w15:restartNumberingAfterBreak="0">
    <w:nsid w:val="60D35CE9"/>
    <w:multiLevelType w:val="multilevel"/>
    <w:tmpl w:val="F808E6B8"/>
    <w:numStyleLink w:val="NumberedHeadings"/>
  </w:abstractNum>
  <w:abstractNum w:abstractNumId="17" w15:restartNumberingAfterBreak="0">
    <w:nsid w:val="69E4226A"/>
    <w:multiLevelType w:val="multilevel"/>
    <w:tmpl w:val="761A61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Restart w:val="0"/>
      <w:pStyle w:val="ListNumber4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Restart w:val="0"/>
      <w:pStyle w:val="ListNumber5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6EF335E2"/>
    <w:multiLevelType w:val="multilevel"/>
    <w:tmpl w:val="EED62DBA"/>
    <w:numStyleLink w:val="ListNumbers"/>
  </w:abstractNum>
  <w:abstractNum w:abstractNumId="19" w15:restartNumberingAfterBreak="0">
    <w:nsid w:val="73B94752"/>
    <w:multiLevelType w:val="multilevel"/>
    <w:tmpl w:val="B6FA2598"/>
    <w:numStyleLink w:val="Bullets0"/>
  </w:abstractNum>
  <w:abstractNum w:abstractNumId="20" w15:restartNumberingAfterBreak="0">
    <w:nsid w:val="7AD63DDE"/>
    <w:multiLevelType w:val="hybridMultilevel"/>
    <w:tmpl w:val="74D8EA06"/>
    <w:lvl w:ilvl="0" w:tplc="AF70DACC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16"/>
      </w:rPr>
    </w:lvl>
    <w:lvl w:ilvl="1" w:tplc="6664709C" w:tentative="1">
      <w:start w:val="1"/>
      <w:numFmt w:val="lowerLetter"/>
      <w:lvlText w:val="%2."/>
      <w:lvlJc w:val="left"/>
      <w:pPr>
        <w:ind w:left="1440" w:hanging="360"/>
      </w:pPr>
    </w:lvl>
    <w:lvl w:ilvl="2" w:tplc="7A56A418" w:tentative="1">
      <w:start w:val="1"/>
      <w:numFmt w:val="lowerRoman"/>
      <w:lvlText w:val="%3."/>
      <w:lvlJc w:val="right"/>
      <w:pPr>
        <w:ind w:left="2160" w:hanging="180"/>
      </w:pPr>
    </w:lvl>
    <w:lvl w:ilvl="3" w:tplc="A742FA42" w:tentative="1">
      <w:start w:val="1"/>
      <w:numFmt w:val="decimal"/>
      <w:lvlText w:val="%4."/>
      <w:lvlJc w:val="left"/>
      <w:pPr>
        <w:ind w:left="2880" w:hanging="360"/>
      </w:pPr>
    </w:lvl>
    <w:lvl w:ilvl="4" w:tplc="64B620B2" w:tentative="1">
      <w:start w:val="1"/>
      <w:numFmt w:val="lowerLetter"/>
      <w:lvlText w:val="%5."/>
      <w:lvlJc w:val="left"/>
      <w:pPr>
        <w:ind w:left="3600" w:hanging="360"/>
      </w:pPr>
    </w:lvl>
    <w:lvl w:ilvl="5" w:tplc="9C6A15C8" w:tentative="1">
      <w:start w:val="1"/>
      <w:numFmt w:val="lowerRoman"/>
      <w:lvlText w:val="%6."/>
      <w:lvlJc w:val="right"/>
      <w:pPr>
        <w:ind w:left="4320" w:hanging="180"/>
      </w:pPr>
    </w:lvl>
    <w:lvl w:ilvl="6" w:tplc="F3C08CA2" w:tentative="1">
      <w:start w:val="1"/>
      <w:numFmt w:val="decimal"/>
      <w:lvlText w:val="%7."/>
      <w:lvlJc w:val="left"/>
      <w:pPr>
        <w:ind w:left="5040" w:hanging="360"/>
      </w:pPr>
    </w:lvl>
    <w:lvl w:ilvl="7" w:tplc="B2865862" w:tentative="1">
      <w:start w:val="1"/>
      <w:numFmt w:val="lowerLetter"/>
      <w:lvlText w:val="%8."/>
      <w:lvlJc w:val="left"/>
      <w:pPr>
        <w:ind w:left="5760" w:hanging="360"/>
      </w:pPr>
    </w:lvl>
    <w:lvl w:ilvl="8" w:tplc="443052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7"/>
  </w:num>
  <w:num w:numId="5">
    <w:abstractNumId w:val="2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1"/>
  </w:num>
  <w:num w:numId="10">
    <w:abstractNumId w:val="16"/>
  </w:num>
  <w:num w:numId="11">
    <w:abstractNumId w:val="15"/>
  </w:num>
  <w:num w:numId="12">
    <w:abstractNumId w:val="2"/>
  </w:num>
  <w:num w:numId="13">
    <w:abstractNumId w:val="17"/>
  </w:num>
  <w:num w:numId="14">
    <w:abstractNumId w:val="7"/>
  </w:num>
  <w:num w:numId="15">
    <w:abstractNumId w:val="12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10"/>
  </w:num>
  <w:num w:numId="21">
    <w:abstractNumId w:val="10"/>
  </w:num>
  <w:num w:numId="22">
    <w:abstractNumId w:val="7"/>
  </w:num>
  <w:num w:numId="23">
    <w:abstractNumId w:val="10"/>
  </w:num>
  <w:num w:numId="24">
    <w:abstractNumId w:val="10"/>
  </w:num>
  <w:num w:numId="25">
    <w:abstractNumId w:val="10"/>
  </w:num>
  <w:num w:numId="26">
    <w:abstractNumId w:val="18"/>
  </w:num>
  <w:num w:numId="27">
    <w:abstractNumId w:val="14"/>
  </w:num>
  <w:num w:numId="28">
    <w:abstractNumId w:val="13"/>
  </w:num>
  <w:num w:numId="29">
    <w:abstractNumId w:val="5"/>
  </w:num>
  <w:num w:numId="30">
    <w:abstractNumId w:val="19"/>
  </w:num>
  <w:num w:numId="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tbA0NjQ2tDA3sjRW0lEKTi0uzszPAykwNKsFABa5g/0tAAAA"/>
    <w:docVar w:name="Division" w:val="TuggeranongHyperdome"/>
  </w:docVars>
  <w:rsids>
    <w:rsidRoot w:val="008F135E"/>
    <w:rsid w:val="0000032F"/>
    <w:rsid w:val="00000FBB"/>
    <w:rsid w:val="00001B2E"/>
    <w:rsid w:val="00002970"/>
    <w:rsid w:val="00002D46"/>
    <w:rsid w:val="00002DDC"/>
    <w:rsid w:val="00003282"/>
    <w:rsid w:val="00004F51"/>
    <w:rsid w:val="00005225"/>
    <w:rsid w:val="0000622C"/>
    <w:rsid w:val="00007EB8"/>
    <w:rsid w:val="00010805"/>
    <w:rsid w:val="0001183A"/>
    <w:rsid w:val="0001270B"/>
    <w:rsid w:val="00012A9E"/>
    <w:rsid w:val="0001330D"/>
    <w:rsid w:val="00014F54"/>
    <w:rsid w:val="00015D17"/>
    <w:rsid w:val="00015F0B"/>
    <w:rsid w:val="00016805"/>
    <w:rsid w:val="00017B18"/>
    <w:rsid w:val="00020524"/>
    <w:rsid w:val="00023038"/>
    <w:rsid w:val="000237FB"/>
    <w:rsid w:val="000311B5"/>
    <w:rsid w:val="000317E4"/>
    <w:rsid w:val="00032938"/>
    <w:rsid w:val="00032C6C"/>
    <w:rsid w:val="00033F77"/>
    <w:rsid w:val="000345A2"/>
    <w:rsid w:val="00035FF3"/>
    <w:rsid w:val="000364BC"/>
    <w:rsid w:val="00037E3C"/>
    <w:rsid w:val="0004091D"/>
    <w:rsid w:val="000441E8"/>
    <w:rsid w:val="00044CF9"/>
    <w:rsid w:val="00052545"/>
    <w:rsid w:val="00053CC1"/>
    <w:rsid w:val="00055FF3"/>
    <w:rsid w:val="00056155"/>
    <w:rsid w:val="00056212"/>
    <w:rsid w:val="00056513"/>
    <w:rsid w:val="00060190"/>
    <w:rsid w:val="00060FFE"/>
    <w:rsid w:val="00061ADF"/>
    <w:rsid w:val="000622FF"/>
    <w:rsid w:val="0006360B"/>
    <w:rsid w:val="0006426B"/>
    <w:rsid w:val="000647FD"/>
    <w:rsid w:val="00064A2D"/>
    <w:rsid w:val="00066998"/>
    <w:rsid w:val="00067544"/>
    <w:rsid w:val="00070D83"/>
    <w:rsid w:val="00071D6E"/>
    <w:rsid w:val="00076626"/>
    <w:rsid w:val="00076BFC"/>
    <w:rsid w:val="000802CA"/>
    <w:rsid w:val="00080E2A"/>
    <w:rsid w:val="00081943"/>
    <w:rsid w:val="000823C4"/>
    <w:rsid w:val="000856A2"/>
    <w:rsid w:val="00085946"/>
    <w:rsid w:val="00086B0C"/>
    <w:rsid w:val="00091B11"/>
    <w:rsid w:val="0009203D"/>
    <w:rsid w:val="00092449"/>
    <w:rsid w:val="000928F1"/>
    <w:rsid w:val="00094980"/>
    <w:rsid w:val="000A03B1"/>
    <w:rsid w:val="000A0414"/>
    <w:rsid w:val="000A3131"/>
    <w:rsid w:val="000A4066"/>
    <w:rsid w:val="000A757F"/>
    <w:rsid w:val="000B00E0"/>
    <w:rsid w:val="000B03C1"/>
    <w:rsid w:val="000B4559"/>
    <w:rsid w:val="000B54BF"/>
    <w:rsid w:val="000B57B6"/>
    <w:rsid w:val="000B60AC"/>
    <w:rsid w:val="000C03A3"/>
    <w:rsid w:val="000C163A"/>
    <w:rsid w:val="000C3809"/>
    <w:rsid w:val="000C4C9A"/>
    <w:rsid w:val="000D03E8"/>
    <w:rsid w:val="000D0C26"/>
    <w:rsid w:val="000D1B1C"/>
    <w:rsid w:val="000D2ABA"/>
    <w:rsid w:val="000D2ADE"/>
    <w:rsid w:val="000D307D"/>
    <w:rsid w:val="000D4AEC"/>
    <w:rsid w:val="000D5DD8"/>
    <w:rsid w:val="000D6C3A"/>
    <w:rsid w:val="000E2407"/>
    <w:rsid w:val="000E2545"/>
    <w:rsid w:val="000E4471"/>
    <w:rsid w:val="000E6617"/>
    <w:rsid w:val="000E6CEF"/>
    <w:rsid w:val="000E6F1D"/>
    <w:rsid w:val="000E7002"/>
    <w:rsid w:val="000E7825"/>
    <w:rsid w:val="000E790A"/>
    <w:rsid w:val="000F0F6B"/>
    <w:rsid w:val="000F2356"/>
    <w:rsid w:val="000F32B2"/>
    <w:rsid w:val="000F42D9"/>
    <w:rsid w:val="000F4CFD"/>
    <w:rsid w:val="000F70B3"/>
    <w:rsid w:val="000F7ACF"/>
    <w:rsid w:val="000F7F91"/>
    <w:rsid w:val="001014E6"/>
    <w:rsid w:val="001029BE"/>
    <w:rsid w:val="0010378A"/>
    <w:rsid w:val="0010531C"/>
    <w:rsid w:val="0010631C"/>
    <w:rsid w:val="00106C7A"/>
    <w:rsid w:val="001100B6"/>
    <w:rsid w:val="00110F83"/>
    <w:rsid w:val="00111474"/>
    <w:rsid w:val="001119D0"/>
    <w:rsid w:val="001135CE"/>
    <w:rsid w:val="00113CA5"/>
    <w:rsid w:val="001152E1"/>
    <w:rsid w:val="00116125"/>
    <w:rsid w:val="00117E5A"/>
    <w:rsid w:val="00117FCF"/>
    <w:rsid w:val="00121FE3"/>
    <w:rsid w:val="0012316B"/>
    <w:rsid w:val="001232A8"/>
    <w:rsid w:val="001235B5"/>
    <w:rsid w:val="001249E3"/>
    <w:rsid w:val="00127523"/>
    <w:rsid w:val="001301D7"/>
    <w:rsid w:val="00130D36"/>
    <w:rsid w:val="00131281"/>
    <w:rsid w:val="00131C00"/>
    <w:rsid w:val="001323DF"/>
    <w:rsid w:val="00133965"/>
    <w:rsid w:val="0013661B"/>
    <w:rsid w:val="001401E4"/>
    <w:rsid w:val="00141706"/>
    <w:rsid w:val="00142291"/>
    <w:rsid w:val="0014380C"/>
    <w:rsid w:val="00143EC9"/>
    <w:rsid w:val="0014479D"/>
    <w:rsid w:val="00144D47"/>
    <w:rsid w:val="001468D9"/>
    <w:rsid w:val="00151E4B"/>
    <w:rsid w:val="0015236B"/>
    <w:rsid w:val="00152F69"/>
    <w:rsid w:val="0015506D"/>
    <w:rsid w:val="00155294"/>
    <w:rsid w:val="00155360"/>
    <w:rsid w:val="001567BE"/>
    <w:rsid w:val="001615F9"/>
    <w:rsid w:val="00161D5F"/>
    <w:rsid w:val="0016424B"/>
    <w:rsid w:val="0016472C"/>
    <w:rsid w:val="0016499A"/>
    <w:rsid w:val="001674DB"/>
    <w:rsid w:val="00167FAE"/>
    <w:rsid w:val="00170BD3"/>
    <w:rsid w:val="001720AD"/>
    <w:rsid w:val="00172931"/>
    <w:rsid w:val="001750CB"/>
    <w:rsid w:val="00177376"/>
    <w:rsid w:val="001818ED"/>
    <w:rsid w:val="00181C02"/>
    <w:rsid w:val="0018386D"/>
    <w:rsid w:val="00184D39"/>
    <w:rsid w:val="00185D69"/>
    <w:rsid w:val="00186315"/>
    <w:rsid w:val="00191C88"/>
    <w:rsid w:val="00194702"/>
    <w:rsid w:val="001953B8"/>
    <w:rsid w:val="001955A2"/>
    <w:rsid w:val="00196CE7"/>
    <w:rsid w:val="00197CC3"/>
    <w:rsid w:val="001A50A5"/>
    <w:rsid w:val="001A6AB8"/>
    <w:rsid w:val="001A77B2"/>
    <w:rsid w:val="001A7F79"/>
    <w:rsid w:val="001B0017"/>
    <w:rsid w:val="001B054F"/>
    <w:rsid w:val="001B1F77"/>
    <w:rsid w:val="001B253C"/>
    <w:rsid w:val="001B35B4"/>
    <w:rsid w:val="001C4EAE"/>
    <w:rsid w:val="001C6501"/>
    <w:rsid w:val="001C6852"/>
    <w:rsid w:val="001C6C2C"/>
    <w:rsid w:val="001C79F6"/>
    <w:rsid w:val="001C7D76"/>
    <w:rsid w:val="001D1B0C"/>
    <w:rsid w:val="001D294B"/>
    <w:rsid w:val="001D429E"/>
    <w:rsid w:val="001D6AAC"/>
    <w:rsid w:val="001D7A04"/>
    <w:rsid w:val="001E0B76"/>
    <w:rsid w:val="001F089C"/>
    <w:rsid w:val="001F2496"/>
    <w:rsid w:val="001F36D2"/>
    <w:rsid w:val="001F39EC"/>
    <w:rsid w:val="001F4ACB"/>
    <w:rsid w:val="001F4F4D"/>
    <w:rsid w:val="001F6BB7"/>
    <w:rsid w:val="001F7C89"/>
    <w:rsid w:val="002017C1"/>
    <w:rsid w:val="0020240C"/>
    <w:rsid w:val="002027B7"/>
    <w:rsid w:val="00203354"/>
    <w:rsid w:val="002068B6"/>
    <w:rsid w:val="00207432"/>
    <w:rsid w:val="002120A0"/>
    <w:rsid w:val="00212B26"/>
    <w:rsid w:val="00212BA6"/>
    <w:rsid w:val="00215AFA"/>
    <w:rsid w:val="00216EA5"/>
    <w:rsid w:val="00221004"/>
    <w:rsid w:val="00221619"/>
    <w:rsid w:val="002223D1"/>
    <w:rsid w:val="00222776"/>
    <w:rsid w:val="0022314E"/>
    <w:rsid w:val="0022369F"/>
    <w:rsid w:val="00223947"/>
    <w:rsid w:val="00224548"/>
    <w:rsid w:val="002249D1"/>
    <w:rsid w:val="0022607D"/>
    <w:rsid w:val="002260BA"/>
    <w:rsid w:val="0022650E"/>
    <w:rsid w:val="00227686"/>
    <w:rsid w:val="002315E1"/>
    <w:rsid w:val="002318D1"/>
    <w:rsid w:val="00231D91"/>
    <w:rsid w:val="00231E35"/>
    <w:rsid w:val="0023415B"/>
    <w:rsid w:val="002341A9"/>
    <w:rsid w:val="002341F9"/>
    <w:rsid w:val="00234E6C"/>
    <w:rsid w:val="0023534C"/>
    <w:rsid w:val="00235AD5"/>
    <w:rsid w:val="00236026"/>
    <w:rsid w:val="00242279"/>
    <w:rsid w:val="00242A89"/>
    <w:rsid w:val="00242AB7"/>
    <w:rsid w:val="00246566"/>
    <w:rsid w:val="0025059C"/>
    <w:rsid w:val="0025126E"/>
    <w:rsid w:val="0025176F"/>
    <w:rsid w:val="0025382C"/>
    <w:rsid w:val="00254C8C"/>
    <w:rsid w:val="002551AA"/>
    <w:rsid w:val="00255B6F"/>
    <w:rsid w:val="0025602A"/>
    <w:rsid w:val="00257ABB"/>
    <w:rsid w:val="00257CB3"/>
    <w:rsid w:val="0026164A"/>
    <w:rsid w:val="00262499"/>
    <w:rsid w:val="00262BAF"/>
    <w:rsid w:val="00264444"/>
    <w:rsid w:val="00265CDD"/>
    <w:rsid w:val="002668F1"/>
    <w:rsid w:val="00266F10"/>
    <w:rsid w:val="00267146"/>
    <w:rsid w:val="00272196"/>
    <w:rsid w:val="0027498D"/>
    <w:rsid w:val="00276256"/>
    <w:rsid w:val="002764BF"/>
    <w:rsid w:val="00276B97"/>
    <w:rsid w:val="00276DD9"/>
    <w:rsid w:val="00280465"/>
    <w:rsid w:val="00281EF3"/>
    <w:rsid w:val="0028219D"/>
    <w:rsid w:val="002831C4"/>
    <w:rsid w:val="00283409"/>
    <w:rsid w:val="002844CA"/>
    <w:rsid w:val="00285A82"/>
    <w:rsid w:val="00286E44"/>
    <w:rsid w:val="00286EE1"/>
    <w:rsid w:val="00287663"/>
    <w:rsid w:val="00293F6B"/>
    <w:rsid w:val="00294063"/>
    <w:rsid w:val="002A1734"/>
    <w:rsid w:val="002A74B9"/>
    <w:rsid w:val="002B040C"/>
    <w:rsid w:val="002B08EC"/>
    <w:rsid w:val="002B144A"/>
    <w:rsid w:val="002B1E22"/>
    <w:rsid w:val="002B2746"/>
    <w:rsid w:val="002B2903"/>
    <w:rsid w:val="002B4394"/>
    <w:rsid w:val="002B4ADF"/>
    <w:rsid w:val="002B50DC"/>
    <w:rsid w:val="002B556C"/>
    <w:rsid w:val="002B5914"/>
    <w:rsid w:val="002B5FDB"/>
    <w:rsid w:val="002B66CA"/>
    <w:rsid w:val="002C19A8"/>
    <w:rsid w:val="002C1CFD"/>
    <w:rsid w:val="002C28B0"/>
    <w:rsid w:val="002C4665"/>
    <w:rsid w:val="002C4A35"/>
    <w:rsid w:val="002C676C"/>
    <w:rsid w:val="002C7AF7"/>
    <w:rsid w:val="002D11CC"/>
    <w:rsid w:val="002D1579"/>
    <w:rsid w:val="002D3629"/>
    <w:rsid w:val="002D4D2D"/>
    <w:rsid w:val="002D6FB3"/>
    <w:rsid w:val="002D7A58"/>
    <w:rsid w:val="002E0345"/>
    <w:rsid w:val="002E1F35"/>
    <w:rsid w:val="002E223D"/>
    <w:rsid w:val="002E4D43"/>
    <w:rsid w:val="002E5057"/>
    <w:rsid w:val="002E57E2"/>
    <w:rsid w:val="002E613E"/>
    <w:rsid w:val="002E746E"/>
    <w:rsid w:val="002F0227"/>
    <w:rsid w:val="002F1B6E"/>
    <w:rsid w:val="002F44E5"/>
    <w:rsid w:val="002F652C"/>
    <w:rsid w:val="002F7798"/>
    <w:rsid w:val="00304E05"/>
    <w:rsid w:val="0030537F"/>
    <w:rsid w:val="00306189"/>
    <w:rsid w:val="00306ACF"/>
    <w:rsid w:val="00311F2D"/>
    <w:rsid w:val="00312100"/>
    <w:rsid w:val="003140AB"/>
    <w:rsid w:val="00314C3A"/>
    <w:rsid w:val="00314F2F"/>
    <w:rsid w:val="0031610F"/>
    <w:rsid w:val="0031619B"/>
    <w:rsid w:val="003169B0"/>
    <w:rsid w:val="00316BD2"/>
    <w:rsid w:val="00322C6C"/>
    <w:rsid w:val="00323100"/>
    <w:rsid w:val="00323946"/>
    <w:rsid w:val="0032452A"/>
    <w:rsid w:val="00324959"/>
    <w:rsid w:val="00324F80"/>
    <w:rsid w:val="0032741B"/>
    <w:rsid w:val="0032784B"/>
    <w:rsid w:val="003309E4"/>
    <w:rsid w:val="00331723"/>
    <w:rsid w:val="00331D34"/>
    <w:rsid w:val="00332967"/>
    <w:rsid w:val="00334079"/>
    <w:rsid w:val="003343E1"/>
    <w:rsid w:val="00334640"/>
    <w:rsid w:val="00335538"/>
    <w:rsid w:val="00335F6B"/>
    <w:rsid w:val="003364DA"/>
    <w:rsid w:val="00340356"/>
    <w:rsid w:val="00341CA1"/>
    <w:rsid w:val="00342431"/>
    <w:rsid w:val="0034278A"/>
    <w:rsid w:val="003462EB"/>
    <w:rsid w:val="00347B07"/>
    <w:rsid w:val="0035161E"/>
    <w:rsid w:val="00351E2B"/>
    <w:rsid w:val="003575AD"/>
    <w:rsid w:val="003604F4"/>
    <w:rsid w:val="00360F4F"/>
    <w:rsid w:val="00361DDF"/>
    <w:rsid w:val="00362F8A"/>
    <w:rsid w:val="003635B5"/>
    <w:rsid w:val="00364CAD"/>
    <w:rsid w:val="00366B7B"/>
    <w:rsid w:val="00367194"/>
    <w:rsid w:val="003677DF"/>
    <w:rsid w:val="00370096"/>
    <w:rsid w:val="00371DD7"/>
    <w:rsid w:val="00372133"/>
    <w:rsid w:val="003734C3"/>
    <w:rsid w:val="00373906"/>
    <w:rsid w:val="0037392D"/>
    <w:rsid w:val="00377545"/>
    <w:rsid w:val="00377D31"/>
    <w:rsid w:val="00382292"/>
    <w:rsid w:val="00384B1C"/>
    <w:rsid w:val="00385F26"/>
    <w:rsid w:val="00386386"/>
    <w:rsid w:val="00387CCC"/>
    <w:rsid w:val="00387EA9"/>
    <w:rsid w:val="00390156"/>
    <w:rsid w:val="00393DE4"/>
    <w:rsid w:val="003962B4"/>
    <w:rsid w:val="003A2CC7"/>
    <w:rsid w:val="003A4031"/>
    <w:rsid w:val="003A465D"/>
    <w:rsid w:val="003A567C"/>
    <w:rsid w:val="003A6F36"/>
    <w:rsid w:val="003B4365"/>
    <w:rsid w:val="003B6AB3"/>
    <w:rsid w:val="003B76C3"/>
    <w:rsid w:val="003B7F62"/>
    <w:rsid w:val="003C001C"/>
    <w:rsid w:val="003C0199"/>
    <w:rsid w:val="003C0838"/>
    <w:rsid w:val="003C2154"/>
    <w:rsid w:val="003C24BB"/>
    <w:rsid w:val="003C33B2"/>
    <w:rsid w:val="003C49A9"/>
    <w:rsid w:val="003C4AAE"/>
    <w:rsid w:val="003D0BB3"/>
    <w:rsid w:val="003D2982"/>
    <w:rsid w:val="003D436A"/>
    <w:rsid w:val="003D727C"/>
    <w:rsid w:val="003D7FC3"/>
    <w:rsid w:val="003E0501"/>
    <w:rsid w:val="003E0ACF"/>
    <w:rsid w:val="003E0ADF"/>
    <w:rsid w:val="003E1069"/>
    <w:rsid w:val="003E66C9"/>
    <w:rsid w:val="003E765D"/>
    <w:rsid w:val="003E7A03"/>
    <w:rsid w:val="003F2213"/>
    <w:rsid w:val="003F250E"/>
    <w:rsid w:val="003F27A4"/>
    <w:rsid w:val="003F28C6"/>
    <w:rsid w:val="003F3E59"/>
    <w:rsid w:val="003F7817"/>
    <w:rsid w:val="00406577"/>
    <w:rsid w:val="00407808"/>
    <w:rsid w:val="0041184D"/>
    <w:rsid w:val="004139AF"/>
    <w:rsid w:val="00413CDC"/>
    <w:rsid w:val="0041474A"/>
    <w:rsid w:val="00414D0C"/>
    <w:rsid w:val="004218FA"/>
    <w:rsid w:val="00424595"/>
    <w:rsid w:val="00424FEA"/>
    <w:rsid w:val="00431050"/>
    <w:rsid w:val="00431FE9"/>
    <w:rsid w:val="00432A68"/>
    <w:rsid w:val="00434034"/>
    <w:rsid w:val="004343C8"/>
    <w:rsid w:val="004359AD"/>
    <w:rsid w:val="00437203"/>
    <w:rsid w:val="00437CCC"/>
    <w:rsid w:val="00437D1D"/>
    <w:rsid w:val="00440EFB"/>
    <w:rsid w:val="00443C3F"/>
    <w:rsid w:val="00444AC6"/>
    <w:rsid w:val="00444B08"/>
    <w:rsid w:val="004457A4"/>
    <w:rsid w:val="00445813"/>
    <w:rsid w:val="0044792F"/>
    <w:rsid w:val="00447A58"/>
    <w:rsid w:val="00451A28"/>
    <w:rsid w:val="004558BE"/>
    <w:rsid w:val="0045610D"/>
    <w:rsid w:val="00456C46"/>
    <w:rsid w:val="004573A6"/>
    <w:rsid w:val="004602A3"/>
    <w:rsid w:val="004633CB"/>
    <w:rsid w:val="00465576"/>
    <w:rsid w:val="00465AA1"/>
    <w:rsid w:val="00467803"/>
    <w:rsid w:val="00467B18"/>
    <w:rsid w:val="00470567"/>
    <w:rsid w:val="004715E7"/>
    <w:rsid w:val="00471B95"/>
    <w:rsid w:val="00472FD3"/>
    <w:rsid w:val="0047457A"/>
    <w:rsid w:val="00475A2F"/>
    <w:rsid w:val="00475A76"/>
    <w:rsid w:val="00477394"/>
    <w:rsid w:val="004822DA"/>
    <w:rsid w:val="00483F38"/>
    <w:rsid w:val="00485C78"/>
    <w:rsid w:val="004863A4"/>
    <w:rsid w:val="00487A10"/>
    <w:rsid w:val="004937D9"/>
    <w:rsid w:val="00495E2F"/>
    <w:rsid w:val="004A08A5"/>
    <w:rsid w:val="004A37F5"/>
    <w:rsid w:val="004B1553"/>
    <w:rsid w:val="004B1BA2"/>
    <w:rsid w:val="004B268D"/>
    <w:rsid w:val="004B2FC1"/>
    <w:rsid w:val="004B305A"/>
    <w:rsid w:val="004B32B2"/>
    <w:rsid w:val="004B69AC"/>
    <w:rsid w:val="004C06F4"/>
    <w:rsid w:val="004C1101"/>
    <w:rsid w:val="004C1791"/>
    <w:rsid w:val="004C3DA9"/>
    <w:rsid w:val="004C77EC"/>
    <w:rsid w:val="004D096B"/>
    <w:rsid w:val="004D418B"/>
    <w:rsid w:val="004D4239"/>
    <w:rsid w:val="004D59E6"/>
    <w:rsid w:val="004D61C7"/>
    <w:rsid w:val="004E4BBA"/>
    <w:rsid w:val="004E4F9E"/>
    <w:rsid w:val="004E5B09"/>
    <w:rsid w:val="004E659F"/>
    <w:rsid w:val="004E70D9"/>
    <w:rsid w:val="004E72AD"/>
    <w:rsid w:val="004E7E41"/>
    <w:rsid w:val="004F03BA"/>
    <w:rsid w:val="004F20F7"/>
    <w:rsid w:val="004F2403"/>
    <w:rsid w:val="004F2B3A"/>
    <w:rsid w:val="004F5DAD"/>
    <w:rsid w:val="004F61FE"/>
    <w:rsid w:val="004F67BC"/>
    <w:rsid w:val="00500D7E"/>
    <w:rsid w:val="005026F8"/>
    <w:rsid w:val="005032B2"/>
    <w:rsid w:val="005076B0"/>
    <w:rsid w:val="00510858"/>
    <w:rsid w:val="0051094D"/>
    <w:rsid w:val="00510D6B"/>
    <w:rsid w:val="00513503"/>
    <w:rsid w:val="00514BE5"/>
    <w:rsid w:val="0051678E"/>
    <w:rsid w:val="00517A0D"/>
    <w:rsid w:val="0052035F"/>
    <w:rsid w:val="00520D22"/>
    <w:rsid w:val="0052135E"/>
    <w:rsid w:val="00521F52"/>
    <w:rsid w:val="00523710"/>
    <w:rsid w:val="00523A4A"/>
    <w:rsid w:val="00524589"/>
    <w:rsid w:val="005273A2"/>
    <w:rsid w:val="005304A8"/>
    <w:rsid w:val="00530BB5"/>
    <w:rsid w:val="00530CA5"/>
    <w:rsid w:val="005326BD"/>
    <w:rsid w:val="00532B78"/>
    <w:rsid w:val="00534239"/>
    <w:rsid w:val="0053426F"/>
    <w:rsid w:val="00534504"/>
    <w:rsid w:val="00534537"/>
    <w:rsid w:val="00534F24"/>
    <w:rsid w:val="0054085B"/>
    <w:rsid w:val="0054536E"/>
    <w:rsid w:val="0055055C"/>
    <w:rsid w:val="005506F8"/>
    <w:rsid w:val="00554EEB"/>
    <w:rsid w:val="00557280"/>
    <w:rsid w:val="00557C4D"/>
    <w:rsid w:val="0056081B"/>
    <w:rsid w:val="00560AF4"/>
    <w:rsid w:val="00560B31"/>
    <w:rsid w:val="00564C99"/>
    <w:rsid w:val="005662A6"/>
    <w:rsid w:val="005673EE"/>
    <w:rsid w:val="005701F4"/>
    <w:rsid w:val="005715D0"/>
    <w:rsid w:val="00571DDA"/>
    <w:rsid w:val="00573592"/>
    <w:rsid w:val="005741FB"/>
    <w:rsid w:val="0057517B"/>
    <w:rsid w:val="0057620E"/>
    <w:rsid w:val="0057722B"/>
    <w:rsid w:val="005813C9"/>
    <w:rsid w:val="00581FB8"/>
    <w:rsid w:val="00583BF8"/>
    <w:rsid w:val="00583C7F"/>
    <w:rsid w:val="005847B4"/>
    <w:rsid w:val="00585132"/>
    <w:rsid w:val="00585AC5"/>
    <w:rsid w:val="00586E31"/>
    <w:rsid w:val="0059162B"/>
    <w:rsid w:val="005927EC"/>
    <w:rsid w:val="005932FD"/>
    <w:rsid w:val="00593822"/>
    <w:rsid w:val="005957E8"/>
    <w:rsid w:val="00595D00"/>
    <w:rsid w:val="005967E5"/>
    <w:rsid w:val="005A2C42"/>
    <w:rsid w:val="005A5EB3"/>
    <w:rsid w:val="005A642C"/>
    <w:rsid w:val="005A7451"/>
    <w:rsid w:val="005A74A8"/>
    <w:rsid w:val="005B38EF"/>
    <w:rsid w:val="005B4ED4"/>
    <w:rsid w:val="005B50DF"/>
    <w:rsid w:val="005B516C"/>
    <w:rsid w:val="005B525A"/>
    <w:rsid w:val="005B527F"/>
    <w:rsid w:val="005B566E"/>
    <w:rsid w:val="005B60DC"/>
    <w:rsid w:val="005C0BC3"/>
    <w:rsid w:val="005C17CA"/>
    <w:rsid w:val="005C195E"/>
    <w:rsid w:val="005C2369"/>
    <w:rsid w:val="005C2513"/>
    <w:rsid w:val="005C535E"/>
    <w:rsid w:val="005C54DF"/>
    <w:rsid w:val="005C7F62"/>
    <w:rsid w:val="005D0FDE"/>
    <w:rsid w:val="005D0FF1"/>
    <w:rsid w:val="005D2216"/>
    <w:rsid w:val="005D3107"/>
    <w:rsid w:val="005D4C0B"/>
    <w:rsid w:val="005D50C1"/>
    <w:rsid w:val="005D5E6D"/>
    <w:rsid w:val="005E1BC4"/>
    <w:rsid w:val="005E1D75"/>
    <w:rsid w:val="005E2591"/>
    <w:rsid w:val="005E27A9"/>
    <w:rsid w:val="005E316D"/>
    <w:rsid w:val="005F0B60"/>
    <w:rsid w:val="005F45E2"/>
    <w:rsid w:val="005F6D74"/>
    <w:rsid w:val="006015FD"/>
    <w:rsid w:val="006035F2"/>
    <w:rsid w:val="00603DFB"/>
    <w:rsid w:val="00604952"/>
    <w:rsid w:val="00607DE9"/>
    <w:rsid w:val="00610705"/>
    <w:rsid w:val="0061199B"/>
    <w:rsid w:val="00611A56"/>
    <w:rsid w:val="00612C62"/>
    <w:rsid w:val="00616094"/>
    <w:rsid w:val="006163F2"/>
    <w:rsid w:val="0061646D"/>
    <w:rsid w:val="006169B5"/>
    <w:rsid w:val="00617A25"/>
    <w:rsid w:val="00620663"/>
    <w:rsid w:val="00620B33"/>
    <w:rsid w:val="00621F49"/>
    <w:rsid w:val="00622568"/>
    <w:rsid w:val="0062294D"/>
    <w:rsid w:val="00624C7B"/>
    <w:rsid w:val="006264A0"/>
    <w:rsid w:val="00626747"/>
    <w:rsid w:val="00626F90"/>
    <w:rsid w:val="00627E90"/>
    <w:rsid w:val="006308F5"/>
    <w:rsid w:val="00630AF0"/>
    <w:rsid w:val="00633640"/>
    <w:rsid w:val="00636016"/>
    <w:rsid w:val="0063611A"/>
    <w:rsid w:val="00640BB9"/>
    <w:rsid w:val="00640F1A"/>
    <w:rsid w:val="00641618"/>
    <w:rsid w:val="00641C8A"/>
    <w:rsid w:val="00641F79"/>
    <w:rsid w:val="0064325F"/>
    <w:rsid w:val="0064343C"/>
    <w:rsid w:val="00643CA0"/>
    <w:rsid w:val="0064676D"/>
    <w:rsid w:val="0065074C"/>
    <w:rsid w:val="00650AB6"/>
    <w:rsid w:val="006521BE"/>
    <w:rsid w:val="006531E9"/>
    <w:rsid w:val="00653964"/>
    <w:rsid w:val="00653D9F"/>
    <w:rsid w:val="00653E52"/>
    <w:rsid w:val="00655092"/>
    <w:rsid w:val="006604D8"/>
    <w:rsid w:val="0066057A"/>
    <w:rsid w:val="00660D86"/>
    <w:rsid w:val="00662A04"/>
    <w:rsid w:val="00665C46"/>
    <w:rsid w:val="006666BB"/>
    <w:rsid w:val="0066766E"/>
    <w:rsid w:val="00667E00"/>
    <w:rsid w:val="0067065E"/>
    <w:rsid w:val="006749DE"/>
    <w:rsid w:val="006750AD"/>
    <w:rsid w:val="00675E69"/>
    <w:rsid w:val="0067741C"/>
    <w:rsid w:val="0068165E"/>
    <w:rsid w:val="0068282A"/>
    <w:rsid w:val="006830D5"/>
    <w:rsid w:val="006834CA"/>
    <w:rsid w:val="00685C2B"/>
    <w:rsid w:val="006862F8"/>
    <w:rsid w:val="00687156"/>
    <w:rsid w:val="006937EF"/>
    <w:rsid w:val="006953B1"/>
    <w:rsid w:val="00695536"/>
    <w:rsid w:val="00695E00"/>
    <w:rsid w:val="00696822"/>
    <w:rsid w:val="00696D85"/>
    <w:rsid w:val="006971FB"/>
    <w:rsid w:val="006A011B"/>
    <w:rsid w:val="006A09B5"/>
    <w:rsid w:val="006A2112"/>
    <w:rsid w:val="006A25F8"/>
    <w:rsid w:val="006A7587"/>
    <w:rsid w:val="006A7A68"/>
    <w:rsid w:val="006B0C35"/>
    <w:rsid w:val="006B2115"/>
    <w:rsid w:val="006B288B"/>
    <w:rsid w:val="006B47EF"/>
    <w:rsid w:val="006B511C"/>
    <w:rsid w:val="006B56B7"/>
    <w:rsid w:val="006B5D1A"/>
    <w:rsid w:val="006B702F"/>
    <w:rsid w:val="006B74F8"/>
    <w:rsid w:val="006C26BC"/>
    <w:rsid w:val="006C42FD"/>
    <w:rsid w:val="006C7D6D"/>
    <w:rsid w:val="006D268B"/>
    <w:rsid w:val="006D3BC4"/>
    <w:rsid w:val="006D51C8"/>
    <w:rsid w:val="006D52AC"/>
    <w:rsid w:val="006D6AE6"/>
    <w:rsid w:val="006D7570"/>
    <w:rsid w:val="006E092B"/>
    <w:rsid w:val="006E0AEB"/>
    <w:rsid w:val="006E37CC"/>
    <w:rsid w:val="006E64F1"/>
    <w:rsid w:val="006E7C22"/>
    <w:rsid w:val="006F03D0"/>
    <w:rsid w:val="006F0BCE"/>
    <w:rsid w:val="006F14CA"/>
    <w:rsid w:val="006F26E3"/>
    <w:rsid w:val="006F28ED"/>
    <w:rsid w:val="006F2CFB"/>
    <w:rsid w:val="006F2E52"/>
    <w:rsid w:val="006F4E41"/>
    <w:rsid w:val="006F5246"/>
    <w:rsid w:val="006F5B8B"/>
    <w:rsid w:val="006F6147"/>
    <w:rsid w:val="006F648B"/>
    <w:rsid w:val="00701327"/>
    <w:rsid w:val="0070350D"/>
    <w:rsid w:val="007040C5"/>
    <w:rsid w:val="0070449C"/>
    <w:rsid w:val="007046C8"/>
    <w:rsid w:val="00704A8E"/>
    <w:rsid w:val="007053A2"/>
    <w:rsid w:val="007067D5"/>
    <w:rsid w:val="0070797E"/>
    <w:rsid w:val="00707B2F"/>
    <w:rsid w:val="00707EB8"/>
    <w:rsid w:val="00707F5A"/>
    <w:rsid w:val="007102C8"/>
    <w:rsid w:val="007118D3"/>
    <w:rsid w:val="00713713"/>
    <w:rsid w:val="007144F6"/>
    <w:rsid w:val="0071531E"/>
    <w:rsid w:val="007165F2"/>
    <w:rsid w:val="007206CE"/>
    <w:rsid w:val="00722A8D"/>
    <w:rsid w:val="00723628"/>
    <w:rsid w:val="0072426E"/>
    <w:rsid w:val="00724594"/>
    <w:rsid w:val="0072613C"/>
    <w:rsid w:val="00732EA3"/>
    <w:rsid w:val="00733E8D"/>
    <w:rsid w:val="0073421E"/>
    <w:rsid w:val="00734927"/>
    <w:rsid w:val="0073699F"/>
    <w:rsid w:val="007413BC"/>
    <w:rsid w:val="00744843"/>
    <w:rsid w:val="00745282"/>
    <w:rsid w:val="0074585D"/>
    <w:rsid w:val="00747459"/>
    <w:rsid w:val="007506EA"/>
    <w:rsid w:val="007534C7"/>
    <w:rsid w:val="00753B29"/>
    <w:rsid w:val="00755880"/>
    <w:rsid w:val="0075720C"/>
    <w:rsid w:val="00757C35"/>
    <w:rsid w:val="00761D28"/>
    <w:rsid w:val="007624E9"/>
    <w:rsid w:val="0076331D"/>
    <w:rsid w:val="00765A36"/>
    <w:rsid w:val="00770DF0"/>
    <w:rsid w:val="00773280"/>
    <w:rsid w:val="00773299"/>
    <w:rsid w:val="0077501E"/>
    <w:rsid w:val="007756B1"/>
    <w:rsid w:val="00775A79"/>
    <w:rsid w:val="00776777"/>
    <w:rsid w:val="00777178"/>
    <w:rsid w:val="007809CD"/>
    <w:rsid w:val="00783018"/>
    <w:rsid w:val="0078370E"/>
    <w:rsid w:val="0078676B"/>
    <w:rsid w:val="00790546"/>
    <w:rsid w:val="007924A3"/>
    <w:rsid w:val="007924B4"/>
    <w:rsid w:val="0079394B"/>
    <w:rsid w:val="007945D8"/>
    <w:rsid w:val="00795ABC"/>
    <w:rsid w:val="0079786B"/>
    <w:rsid w:val="007A3731"/>
    <w:rsid w:val="007A4C1E"/>
    <w:rsid w:val="007A54AA"/>
    <w:rsid w:val="007A7241"/>
    <w:rsid w:val="007B02C2"/>
    <w:rsid w:val="007B61F7"/>
    <w:rsid w:val="007B717B"/>
    <w:rsid w:val="007C06E5"/>
    <w:rsid w:val="007C0E31"/>
    <w:rsid w:val="007C1684"/>
    <w:rsid w:val="007C2596"/>
    <w:rsid w:val="007C3410"/>
    <w:rsid w:val="007C3B32"/>
    <w:rsid w:val="007C5ECD"/>
    <w:rsid w:val="007D0D98"/>
    <w:rsid w:val="007D16C9"/>
    <w:rsid w:val="007D1E72"/>
    <w:rsid w:val="007D4D6C"/>
    <w:rsid w:val="007D760B"/>
    <w:rsid w:val="007D7F50"/>
    <w:rsid w:val="007E0C67"/>
    <w:rsid w:val="007E1E2E"/>
    <w:rsid w:val="007E2405"/>
    <w:rsid w:val="007E2C41"/>
    <w:rsid w:val="007E38BB"/>
    <w:rsid w:val="007E45C2"/>
    <w:rsid w:val="007E4911"/>
    <w:rsid w:val="007E4F01"/>
    <w:rsid w:val="007E76FE"/>
    <w:rsid w:val="007F06A6"/>
    <w:rsid w:val="007F5279"/>
    <w:rsid w:val="007F535B"/>
    <w:rsid w:val="007F5AC6"/>
    <w:rsid w:val="007F62A8"/>
    <w:rsid w:val="007F6F64"/>
    <w:rsid w:val="007F7E10"/>
    <w:rsid w:val="00800CDB"/>
    <w:rsid w:val="00801804"/>
    <w:rsid w:val="00801AAD"/>
    <w:rsid w:val="0080262E"/>
    <w:rsid w:val="00804725"/>
    <w:rsid w:val="00811615"/>
    <w:rsid w:val="00811C66"/>
    <w:rsid w:val="00813ACA"/>
    <w:rsid w:val="008156C7"/>
    <w:rsid w:val="00816E54"/>
    <w:rsid w:val="008209BD"/>
    <w:rsid w:val="00820B08"/>
    <w:rsid w:val="00822A94"/>
    <w:rsid w:val="008240C6"/>
    <w:rsid w:val="008258ED"/>
    <w:rsid w:val="008259BA"/>
    <w:rsid w:val="00825AF0"/>
    <w:rsid w:val="008262EC"/>
    <w:rsid w:val="00826B58"/>
    <w:rsid w:val="008277DD"/>
    <w:rsid w:val="00827831"/>
    <w:rsid w:val="0083279E"/>
    <w:rsid w:val="00832E04"/>
    <w:rsid w:val="00834C94"/>
    <w:rsid w:val="00835B54"/>
    <w:rsid w:val="00837CE4"/>
    <w:rsid w:val="0084064E"/>
    <w:rsid w:val="0084385B"/>
    <w:rsid w:val="00845DBC"/>
    <w:rsid w:val="008527BA"/>
    <w:rsid w:val="00853832"/>
    <w:rsid w:val="00853E18"/>
    <w:rsid w:val="0085484D"/>
    <w:rsid w:val="008554FA"/>
    <w:rsid w:val="008579CB"/>
    <w:rsid w:val="00857FF1"/>
    <w:rsid w:val="00860E7E"/>
    <w:rsid w:val="00861940"/>
    <w:rsid w:val="0086210C"/>
    <w:rsid w:val="008627B0"/>
    <w:rsid w:val="0086695C"/>
    <w:rsid w:val="008669AB"/>
    <w:rsid w:val="00866D07"/>
    <w:rsid w:val="008675AA"/>
    <w:rsid w:val="0087118A"/>
    <w:rsid w:val="0087486E"/>
    <w:rsid w:val="00875EF7"/>
    <w:rsid w:val="00876B70"/>
    <w:rsid w:val="00877EF5"/>
    <w:rsid w:val="00881705"/>
    <w:rsid w:val="00881F5B"/>
    <w:rsid w:val="0088427D"/>
    <w:rsid w:val="00886032"/>
    <w:rsid w:val="008878A3"/>
    <w:rsid w:val="00890246"/>
    <w:rsid w:val="008911C2"/>
    <w:rsid w:val="008914BE"/>
    <w:rsid w:val="00892691"/>
    <w:rsid w:val="008942F6"/>
    <w:rsid w:val="0089596D"/>
    <w:rsid w:val="008A2D4D"/>
    <w:rsid w:val="008A2F34"/>
    <w:rsid w:val="008A4416"/>
    <w:rsid w:val="008A444C"/>
    <w:rsid w:val="008A5700"/>
    <w:rsid w:val="008A5B62"/>
    <w:rsid w:val="008A61D2"/>
    <w:rsid w:val="008A6336"/>
    <w:rsid w:val="008A665E"/>
    <w:rsid w:val="008A7711"/>
    <w:rsid w:val="008B04B3"/>
    <w:rsid w:val="008B256F"/>
    <w:rsid w:val="008B4502"/>
    <w:rsid w:val="008B5834"/>
    <w:rsid w:val="008B77D4"/>
    <w:rsid w:val="008B7E60"/>
    <w:rsid w:val="008C1180"/>
    <w:rsid w:val="008C7703"/>
    <w:rsid w:val="008D08D8"/>
    <w:rsid w:val="008D2045"/>
    <w:rsid w:val="008D3210"/>
    <w:rsid w:val="008D3404"/>
    <w:rsid w:val="008D34FD"/>
    <w:rsid w:val="008D535F"/>
    <w:rsid w:val="008D5897"/>
    <w:rsid w:val="008D5C35"/>
    <w:rsid w:val="008D6CF7"/>
    <w:rsid w:val="008D7E5B"/>
    <w:rsid w:val="008E24C6"/>
    <w:rsid w:val="008E2EFD"/>
    <w:rsid w:val="008E3B3F"/>
    <w:rsid w:val="008E4A51"/>
    <w:rsid w:val="008E742B"/>
    <w:rsid w:val="008F01D5"/>
    <w:rsid w:val="008F0C85"/>
    <w:rsid w:val="008F135E"/>
    <w:rsid w:val="008F489E"/>
    <w:rsid w:val="008F5352"/>
    <w:rsid w:val="009012A9"/>
    <w:rsid w:val="0090202D"/>
    <w:rsid w:val="00903192"/>
    <w:rsid w:val="00904A40"/>
    <w:rsid w:val="00905D7A"/>
    <w:rsid w:val="009064FF"/>
    <w:rsid w:val="009072A1"/>
    <w:rsid w:val="00907714"/>
    <w:rsid w:val="0090771C"/>
    <w:rsid w:val="00910046"/>
    <w:rsid w:val="00910A03"/>
    <w:rsid w:val="00911818"/>
    <w:rsid w:val="00911C08"/>
    <w:rsid w:val="00911EEE"/>
    <w:rsid w:val="009133F8"/>
    <w:rsid w:val="0091482E"/>
    <w:rsid w:val="00916478"/>
    <w:rsid w:val="009166BC"/>
    <w:rsid w:val="00917529"/>
    <w:rsid w:val="00921D8D"/>
    <w:rsid w:val="00922C3A"/>
    <w:rsid w:val="009237FB"/>
    <w:rsid w:val="00925D55"/>
    <w:rsid w:val="0092640A"/>
    <w:rsid w:val="0093260B"/>
    <w:rsid w:val="0093371C"/>
    <w:rsid w:val="00933930"/>
    <w:rsid w:val="00934025"/>
    <w:rsid w:val="00934ABF"/>
    <w:rsid w:val="0093580C"/>
    <w:rsid w:val="00935E32"/>
    <w:rsid w:val="0093609F"/>
    <w:rsid w:val="00942606"/>
    <w:rsid w:val="009428CA"/>
    <w:rsid w:val="00943946"/>
    <w:rsid w:val="009447A5"/>
    <w:rsid w:val="00945490"/>
    <w:rsid w:val="0094624F"/>
    <w:rsid w:val="00946839"/>
    <w:rsid w:val="00947552"/>
    <w:rsid w:val="009510FC"/>
    <w:rsid w:val="00961151"/>
    <w:rsid w:val="009611AB"/>
    <w:rsid w:val="009619F1"/>
    <w:rsid w:val="00961BD5"/>
    <w:rsid w:val="0096299A"/>
    <w:rsid w:val="0096314F"/>
    <w:rsid w:val="00971257"/>
    <w:rsid w:val="00971B8E"/>
    <w:rsid w:val="009741EE"/>
    <w:rsid w:val="00976613"/>
    <w:rsid w:val="009800B5"/>
    <w:rsid w:val="00980B52"/>
    <w:rsid w:val="009813F9"/>
    <w:rsid w:val="00984A4D"/>
    <w:rsid w:val="009918E1"/>
    <w:rsid w:val="00991F60"/>
    <w:rsid w:val="009934DA"/>
    <w:rsid w:val="00993CFD"/>
    <w:rsid w:val="009A0198"/>
    <w:rsid w:val="009A0572"/>
    <w:rsid w:val="009A10BB"/>
    <w:rsid w:val="009A1D4C"/>
    <w:rsid w:val="009A300E"/>
    <w:rsid w:val="009B1506"/>
    <w:rsid w:val="009B2E91"/>
    <w:rsid w:val="009B5B99"/>
    <w:rsid w:val="009B6984"/>
    <w:rsid w:val="009C2592"/>
    <w:rsid w:val="009C40D7"/>
    <w:rsid w:val="009C4C19"/>
    <w:rsid w:val="009D0D03"/>
    <w:rsid w:val="009D17E7"/>
    <w:rsid w:val="009D2BC0"/>
    <w:rsid w:val="009D4087"/>
    <w:rsid w:val="009D4F81"/>
    <w:rsid w:val="009E27B3"/>
    <w:rsid w:val="009E30AD"/>
    <w:rsid w:val="009E31BB"/>
    <w:rsid w:val="009E3E27"/>
    <w:rsid w:val="009E428D"/>
    <w:rsid w:val="009E56A0"/>
    <w:rsid w:val="009E5B0F"/>
    <w:rsid w:val="009E6FD0"/>
    <w:rsid w:val="009E766C"/>
    <w:rsid w:val="009E7994"/>
    <w:rsid w:val="009F2589"/>
    <w:rsid w:val="009F38FF"/>
    <w:rsid w:val="009F48D2"/>
    <w:rsid w:val="009F60F3"/>
    <w:rsid w:val="00A021A0"/>
    <w:rsid w:val="00A02A29"/>
    <w:rsid w:val="00A044A9"/>
    <w:rsid w:val="00A05980"/>
    <w:rsid w:val="00A0629E"/>
    <w:rsid w:val="00A06D5D"/>
    <w:rsid w:val="00A07079"/>
    <w:rsid w:val="00A10487"/>
    <w:rsid w:val="00A107B8"/>
    <w:rsid w:val="00A10C3D"/>
    <w:rsid w:val="00A10CC3"/>
    <w:rsid w:val="00A113A9"/>
    <w:rsid w:val="00A12D86"/>
    <w:rsid w:val="00A13403"/>
    <w:rsid w:val="00A136D5"/>
    <w:rsid w:val="00A1539C"/>
    <w:rsid w:val="00A1569E"/>
    <w:rsid w:val="00A20950"/>
    <w:rsid w:val="00A20E6F"/>
    <w:rsid w:val="00A213D7"/>
    <w:rsid w:val="00A2152C"/>
    <w:rsid w:val="00A216E7"/>
    <w:rsid w:val="00A227D9"/>
    <w:rsid w:val="00A23626"/>
    <w:rsid w:val="00A25DB6"/>
    <w:rsid w:val="00A27066"/>
    <w:rsid w:val="00A27D7C"/>
    <w:rsid w:val="00A31441"/>
    <w:rsid w:val="00A33553"/>
    <w:rsid w:val="00A35128"/>
    <w:rsid w:val="00A35B3D"/>
    <w:rsid w:val="00A3604F"/>
    <w:rsid w:val="00A3705A"/>
    <w:rsid w:val="00A37364"/>
    <w:rsid w:val="00A445B6"/>
    <w:rsid w:val="00A453ED"/>
    <w:rsid w:val="00A45F97"/>
    <w:rsid w:val="00A47453"/>
    <w:rsid w:val="00A5177A"/>
    <w:rsid w:val="00A518D7"/>
    <w:rsid w:val="00A51F54"/>
    <w:rsid w:val="00A52428"/>
    <w:rsid w:val="00A52E39"/>
    <w:rsid w:val="00A55AFC"/>
    <w:rsid w:val="00A56859"/>
    <w:rsid w:val="00A608F4"/>
    <w:rsid w:val="00A609E8"/>
    <w:rsid w:val="00A61333"/>
    <w:rsid w:val="00A6332B"/>
    <w:rsid w:val="00A6398C"/>
    <w:rsid w:val="00A65259"/>
    <w:rsid w:val="00A66190"/>
    <w:rsid w:val="00A6693A"/>
    <w:rsid w:val="00A674B7"/>
    <w:rsid w:val="00A713C3"/>
    <w:rsid w:val="00A727D3"/>
    <w:rsid w:val="00A72C40"/>
    <w:rsid w:val="00A72D4D"/>
    <w:rsid w:val="00A752AD"/>
    <w:rsid w:val="00A834AA"/>
    <w:rsid w:val="00A840C1"/>
    <w:rsid w:val="00A8745F"/>
    <w:rsid w:val="00A9178F"/>
    <w:rsid w:val="00A92623"/>
    <w:rsid w:val="00A9273E"/>
    <w:rsid w:val="00A93937"/>
    <w:rsid w:val="00A93B3C"/>
    <w:rsid w:val="00A93C2A"/>
    <w:rsid w:val="00A96D61"/>
    <w:rsid w:val="00AA332C"/>
    <w:rsid w:val="00AA4A25"/>
    <w:rsid w:val="00AA529A"/>
    <w:rsid w:val="00AA5517"/>
    <w:rsid w:val="00AA7FB3"/>
    <w:rsid w:val="00AB2AB0"/>
    <w:rsid w:val="00AB355B"/>
    <w:rsid w:val="00AB3A70"/>
    <w:rsid w:val="00AB4D8E"/>
    <w:rsid w:val="00AB633B"/>
    <w:rsid w:val="00AB7461"/>
    <w:rsid w:val="00AB74DE"/>
    <w:rsid w:val="00AB7BF5"/>
    <w:rsid w:val="00AB7F9B"/>
    <w:rsid w:val="00AC1D7F"/>
    <w:rsid w:val="00AC3251"/>
    <w:rsid w:val="00AC4151"/>
    <w:rsid w:val="00AC4426"/>
    <w:rsid w:val="00AC4F51"/>
    <w:rsid w:val="00AC5DEF"/>
    <w:rsid w:val="00AC731E"/>
    <w:rsid w:val="00AC7E07"/>
    <w:rsid w:val="00AD04A7"/>
    <w:rsid w:val="00AD15C5"/>
    <w:rsid w:val="00AD37E6"/>
    <w:rsid w:val="00AD4444"/>
    <w:rsid w:val="00AD4F78"/>
    <w:rsid w:val="00AD54B7"/>
    <w:rsid w:val="00AD6B6F"/>
    <w:rsid w:val="00AE2006"/>
    <w:rsid w:val="00AE2DDB"/>
    <w:rsid w:val="00AE4682"/>
    <w:rsid w:val="00AE47B3"/>
    <w:rsid w:val="00AE5389"/>
    <w:rsid w:val="00AE7C9E"/>
    <w:rsid w:val="00AF01A4"/>
    <w:rsid w:val="00AF1156"/>
    <w:rsid w:val="00AF1550"/>
    <w:rsid w:val="00AF2ADA"/>
    <w:rsid w:val="00AF4365"/>
    <w:rsid w:val="00AF4AB5"/>
    <w:rsid w:val="00AF4C32"/>
    <w:rsid w:val="00AF56F9"/>
    <w:rsid w:val="00AF632F"/>
    <w:rsid w:val="00AF6573"/>
    <w:rsid w:val="00AF66D9"/>
    <w:rsid w:val="00AF728A"/>
    <w:rsid w:val="00AF7344"/>
    <w:rsid w:val="00B00970"/>
    <w:rsid w:val="00B07696"/>
    <w:rsid w:val="00B079B9"/>
    <w:rsid w:val="00B10EAA"/>
    <w:rsid w:val="00B1234A"/>
    <w:rsid w:val="00B139E0"/>
    <w:rsid w:val="00B14FD4"/>
    <w:rsid w:val="00B151A3"/>
    <w:rsid w:val="00B15F45"/>
    <w:rsid w:val="00B167C6"/>
    <w:rsid w:val="00B210C9"/>
    <w:rsid w:val="00B23A70"/>
    <w:rsid w:val="00B24274"/>
    <w:rsid w:val="00B2491B"/>
    <w:rsid w:val="00B2620A"/>
    <w:rsid w:val="00B30550"/>
    <w:rsid w:val="00B3214E"/>
    <w:rsid w:val="00B32220"/>
    <w:rsid w:val="00B3270F"/>
    <w:rsid w:val="00B33AFA"/>
    <w:rsid w:val="00B35392"/>
    <w:rsid w:val="00B35E96"/>
    <w:rsid w:val="00B4092B"/>
    <w:rsid w:val="00B41180"/>
    <w:rsid w:val="00B42359"/>
    <w:rsid w:val="00B430BB"/>
    <w:rsid w:val="00B430CC"/>
    <w:rsid w:val="00B439C9"/>
    <w:rsid w:val="00B44221"/>
    <w:rsid w:val="00B442F1"/>
    <w:rsid w:val="00B455DE"/>
    <w:rsid w:val="00B457A6"/>
    <w:rsid w:val="00B51CFD"/>
    <w:rsid w:val="00B52569"/>
    <w:rsid w:val="00B52C65"/>
    <w:rsid w:val="00B52DA6"/>
    <w:rsid w:val="00B5339E"/>
    <w:rsid w:val="00B55B5E"/>
    <w:rsid w:val="00B55BC8"/>
    <w:rsid w:val="00B56574"/>
    <w:rsid w:val="00B57B36"/>
    <w:rsid w:val="00B61ECE"/>
    <w:rsid w:val="00B6302E"/>
    <w:rsid w:val="00B6330F"/>
    <w:rsid w:val="00B646DE"/>
    <w:rsid w:val="00B6544D"/>
    <w:rsid w:val="00B65C7A"/>
    <w:rsid w:val="00B720A5"/>
    <w:rsid w:val="00B7451C"/>
    <w:rsid w:val="00B7540A"/>
    <w:rsid w:val="00B773FD"/>
    <w:rsid w:val="00B7797A"/>
    <w:rsid w:val="00B779B9"/>
    <w:rsid w:val="00B83465"/>
    <w:rsid w:val="00B838F8"/>
    <w:rsid w:val="00B8480F"/>
    <w:rsid w:val="00B84D65"/>
    <w:rsid w:val="00B86B37"/>
    <w:rsid w:val="00B87F08"/>
    <w:rsid w:val="00B87FBD"/>
    <w:rsid w:val="00B91A1E"/>
    <w:rsid w:val="00B92DEC"/>
    <w:rsid w:val="00B941C7"/>
    <w:rsid w:val="00B9463A"/>
    <w:rsid w:val="00B954D1"/>
    <w:rsid w:val="00B95D63"/>
    <w:rsid w:val="00B96073"/>
    <w:rsid w:val="00B96A9C"/>
    <w:rsid w:val="00BA02EB"/>
    <w:rsid w:val="00BA34A0"/>
    <w:rsid w:val="00BA3A42"/>
    <w:rsid w:val="00BA3E73"/>
    <w:rsid w:val="00BB0E80"/>
    <w:rsid w:val="00BB2574"/>
    <w:rsid w:val="00BB329E"/>
    <w:rsid w:val="00BB44C1"/>
    <w:rsid w:val="00BB74A9"/>
    <w:rsid w:val="00BB7E8E"/>
    <w:rsid w:val="00BC1807"/>
    <w:rsid w:val="00BC3102"/>
    <w:rsid w:val="00BC3BEF"/>
    <w:rsid w:val="00BC4BFC"/>
    <w:rsid w:val="00BC575F"/>
    <w:rsid w:val="00BC6EB7"/>
    <w:rsid w:val="00BC77C0"/>
    <w:rsid w:val="00BC7E80"/>
    <w:rsid w:val="00BD08D1"/>
    <w:rsid w:val="00BD08F2"/>
    <w:rsid w:val="00BD3145"/>
    <w:rsid w:val="00BD4456"/>
    <w:rsid w:val="00BD51A0"/>
    <w:rsid w:val="00BD6E32"/>
    <w:rsid w:val="00BE0022"/>
    <w:rsid w:val="00BE05E2"/>
    <w:rsid w:val="00BE5DBE"/>
    <w:rsid w:val="00BF09FA"/>
    <w:rsid w:val="00BF1083"/>
    <w:rsid w:val="00BF2E02"/>
    <w:rsid w:val="00BF46CC"/>
    <w:rsid w:val="00BF5270"/>
    <w:rsid w:val="00C00468"/>
    <w:rsid w:val="00C0158D"/>
    <w:rsid w:val="00C0400A"/>
    <w:rsid w:val="00C06396"/>
    <w:rsid w:val="00C06D57"/>
    <w:rsid w:val="00C07A65"/>
    <w:rsid w:val="00C10896"/>
    <w:rsid w:val="00C125D5"/>
    <w:rsid w:val="00C13B1E"/>
    <w:rsid w:val="00C1601D"/>
    <w:rsid w:val="00C17440"/>
    <w:rsid w:val="00C17F50"/>
    <w:rsid w:val="00C20312"/>
    <w:rsid w:val="00C21305"/>
    <w:rsid w:val="00C27901"/>
    <w:rsid w:val="00C31EA3"/>
    <w:rsid w:val="00C37FBA"/>
    <w:rsid w:val="00C40797"/>
    <w:rsid w:val="00C40BF3"/>
    <w:rsid w:val="00C42A96"/>
    <w:rsid w:val="00C44041"/>
    <w:rsid w:val="00C44304"/>
    <w:rsid w:val="00C454AE"/>
    <w:rsid w:val="00C45A5D"/>
    <w:rsid w:val="00C46BFB"/>
    <w:rsid w:val="00C46EC0"/>
    <w:rsid w:val="00C540C3"/>
    <w:rsid w:val="00C62FD2"/>
    <w:rsid w:val="00C637FC"/>
    <w:rsid w:val="00C66C54"/>
    <w:rsid w:val="00C723C2"/>
    <w:rsid w:val="00C73722"/>
    <w:rsid w:val="00C75FA7"/>
    <w:rsid w:val="00C76E5E"/>
    <w:rsid w:val="00C81715"/>
    <w:rsid w:val="00C83089"/>
    <w:rsid w:val="00C877F2"/>
    <w:rsid w:val="00C907C1"/>
    <w:rsid w:val="00C92989"/>
    <w:rsid w:val="00C92D49"/>
    <w:rsid w:val="00C93585"/>
    <w:rsid w:val="00C958FA"/>
    <w:rsid w:val="00C959B4"/>
    <w:rsid w:val="00CA0364"/>
    <w:rsid w:val="00CA0579"/>
    <w:rsid w:val="00CA11EC"/>
    <w:rsid w:val="00CA15FF"/>
    <w:rsid w:val="00CA3441"/>
    <w:rsid w:val="00CA4B6B"/>
    <w:rsid w:val="00CA70E0"/>
    <w:rsid w:val="00CA78D9"/>
    <w:rsid w:val="00CB2CF4"/>
    <w:rsid w:val="00CB3B68"/>
    <w:rsid w:val="00CB3F16"/>
    <w:rsid w:val="00CB426C"/>
    <w:rsid w:val="00CB4FE3"/>
    <w:rsid w:val="00CB6C45"/>
    <w:rsid w:val="00CB71B8"/>
    <w:rsid w:val="00CC0C44"/>
    <w:rsid w:val="00CC3427"/>
    <w:rsid w:val="00CC3611"/>
    <w:rsid w:val="00CC4C66"/>
    <w:rsid w:val="00CC7D78"/>
    <w:rsid w:val="00CD084A"/>
    <w:rsid w:val="00CD1C99"/>
    <w:rsid w:val="00CD3664"/>
    <w:rsid w:val="00CD3C11"/>
    <w:rsid w:val="00CD45B7"/>
    <w:rsid w:val="00CD45CA"/>
    <w:rsid w:val="00CD58E0"/>
    <w:rsid w:val="00CD6E85"/>
    <w:rsid w:val="00CE08AB"/>
    <w:rsid w:val="00CE08CD"/>
    <w:rsid w:val="00CE0BDB"/>
    <w:rsid w:val="00CE0C0C"/>
    <w:rsid w:val="00CE14A4"/>
    <w:rsid w:val="00CE411D"/>
    <w:rsid w:val="00CE42A7"/>
    <w:rsid w:val="00CE4393"/>
    <w:rsid w:val="00CE4D0F"/>
    <w:rsid w:val="00CE5C20"/>
    <w:rsid w:val="00CE5D20"/>
    <w:rsid w:val="00CF144C"/>
    <w:rsid w:val="00CF1B71"/>
    <w:rsid w:val="00CF2437"/>
    <w:rsid w:val="00CF2690"/>
    <w:rsid w:val="00CF5BD9"/>
    <w:rsid w:val="00CF6769"/>
    <w:rsid w:val="00CF76DA"/>
    <w:rsid w:val="00D00BDD"/>
    <w:rsid w:val="00D01D0C"/>
    <w:rsid w:val="00D02AB0"/>
    <w:rsid w:val="00D03F2C"/>
    <w:rsid w:val="00D070B6"/>
    <w:rsid w:val="00D074C1"/>
    <w:rsid w:val="00D1473E"/>
    <w:rsid w:val="00D147A0"/>
    <w:rsid w:val="00D14AF7"/>
    <w:rsid w:val="00D15ECF"/>
    <w:rsid w:val="00D17094"/>
    <w:rsid w:val="00D174E6"/>
    <w:rsid w:val="00D176E7"/>
    <w:rsid w:val="00D17A49"/>
    <w:rsid w:val="00D20186"/>
    <w:rsid w:val="00D20631"/>
    <w:rsid w:val="00D2115F"/>
    <w:rsid w:val="00D215C1"/>
    <w:rsid w:val="00D2513B"/>
    <w:rsid w:val="00D2578D"/>
    <w:rsid w:val="00D26F41"/>
    <w:rsid w:val="00D273B3"/>
    <w:rsid w:val="00D27D74"/>
    <w:rsid w:val="00D310D6"/>
    <w:rsid w:val="00D335CF"/>
    <w:rsid w:val="00D41EB4"/>
    <w:rsid w:val="00D44663"/>
    <w:rsid w:val="00D450FC"/>
    <w:rsid w:val="00D451C0"/>
    <w:rsid w:val="00D46AEF"/>
    <w:rsid w:val="00D4707F"/>
    <w:rsid w:val="00D4778D"/>
    <w:rsid w:val="00D523DE"/>
    <w:rsid w:val="00D524C2"/>
    <w:rsid w:val="00D57A3A"/>
    <w:rsid w:val="00D57B6A"/>
    <w:rsid w:val="00D60C84"/>
    <w:rsid w:val="00D626BE"/>
    <w:rsid w:val="00D65D9F"/>
    <w:rsid w:val="00D70165"/>
    <w:rsid w:val="00D716E2"/>
    <w:rsid w:val="00D724D6"/>
    <w:rsid w:val="00D72F2C"/>
    <w:rsid w:val="00D74E84"/>
    <w:rsid w:val="00D774CA"/>
    <w:rsid w:val="00D813C9"/>
    <w:rsid w:val="00D81DC6"/>
    <w:rsid w:val="00D83E3A"/>
    <w:rsid w:val="00D84DDE"/>
    <w:rsid w:val="00D86010"/>
    <w:rsid w:val="00D873F2"/>
    <w:rsid w:val="00D925E6"/>
    <w:rsid w:val="00D93938"/>
    <w:rsid w:val="00D952BF"/>
    <w:rsid w:val="00D96B60"/>
    <w:rsid w:val="00D96E5D"/>
    <w:rsid w:val="00DA3325"/>
    <w:rsid w:val="00DA575E"/>
    <w:rsid w:val="00DA5A62"/>
    <w:rsid w:val="00DA689D"/>
    <w:rsid w:val="00DA7027"/>
    <w:rsid w:val="00DB0BE7"/>
    <w:rsid w:val="00DB34BB"/>
    <w:rsid w:val="00DB4B3F"/>
    <w:rsid w:val="00DB4E4F"/>
    <w:rsid w:val="00DB5A01"/>
    <w:rsid w:val="00DB5A54"/>
    <w:rsid w:val="00DB688E"/>
    <w:rsid w:val="00DB6EA5"/>
    <w:rsid w:val="00DB70E1"/>
    <w:rsid w:val="00DC189B"/>
    <w:rsid w:val="00DC1CD5"/>
    <w:rsid w:val="00DC2ACB"/>
    <w:rsid w:val="00DC4351"/>
    <w:rsid w:val="00DC555C"/>
    <w:rsid w:val="00DD1A56"/>
    <w:rsid w:val="00DD20BF"/>
    <w:rsid w:val="00DD2A9F"/>
    <w:rsid w:val="00DD49F5"/>
    <w:rsid w:val="00DD4D1C"/>
    <w:rsid w:val="00DD7A20"/>
    <w:rsid w:val="00DE13F9"/>
    <w:rsid w:val="00DE1D2C"/>
    <w:rsid w:val="00DE31CF"/>
    <w:rsid w:val="00DE4B08"/>
    <w:rsid w:val="00DE58F8"/>
    <w:rsid w:val="00DE6ADC"/>
    <w:rsid w:val="00DE6CA6"/>
    <w:rsid w:val="00DF2634"/>
    <w:rsid w:val="00DF26FE"/>
    <w:rsid w:val="00DF3815"/>
    <w:rsid w:val="00DF5C6F"/>
    <w:rsid w:val="00DF6C87"/>
    <w:rsid w:val="00E00191"/>
    <w:rsid w:val="00E0174C"/>
    <w:rsid w:val="00E0176D"/>
    <w:rsid w:val="00E01AD3"/>
    <w:rsid w:val="00E0288A"/>
    <w:rsid w:val="00E02D9B"/>
    <w:rsid w:val="00E03676"/>
    <w:rsid w:val="00E03D43"/>
    <w:rsid w:val="00E05812"/>
    <w:rsid w:val="00E0588D"/>
    <w:rsid w:val="00E0677F"/>
    <w:rsid w:val="00E0680A"/>
    <w:rsid w:val="00E10261"/>
    <w:rsid w:val="00E126D8"/>
    <w:rsid w:val="00E1547B"/>
    <w:rsid w:val="00E1571D"/>
    <w:rsid w:val="00E15C56"/>
    <w:rsid w:val="00E16F12"/>
    <w:rsid w:val="00E17DBA"/>
    <w:rsid w:val="00E2118D"/>
    <w:rsid w:val="00E212C7"/>
    <w:rsid w:val="00E21B52"/>
    <w:rsid w:val="00E233A3"/>
    <w:rsid w:val="00E237CA"/>
    <w:rsid w:val="00E238D2"/>
    <w:rsid w:val="00E23A17"/>
    <w:rsid w:val="00E23D47"/>
    <w:rsid w:val="00E25A0B"/>
    <w:rsid w:val="00E301C7"/>
    <w:rsid w:val="00E312F1"/>
    <w:rsid w:val="00E319E5"/>
    <w:rsid w:val="00E31F3B"/>
    <w:rsid w:val="00E35B19"/>
    <w:rsid w:val="00E35FF8"/>
    <w:rsid w:val="00E36AC2"/>
    <w:rsid w:val="00E45747"/>
    <w:rsid w:val="00E474B0"/>
    <w:rsid w:val="00E4750B"/>
    <w:rsid w:val="00E47D3F"/>
    <w:rsid w:val="00E52220"/>
    <w:rsid w:val="00E5245C"/>
    <w:rsid w:val="00E53339"/>
    <w:rsid w:val="00E5347F"/>
    <w:rsid w:val="00E54692"/>
    <w:rsid w:val="00E555F9"/>
    <w:rsid w:val="00E55A5E"/>
    <w:rsid w:val="00E566C0"/>
    <w:rsid w:val="00E60DB6"/>
    <w:rsid w:val="00E61A4A"/>
    <w:rsid w:val="00E62CF7"/>
    <w:rsid w:val="00E62E1E"/>
    <w:rsid w:val="00E6375C"/>
    <w:rsid w:val="00E64946"/>
    <w:rsid w:val="00E649DA"/>
    <w:rsid w:val="00E649FE"/>
    <w:rsid w:val="00E67328"/>
    <w:rsid w:val="00E706C6"/>
    <w:rsid w:val="00E74B68"/>
    <w:rsid w:val="00E74BAA"/>
    <w:rsid w:val="00E75B2B"/>
    <w:rsid w:val="00E775A4"/>
    <w:rsid w:val="00E80611"/>
    <w:rsid w:val="00E80FCC"/>
    <w:rsid w:val="00E81346"/>
    <w:rsid w:val="00E81A3B"/>
    <w:rsid w:val="00E81B9F"/>
    <w:rsid w:val="00E8485D"/>
    <w:rsid w:val="00E85092"/>
    <w:rsid w:val="00E87270"/>
    <w:rsid w:val="00E87E34"/>
    <w:rsid w:val="00E910BC"/>
    <w:rsid w:val="00E9254D"/>
    <w:rsid w:val="00E9593A"/>
    <w:rsid w:val="00E95BE8"/>
    <w:rsid w:val="00EA00F3"/>
    <w:rsid w:val="00EA2B8F"/>
    <w:rsid w:val="00EA409E"/>
    <w:rsid w:val="00EA4736"/>
    <w:rsid w:val="00EA55CA"/>
    <w:rsid w:val="00EA5600"/>
    <w:rsid w:val="00EA786A"/>
    <w:rsid w:val="00EB04FE"/>
    <w:rsid w:val="00EB06EB"/>
    <w:rsid w:val="00EB3B5A"/>
    <w:rsid w:val="00EB5699"/>
    <w:rsid w:val="00EB5BB8"/>
    <w:rsid w:val="00EB7978"/>
    <w:rsid w:val="00EC0267"/>
    <w:rsid w:val="00EC3196"/>
    <w:rsid w:val="00EC74BE"/>
    <w:rsid w:val="00ED169B"/>
    <w:rsid w:val="00ED1B8E"/>
    <w:rsid w:val="00ED6E17"/>
    <w:rsid w:val="00ED6EF1"/>
    <w:rsid w:val="00EE08BB"/>
    <w:rsid w:val="00EE0E83"/>
    <w:rsid w:val="00EE168E"/>
    <w:rsid w:val="00EE1B9E"/>
    <w:rsid w:val="00EE2A47"/>
    <w:rsid w:val="00EE4CF2"/>
    <w:rsid w:val="00EE4E94"/>
    <w:rsid w:val="00EE6A0D"/>
    <w:rsid w:val="00EF03FF"/>
    <w:rsid w:val="00EF1163"/>
    <w:rsid w:val="00EF31A4"/>
    <w:rsid w:val="00EF54C1"/>
    <w:rsid w:val="00EF565B"/>
    <w:rsid w:val="00EF5D6A"/>
    <w:rsid w:val="00EF5F63"/>
    <w:rsid w:val="00EF684F"/>
    <w:rsid w:val="00F00773"/>
    <w:rsid w:val="00F03C21"/>
    <w:rsid w:val="00F04083"/>
    <w:rsid w:val="00F06BD0"/>
    <w:rsid w:val="00F104D8"/>
    <w:rsid w:val="00F10EDB"/>
    <w:rsid w:val="00F11658"/>
    <w:rsid w:val="00F118F4"/>
    <w:rsid w:val="00F119DB"/>
    <w:rsid w:val="00F14219"/>
    <w:rsid w:val="00F148D5"/>
    <w:rsid w:val="00F14BE0"/>
    <w:rsid w:val="00F14CA3"/>
    <w:rsid w:val="00F155D1"/>
    <w:rsid w:val="00F15B33"/>
    <w:rsid w:val="00F16E56"/>
    <w:rsid w:val="00F17FD5"/>
    <w:rsid w:val="00F20251"/>
    <w:rsid w:val="00F21132"/>
    <w:rsid w:val="00F233CB"/>
    <w:rsid w:val="00F24B76"/>
    <w:rsid w:val="00F30421"/>
    <w:rsid w:val="00F32F47"/>
    <w:rsid w:val="00F335A8"/>
    <w:rsid w:val="00F337E7"/>
    <w:rsid w:val="00F34C1B"/>
    <w:rsid w:val="00F34EB7"/>
    <w:rsid w:val="00F35D05"/>
    <w:rsid w:val="00F35E4C"/>
    <w:rsid w:val="00F36210"/>
    <w:rsid w:val="00F37C06"/>
    <w:rsid w:val="00F404F9"/>
    <w:rsid w:val="00F413E9"/>
    <w:rsid w:val="00F4241C"/>
    <w:rsid w:val="00F42590"/>
    <w:rsid w:val="00F43666"/>
    <w:rsid w:val="00F46418"/>
    <w:rsid w:val="00F46421"/>
    <w:rsid w:val="00F478E3"/>
    <w:rsid w:val="00F50881"/>
    <w:rsid w:val="00F51BA0"/>
    <w:rsid w:val="00F51C79"/>
    <w:rsid w:val="00F524F8"/>
    <w:rsid w:val="00F52F2F"/>
    <w:rsid w:val="00F5325F"/>
    <w:rsid w:val="00F56F4C"/>
    <w:rsid w:val="00F57348"/>
    <w:rsid w:val="00F6042F"/>
    <w:rsid w:val="00F624F4"/>
    <w:rsid w:val="00F625CD"/>
    <w:rsid w:val="00F6657F"/>
    <w:rsid w:val="00F70C9E"/>
    <w:rsid w:val="00F71411"/>
    <w:rsid w:val="00F72B64"/>
    <w:rsid w:val="00F7375F"/>
    <w:rsid w:val="00F74105"/>
    <w:rsid w:val="00F757C0"/>
    <w:rsid w:val="00F75CD3"/>
    <w:rsid w:val="00F763A8"/>
    <w:rsid w:val="00F773EB"/>
    <w:rsid w:val="00F81B2A"/>
    <w:rsid w:val="00F81F8B"/>
    <w:rsid w:val="00F925FF"/>
    <w:rsid w:val="00F92A63"/>
    <w:rsid w:val="00F93324"/>
    <w:rsid w:val="00F9346C"/>
    <w:rsid w:val="00F93B5B"/>
    <w:rsid w:val="00F95C47"/>
    <w:rsid w:val="00F9669F"/>
    <w:rsid w:val="00F968E2"/>
    <w:rsid w:val="00F96DD4"/>
    <w:rsid w:val="00F96F51"/>
    <w:rsid w:val="00FA09F9"/>
    <w:rsid w:val="00FA2F61"/>
    <w:rsid w:val="00FA354F"/>
    <w:rsid w:val="00FA3A25"/>
    <w:rsid w:val="00FA47F3"/>
    <w:rsid w:val="00FA4A05"/>
    <w:rsid w:val="00FA5642"/>
    <w:rsid w:val="00FA7D47"/>
    <w:rsid w:val="00FA7F25"/>
    <w:rsid w:val="00FB03A7"/>
    <w:rsid w:val="00FB40C7"/>
    <w:rsid w:val="00FB5DF0"/>
    <w:rsid w:val="00FB6D57"/>
    <w:rsid w:val="00FB7D26"/>
    <w:rsid w:val="00FC1068"/>
    <w:rsid w:val="00FC230A"/>
    <w:rsid w:val="00FC323B"/>
    <w:rsid w:val="00FC4509"/>
    <w:rsid w:val="00FC52C6"/>
    <w:rsid w:val="00FC5CCB"/>
    <w:rsid w:val="00FD0199"/>
    <w:rsid w:val="00FD1432"/>
    <w:rsid w:val="00FD1CD1"/>
    <w:rsid w:val="00FD3405"/>
    <w:rsid w:val="00FD34CC"/>
    <w:rsid w:val="00FE1236"/>
    <w:rsid w:val="00FE2070"/>
    <w:rsid w:val="00FE42DD"/>
    <w:rsid w:val="00FE4879"/>
    <w:rsid w:val="00FE5C53"/>
    <w:rsid w:val="00FE73AD"/>
    <w:rsid w:val="00FE752A"/>
    <w:rsid w:val="00FE7A53"/>
    <w:rsid w:val="00FF0927"/>
    <w:rsid w:val="00FF0E11"/>
    <w:rsid w:val="00FF1462"/>
    <w:rsid w:val="00FF3CC0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631C12"/>
  <w15:docId w15:val="{D476A8CC-DE16-4C68-B53A-8DB6F9AD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707F"/>
    <w:pPr>
      <w:spacing w:line="240" w:lineRule="atLeast"/>
    </w:pPr>
    <w:rPr>
      <w:rFonts w:asciiTheme="minorHAnsi" w:hAnsiTheme="minorHAnsi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62499"/>
    <w:pPr>
      <w:keepNext/>
      <w:spacing w:line="260" w:lineRule="atLeast"/>
      <w:outlineLvl w:val="0"/>
    </w:pPr>
    <w:rPr>
      <w:rFonts w:asciiTheme="majorHAnsi" w:hAnsiTheme="majorHAnsi" w:cs="Arial"/>
      <w:b/>
      <w:bCs/>
      <w:color w:val="000000" w:themeColor="text2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62F8"/>
    <w:pPr>
      <w:keepNext/>
      <w:spacing w:before="240" w:after="120"/>
      <w:outlineLvl w:val="1"/>
    </w:pPr>
    <w:rPr>
      <w:rFonts w:asciiTheme="majorHAnsi" w:hAnsiTheme="majorHAnsi" w:cs="Arial"/>
      <w:b/>
      <w:bCs/>
      <w:iCs/>
      <w:color w:val="B58150" w:themeColor="background2"/>
      <w:sz w:val="24"/>
    </w:rPr>
  </w:style>
  <w:style w:type="paragraph" w:styleId="Heading3">
    <w:name w:val="heading 3"/>
    <w:basedOn w:val="Normal"/>
    <w:next w:val="Normal"/>
    <w:link w:val="Heading3Char"/>
    <w:semiHidden/>
    <w:qFormat/>
    <w:rsid w:val="00F335A8"/>
    <w:pPr>
      <w:keepNext/>
      <w:spacing w:before="240" w:after="120"/>
      <w:outlineLvl w:val="2"/>
    </w:pPr>
    <w:rPr>
      <w:rFonts w:asciiTheme="majorHAnsi" w:hAnsiTheme="majorHAnsi" w:cs="Arial"/>
      <w:b/>
      <w:bCs/>
      <w:color w:val="5B8AB7" w:themeColor="accent2" w:themeShade="BF"/>
    </w:rPr>
  </w:style>
  <w:style w:type="paragraph" w:styleId="Heading4">
    <w:name w:val="heading 4"/>
    <w:basedOn w:val="Normal"/>
    <w:next w:val="Normal"/>
    <w:semiHidden/>
    <w:qFormat/>
    <w:rsid w:val="006862F8"/>
    <w:pPr>
      <w:spacing w:before="240" w:after="120"/>
      <w:outlineLvl w:val="3"/>
    </w:pPr>
    <w:rPr>
      <w:rFonts w:asciiTheme="majorHAnsi" w:hAnsiTheme="majorHAnsi"/>
      <w:b/>
      <w:bCs/>
      <w:color w:val="000000" w:themeColor="text2"/>
      <w:szCs w:val="28"/>
    </w:rPr>
  </w:style>
  <w:style w:type="paragraph" w:styleId="Heading5">
    <w:name w:val="heading 5"/>
    <w:basedOn w:val="Normal"/>
    <w:next w:val="Normal"/>
    <w:semiHidden/>
    <w:rsid w:val="001B253C"/>
    <w:pPr>
      <w:outlineLvl w:val="4"/>
    </w:pPr>
    <w:rPr>
      <w:rFonts w:asciiTheme="majorHAnsi" w:hAnsiTheme="majorHAns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rsid w:val="00AE47B3"/>
    <w:pPr>
      <w:tabs>
        <w:tab w:val="left" w:pos="4253"/>
      </w:tabs>
      <w:spacing w:line="240" w:lineRule="auto"/>
      <w:ind w:left="4253" w:hanging="567"/>
      <w:jc w:val="both"/>
      <w:outlineLvl w:val="5"/>
    </w:pPr>
    <w:rPr>
      <w:b/>
      <w:lang w:eastAsia="en-US"/>
    </w:rPr>
  </w:style>
  <w:style w:type="paragraph" w:styleId="Heading7">
    <w:name w:val="heading 7"/>
    <w:basedOn w:val="Normal"/>
    <w:next w:val="Normal"/>
    <w:link w:val="Heading7Char"/>
    <w:semiHidden/>
    <w:rsid w:val="00AE47B3"/>
    <w:pPr>
      <w:tabs>
        <w:tab w:val="num" w:pos="4820"/>
      </w:tabs>
      <w:spacing w:line="240" w:lineRule="auto"/>
      <w:ind w:left="4820" w:hanging="567"/>
      <w:jc w:val="both"/>
      <w:outlineLvl w:val="6"/>
    </w:pPr>
    <w:rPr>
      <w:b/>
      <w:lang w:eastAsia="en-US"/>
    </w:rPr>
  </w:style>
  <w:style w:type="paragraph" w:styleId="Heading8">
    <w:name w:val="heading 8"/>
    <w:basedOn w:val="Normal"/>
    <w:next w:val="Normal"/>
    <w:link w:val="Heading8Char"/>
    <w:semiHidden/>
    <w:rsid w:val="00AE47B3"/>
    <w:pPr>
      <w:tabs>
        <w:tab w:val="num" w:pos="5387"/>
      </w:tabs>
      <w:spacing w:line="240" w:lineRule="auto"/>
      <w:ind w:left="5387" w:hanging="567"/>
      <w:jc w:val="both"/>
      <w:outlineLvl w:val="7"/>
    </w:pPr>
    <w:rPr>
      <w:b/>
      <w:lang w:eastAsia="en-US"/>
    </w:rPr>
  </w:style>
  <w:style w:type="paragraph" w:styleId="Heading9">
    <w:name w:val="heading 9"/>
    <w:basedOn w:val="Normal"/>
    <w:next w:val="Normal"/>
    <w:link w:val="Heading9Char"/>
    <w:semiHidden/>
    <w:rsid w:val="00AE47B3"/>
    <w:pPr>
      <w:tabs>
        <w:tab w:val="num" w:pos="5954"/>
      </w:tabs>
      <w:spacing w:line="240" w:lineRule="auto"/>
      <w:ind w:left="5954" w:hanging="567"/>
      <w:jc w:val="both"/>
      <w:outlineLvl w:val="8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DD4"/>
    <w:pPr>
      <w:spacing w:line="360" w:lineRule="auto"/>
    </w:pPr>
    <w:rPr>
      <w:rFonts w:ascii="Arial" w:hAnsi="Arial"/>
    </w:rPr>
    <w:tblPr/>
  </w:style>
  <w:style w:type="paragraph" w:styleId="Header">
    <w:name w:val="header"/>
    <w:basedOn w:val="Normal"/>
    <w:rsid w:val="00C20312"/>
    <w:pPr>
      <w:tabs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rsid w:val="00C20312"/>
    <w:pPr>
      <w:tabs>
        <w:tab w:val="right" w:pos="8760"/>
      </w:tabs>
      <w:spacing w:line="240" w:lineRule="auto"/>
    </w:pPr>
    <w:rPr>
      <w:color w:val="000000" w:themeColor="text2"/>
      <w:sz w:val="18"/>
      <w:szCs w:val="14"/>
    </w:rPr>
  </w:style>
  <w:style w:type="paragraph" w:styleId="ListBullet">
    <w:name w:val="List Bullet"/>
    <w:basedOn w:val="Normal"/>
    <w:link w:val="ListBulletChar"/>
    <w:uiPriority w:val="1"/>
    <w:qFormat/>
    <w:rsid w:val="005B525A"/>
    <w:pPr>
      <w:numPr>
        <w:numId w:val="14"/>
      </w:numPr>
      <w:spacing w:line="240" w:lineRule="auto"/>
      <w:contextualSpacing/>
    </w:pPr>
    <w:rPr>
      <w:rFonts w:eastAsiaTheme="minorHAnsi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D2982"/>
    <w:rPr>
      <w:color w:val="FF0000"/>
    </w:rPr>
  </w:style>
  <w:style w:type="paragraph" w:styleId="BalloonText">
    <w:name w:val="Balloon Text"/>
    <w:basedOn w:val="Normal"/>
    <w:link w:val="BalloonTextChar"/>
    <w:semiHidden/>
    <w:rsid w:val="00775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13B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C1601D"/>
    <w:rPr>
      <w:rFonts w:ascii="Arial" w:eastAsia="MS Mincho" w:hAnsi="Arial"/>
      <w:b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C1601D"/>
    <w:rPr>
      <w:rFonts w:ascii="Arial" w:eastAsia="MS Mincho" w:hAnsi="Arial"/>
      <w:b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C1601D"/>
    <w:rPr>
      <w:rFonts w:ascii="Arial" w:eastAsia="MS Mincho" w:hAnsi="Arial"/>
      <w:b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C1601D"/>
    <w:rPr>
      <w:rFonts w:ascii="Arial" w:eastAsia="MS Mincho" w:hAnsi="Arial"/>
      <w:b/>
      <w:lang w:eastAsia="en-US"/>
    </w:rPr>
  </w:style>
  <w:style w:type="character" w:customStyle="1" w:styleId="ListBulletChar">
    <w:name w:val="List Bullet Char"/>
    <w:basedOn w:val="DefaultParagraphFont"/>
    <w:link w:val="ListBullet"/>
    <w:uiPriority w:val="1"/>
    <w:rsid w:val="005B525A"/>
    <w:rPr>
      <w:rFonts w:asciiTheme="minorHAnsi" w:eastAsiaTheme="minorHAnsi" w:hAnsiTheme="minorHAnsi"/>
      <w:color w:val="000000"/>
      <w:lang w:eastAsia="en-US"/>
    </w:rPr>
  </w:style>
  <w:style w:type="numbering" w:customStyle="1" w:styleId="NumberedHeadings">
    <w:name w:val="Numbered Headings"/>
    <w:uiPriority w:val="99"/>
    <w:rsid w:val="00212BA6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A35128"/>
    <w:pPr>
      <w:numPr>
        <w:numId w:val="27"/>
      </w:numPr>
      <w:spacing w:line="240" w:lineRule="auto"/>
      <w:contextualSpacing/>
    </w:pPr>
    <w:rPr>
      <w:rFonts w:eastAsiaTheme="minorHAnsi"/>
      <w:szCs w:val="20"/>
      <w:lang w:eastAsia="en-US"/>
    </w:rPr>
  </w:style>
  <w:style w:type="paragraph" w:styleId="ListNumber2">
    <w:name w:val="List Number 2"/>
    <w:basedOn w:val="Normal"/>
    <w:uiPriority w:val="2"/>
    <w:qFormat/>
    <w:rsid w:val="00A35128"/>
    <w:pPr>
      <w:numPr>
        <w:ilvl w:val="1"/>
        <w:numId w:val="27"/>
      </w:numPr>
      <w:spacing w:line="240" w:lineRule="auto"/>
      <w:contextualSpacing/>
    </w:pPr>
    <w:rPr>
      <w:rFonts w:eastAsiaTheme="minorHAnsi"/>
      <w:szCs w:val="20"/>
      <w:lang w:eastAsia="en-US"/>
    </w:rPr>
  </w:style>
  <w:style w:type="paragraph" w:styleId="ListNumber3">
    <w:name w:val="List Number 3"/>
    <w:basedOn w:val="Normal"/>
    <w:uiPriority w:val="2"/>
    <w:qFormat/>
    <w:rsid w:val="00A35128"/>
    <w:pPr>
      <w:numPr>
        <w:ilvl w:val="2"/>
        <w:numId w:val="27"/>
      </w:numPr>
      <w:spacing w:line="240" w:lineRule="auto"/>
      <w:contextualSpacing/>
    </w:pPr>
    <w:rPr>
      <w:rFonts w:eastAsiaTheme="minorHAnsi"/>
      <w:szCs w:val="20"/>
      <w:lang w:eastAsia="en-US"/>
    </w:rPr>
  </w:style>
  <w:style w:type="paragraph" w:styleId="ListBullet2">
    <w:name w:val="List Bullet 2"/>
    <w:basedOn w:val="Normal"/>
    <w:uiPriority w:val="1"/>
    <w:qFormat/>
    <w:rsid w:val="005B525A"/>
    <w:pPr>
      <w:numPr>
        <w:ilvl w:val="1"/>
        <w:numId w:val="14"/>
      </w:numPr>
      <w:spacing w:line="240" w:lineRule="auto"/>
      <w:contextualSpacing/>
    </w:pPr>
    <w:rPr>
      <w:rFonts w:eastAsiaTheme="minorHAnsi"/>
      <w:szCs w:val="20"/>
      <w:lang w:eastAsia="en-US"/>
    </w:rPr>
  </w:style>
  <w:style w:type="paragraph" w:styleId="ListBullet3">
    <w:name w:val="List Bullet 3"/>
    <w:basedOn w:val="Normal"/>
    <w:uiPriority w:val="1"/>
    <w:qFormat/>
    <w:rsid w:val="005B525A"/>
    <w:pPr>
      <w:numPr>
        <w:ilvl w:val="2"/>
        <w:numId w:val="14"/>
      </w:numPr>
      <w:spacing w:line="240" w:lineRule="auto"/>
      <w:contextualSpacing/>
    </w:pPr>
    <w:rPr>
      <w:rFonts w:eastAsiaTheme="minorHAnsi"/>
      <w:szCs w:val="20"/>
      <w:lang w:eastAsia="en-US"/>
    </w:rPr>
  </w:style>
  <w:style w:type="paragraph" w:styleId="ListBullet4">
    <w:name w:val="List Bullet 4"/>
    <w:basedOn w:val="Normal"/>
    <w:rsid w:val="005B525A"/>
    <w:pPr>
      <w:numPr>
        <w:ilvl w:val="3"/>
        <w:numId w:val="14"/>
      </w:numPr>
      <w:contextualSpacing/>
    </w:pPr>
  </w:style>
  <w:style w:type="paragraph" w:styleId="ListBullet5">
    <w:name w:val="List Bullet 5"/>
    <w:basedOn w:val="Normal"/>
    <w:semiHidden/>
    <w:rsid w:val="005B525A"/>
    <w:pPr>
      <w:contextualSpacing/>
    </w:pPr>
  </w:style>
  <w:style w:type="paragraph" w:styleId="ListNumber4">
    <w:name w:val="List Number 4"/>
    <w:basedOn w:val="Normal"/>
    <w:semiHidden/>
    <w:rsid w:val="00BD6E32"/>
    <w:pPr>
      <w:numPr>
        <w:ilvl w:val="3"/>
        <w:numId w:val="13"/>
      </w:numPr>
      <w:contextualSpacing/>
    </w:pPr>
  </w:style>
  <w:style w:type="paragraph" w:styleId="ListNumber5">
    <w:name w:val="List Number 5"/>
    <w:basedOn w:val="Normal"/>
    <w:semiHidden/>
    <w:rsid w:val="00BD6E32"/>
    <w:pPr>
      <w:numPr>
        <w:ilvl w:val="4"/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semiHidden/>
    <w:rsid w:val="00FC230A"/>
    <w:pPr>
      <w:framePr w:w="10206" w:vSpace="567" w:wrap="notBeside" w:vAnchor="text" w:hAnchor="text" w:y="1"/>
      <w:numPr>
        <w:ilvl w:val="1"/>
      </w:numPr>
      <w:spacing w:after="240"/>
    </w:pPr>
    <w:rPr>
      <w:rFonts w:asciiTheme="majorHAnsi" w:eastAsiaTheme="majorEastAsia" w:hAnsiTheme="majorHAnsi" w:cstheme="majorBidi"/>
      <w:iCs/>
      <w:color w:val="003DA5"/>
      <w:sz w:val="24"/>
    </w:rPr>
  </w:style>
  <w:style w:type="numbering" w:customStyle="1" w:styleId="BULLETS">
    <w:name w:val="BULLETS"/>
    <w:uiPriority w:val="99"/>
    <w:rsid w:val="001B253C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semiHidden/>
    <w:rsid w:val="00D4707F"/>
    <w:rPr>
      <w:rFonts w:asciiTheme="majorHAnsi" w:hAnsiTheme="majorHAnsi" w:cs="Arial"/>
      <w:b/>
      <w:bCs/>
      <w:color w:val="5B8AB7" w:themeColor="accent2" w:themeShade="BF"/>
      <w:sz w:val="22"/>
      <w:szCs w:val="24"/>
    </w:rPr>
  </w:style>
  <w:style w:type="paragraph" w:styleId="Title">
    <w:name w:val="Title"/>
    <w:basedOn w:val="Normal"/>
    <w:next w:val="Subtitle"/>
    <w:link w:val="TitleChar"/>
    <w:qFormat/>
    <w:rsid w:val="00C73722"/>
    <w:pPr>
      <w:pBdr>
        <w:bottom w:val="single" w:sz="18" w:space="7" w:color="B58150" w:themeColor="background2"/>
      </w:pBdr>
      <w:spacing w:after="120" w:line="480" w:lineRule="atLeast"/>
    </w:pPr>
    <w:rPr>
      <w:rFonts w:asciiTheme="majorHAnsi" w:eastAsiaTheme="majorEastAsia" w:hAnsiTheme="majorHAnsi" w:cstheme="majorBidi"/>
      <w:b/>
      <w:color w:val="000000" w:themeColor="text1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rsid w:val="00262499"/>
    <w:rPr>
      <w:rFonts w:asciiTheme="majorHAnsi" w:hAnsiTheme="majorHAnsi" w:cs="Arial"/>
      <w:b/>
      <w:bCs/>
      <w:color w:val="000000" w:themeColor="text2"/>
      <w:kern w:val="32"/>
      <w:sz w:val="22"/>
      <w:szCs w:val="32"/>
    </w:rPr>
  </w:style>
  <w:style w:type="character" w:customStyle="1" w:styleId="TitleChar">
    <w:name w:val="Title Char"/>
    <w:basedOn w:val="DefaultParagraphFont"/>
    <w:link w:val="Title"/>
    <w:rsid w:val="00E23A17"/>
    <w:rPr>
      <w:rFonts w:asciiTheme="majorHAnsi" w:eastAsiaTheme="majorEastAsia" w:hAnsiTheme="majorHAnsi" w:cstheme="majorBidi"/>
      <w:b/>
      <w:color w:val="000000" w:themeColor="text1"/>
      <w:kern w:val="28"/>
      <w:sz w:val="32"/>
      <w:szCs w:val="52"/>
    </w:rPr>
  </w:style>
  <w:style w:type="character" w:customStyle="1" w:styleId="SubtitleChar">
    <w:name w:val="Subtitle Char"/>
    <w:basedOn w:val="DefaultParagraphFont"/>
    <w:link w:val="Subtitle"/>
    <w:semiHidden/>
    <w:rsid w:val="00853832"/>
    <w:rPr>
      <w:rFonts w:asciiTheme="majorHAnsi" w:eastAsiaTheme="majorEastAsia" w:hAnsiTheme="majorHAnsi" w:cstheme="majorBidi"/>
      <w:iCs/>
      <w:color w:val="003DA5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862F8"/>
    <w:rPr>
      <w:rFonts w:asciiTheme="majorHAnsi" w:hAnsiTheme="majorHAnsi" w:cs="Arial"/>
      <w:b/>
      <w:bCs/>
      <w:iCs/>
      <w:color w:val="B58150" w:themeColor="background2"/>
      <w:sz w:val="24"/>
      <w:szCs w:val="24"/>
    </w:rPr>
  </w:style>
  <w:style w:type="paragraph" w:customStyle="1" w:styleId="TableText">
    <w:name w:val="Table Text"/>
    <w:basedOn w:val="Normal"/>
    <w:uiPriority w:val="5"/>
    <w:qFormat/>
    <w:rsid w:val="00CF76DA"/>
    <w:pPr>
      <w:spacing w:line="240" w:lineRule="auto"/>
    </w:pPr>
  </w:style>
  <w:style w:type="paragraph" w:customStyle="1" w:styleId="TableHeading">
    <w:name w:val="Table Heading"/>
    <w:basedOn w:val="TableText"/>
    <w:uiPriority w:val="5"/>
    <w:qFormat/>
    <w:rsid w:val="000345A2"/>
    <w:rPr>
      <w:b/>
      <w:color w:val="FFFFFF" w:themeColor="background1"/>
    </w:rPr>
  </w:style>
  <w:style w:type="paragraph" w:customStyle="1" w:styleId="TableTitle">
    <w:name w:val="Table Title"/>
    <w:basedOn w:val="Normal"/>
    <w:next w:val="Normal"/>
    <w:qFormat/>
    <w:rsid w:val="00BD08F2"/>
    <w:rPr>
      <w:b/>
      <w:color w:val="000000" w:themeColor="text2"/>
    </w:rPr>
  </w:style>
  <w:style w:type="numbering" w:customStyle="1" w:styleId="Bullets0">
    <w:name w:val="Bullets"/>
    <w:uiPriority w:val="99"/>
    <w:rsid w:val="005B525A"/>
    <w:pPr>
      <w:numPr>
        <w:numId w:val="14"/>
      </w:numPr>
    </w:pPr>
  </w:style>
  <w:style w:type="table" w:customStyle="1" w:styleId="VCTables">
    <w:name w:val="VC Tables"/>
    <w:basedOn w:val="TableNormal"/>
    <w:uiPriority w:val="99"/>
    <w:rsid w:val="0079786B"/>
    <w:rPr>
      <w:rFonts w:asciiTheme="minorHAnsi" w:eastAsia="MS Mincho" w:hAnsiTheme="minorHAnsi"/>
      <w:color w:val="B58150" w:themeColor="background2"/>
      <w:lang w:val="en-GB" w:eastAsia="en-GB"/>
    </w:rPr>
    <w:tblPr>
      <w:tblStyleRowBandSize w:val="1"/>
      <w:tblStyleColBandSize w:val="1"/>
      <w:tblBorders>
        <w:bottom w:val="single" w:sz="4" w:space="0" w:color="D6D2C4"/>
        <w:insideH w:val="single" w:sz="4" w:space="0" w:color="D6D2C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b w:val="0"/>
        <w:color w:val="FFFFFF" w:themeColor="background1"/>
      </w:rPr>
      <w:tblPr>
        <w:tblCellMar>
          <w:top w:w="45" w:type="dxa"/>
          <w:left w:w="57" w:type="dxa"/>
          <w:bottom w:w="45" w:type="dxa"/>
          <w:right w:w="57" w:type="dxa"/>
        </w:tblCellMar>
      </w:tblPr>
      <w:tcPr>
        <w:shd w:val="clear" w:color="auto" w:fill="B58150" w:themeFill="background2"/>
      </w:tcPr>
    </w:tblStylePr>
    <w:tblStylePr w:type="lastRow">
      <w:rPr>
        <w:b/>
        <w:color w:val="000000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DECE5"/>
      </w:tcPr>
    </w:tblStylePr>
    <w:tblStylePr w:type="band1Horz">
      <w:tblPr/>
      <w:tcPr>
        <w:shd w:val="clear" w:color="auto" w:fill="EDECE5"/>
      </w:tcPr>
    </w:tblStylePr>
    <w:tblStylePr w:type="band2Horz">
      <w:tblPr/>
      <w:tcPr>
        <w:shd w:val="clear" w:color="auto" w:fill="EDECE5"/>
      </w:tcPr>
    </w:tblStylePr>
  </w:style>
  <w:style w:type="numbering" w:customStyle="1" w:styleId="ListNumbers">
    <w:name w:val="List Numbers"/>
    <w:uiPriority w:val="99"/>
    <w:rsid w:val="00A35128"/>
    <w:pPr>
      <w:numPr>
        <w:numId w:val="19"/>
      </w:numPr>
    </w:pPr>
  </w:style>
  <w:style w:type="table" w:styleId="TableSubtle2">
    <w:name w:val="Table Subtle 2"/>
    <w:basedOn w:val="TableNormal"/>
    <w:rsid w:val="003D2982"/>
    <w:pPr>
      <w:adjustRightInd w:val="0"/>
      <w:snapToGrid w:val="0"/>
      <w:spacing w:after="120"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rsid w:val="00A2362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</w:rPr>
  </w:style>
  <w:style w:type="table" w:customStyle="1" w:styleId="LayoutGrid">
    <w:name w:val="Layout Grid"/>
    <w:basedOn w:val="TableNormal"/>
    <w:uiPriority w:val="99"/>
    <w:rsid w:val="004F5DAD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Details">
    <w:name w:val="Details"/>
    <w:basedOn w:val="Normal"/>
    <w:semiHidden/>
    <w:qFormat/>
    <w:rsid w:val="00811C66"/>
    <w:pPr>
      <w:spacing w:before="60" w:after="60"/>
    </w:pPr>
    <w:rPr>
      <w:rFonts w:eastAsia="MS Mincho"/>
      <w:lang w:val="en-GB" w:eastAsia="en-GB"/>
    </w:rPr>
  </w:style>
  <w:style w:type="paragraph" w:customStyle="1" w:styleId="DocType">
    <w:name w:val="Doc Type"/>
    <w:basedOn w:val="Normal"/>
    <w:semiHidden/>
    <w:qFormat/>
    <w:rsid w:val="00D00BDD"/>
    <w:pPr>
      <w:spacing w:after="120" w:line="360" w:lineRule="atLeast"/>
    </w:pPr>
    <w:rPr>
      <w:color w:val="000000" w:themeColor="text1"/>
      <w:sz w:val="32"/>
    </w:rPr>
  </w:style>
  <w:style w:type="paragraph" w:customStyle="1" w:styleId="Lable">
    <w:name w:val="Lable"/>
    <w:basedOn w:val="Details"/>
    <w:semiHidden/>
    <w:qFormat/>
    <w:rsid w:val="00811C66"/>
    <w:rPr>
      <w:b/>
    </w:rPr>
  </w:style>
  <w:style w:type="paragraph" w:customStyle="1" w:styleId="FaxNote">
    <w:name w:val="FaxNote"/>
    <w:basedOn w:val="Details"/>
    <w:semiHidden/>
    <w:rsid w:val="0090771C"/>
    <w:pPr>
      <w:spacing w:before="70" w:after="70" w:line="240" w:lineRule="auto"/>
      <w:contextualSpacing/>
    </w:pPr>
    <w:rPr>
      <w:sz w:val="16"/>
    </w:rPr>
  </w:style>
  <w:style w:type="character" w:styleId="Hyperlink">
    <w:name w:val="Hyperlink"/>
    <w:basedOn w:val="DefaultParagraphFont"/>
    <w:uiPriority w:val="99"/>
    <w:semiHidden/>
    <w:rsid w:val="006F648B"/>
    <w:rPr>
      <w:color w:val="5B8AB7" w:themeColor="accent2" w:themeShade="BF"/>
      <w:u w:val="single"/>
    </w:rPr>
  </w:style>
  <w:style w:type="table" w:customStyle="1" w:styleId="AGL">
    <w:name w:val="AGL"/>
    <w:basedOn w:val="TableNormal"/>
    <w:uiPriority w:val="99"/>
    <w:rsid w:val="00C62FD2"/>
    <w:rPr>
      <w:rFonts w:asciiTheme="minorHAnsi" w:eastAsiaTheme="minorHAnsi" w:hAnsiTheme="minorHAnsi"/>
      <w:lang w:eastAsia="en-US"/>
    </w:rPr>
    <w:tblPr>
      <w:tblStyleRowBandSize w:val="1"/>
      <w:tblStyleColBandSize w:val="1"/>
      <w:tblCellMar>
        <w:top w:w="57" w:type="dxa"/>
        <w:left w:w="85" w:type="dxa"/>
        <w:bottom w:w="57" w:type="dxa"/>
        <w:right w:w="28" w:type="dxa"/>
      </w:tblCellMar>
    </w:tblPr>
    <w:tblStylePr w:type="firstRow">
      <w:pPr>
        <w:jc w:val="left"/>
      </w:pPr>
      <w:rPr>
        <w:color w:val="FFFFFF" w:themeColor="background1"/>
      </w:rPr>
      <w:tblPr/>
      <w:tcPr>
        <w:shd w:val="clear" w:color="auto" w:fill="B58150" w:themeFill="background2"/>
        <w:vAlign w:val="center"/>
      </w:tcPr>
    </w:tblStylePr>
    <w:tblStylePr w:type="firstCol">
      <w:rPr>
        <w:b w:val="0"/>
      </w:rPr>
    </w:tblStylePr>
    <w:tblStylePr w:type="band1Horz">
      <w:tblPr/>
      <w:tcPr>
        <w:shd w:val="clear" w:color="auto" w:fill="E0E1E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1forg\Desktop\Upside%20Down\Confined%20Space%20Entry\Final\Confined%20Space%20Entry%20Permit.dotx" TargetMode="External"/></Relationships>
</file>

<file path=word/theme/theme1.xml><?xml version="1.0" encoding="utf-8"?>
<a:theme xmlns:a="http://schemas.openxmlformats.org/drawingml/2006/main" name="Office Theme">
  <a:themeElements>
    <a:clrScheme name="Vicinity">
      <a:dk1>
        <a:srgbClr val="000000"/>
      </a:dk1>
      <a:lt1>
        <a:sysClr val="window" lastClr="FFFFFF"/>
      </a:lt1>
      <a:dk2>
        <a:srgbClr val="000000"/>
      </a:dk2>
      <a:lt2>
        <a:srgbClr val="B58150"/>
      </a:lt2>
      <a:accent1>
        <a:srgbClr val="B58150"/>
      </a:accent1>
      <a:accent2>
        <a:srgbClr val="9BB8D3"/>
      </a:accent2>
      <a:accent3>
        <a:srgbClr val="A20067"/>
      </a:accent3>
      <a:accent4>
        <a:srgbClr val="BABC16"/>
      </a:accent4>
      <a:accent5>
        <a:srgbClr val="E35205"/>
      </a:accent5>
      <a:accent6>
        <a:srgbClr val="E68699"/>
      </a:accent6>
      <a:hlink>
        <a:srgbClr val="9BB8D3"/>
      </a:hlink>
      <a:folHlink>
        <a:srgbClr val="A20067"/>
      </a:folHlink>
    </a:clrScheme>
    <a:fontScheme name="Vicinit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Custom Color 1">
      <a:srgbClr val="C0BB87"/>
    </a:custClr>
    <a:custClr name="Custom Color 2">
      <a:srgbClr val="6BBBAE"/>
    </a:custClr>
    <a:custClr name="Custom Color 3">
      <a:srgbClr val="829995"/>
    </a:custClr>
    <a:custClr name="Custom Color 4">
      <a:srgbClr val="C3C6A8"/>
    </a:custClr>
    <a:custClr name="Custom Color 5">
      <a:srgbClr val="57554F"/>
    </a:custClr>
    <a:custClr name="Custom Color 6">
      <a:srgbClr val="EED484"/>
    </a:custClr>
    <a:custClr name="Custom Color 7">
      <a:srgbClr val="DAD9D3"/>
    </a:custClr>
    <a:custClr name="Custom Color 8">
      <a:srgbClr val="EDECE5"/>
    </a:custClr>
    <a:custClr name="Custom Color 9">
      <a:srgbClr val="9EA2A2"/>
    </a:custClr>
    <a:custClr name="Custom Color 10">
      <a:srgbClr val="7A6855"/>
    </a:custClr>
    <a:custClr name="Custom Color 11">
      <a:srgbClr val="732E4A"/>
    </a:custClr>
    <a:custClr name="Custom Color 15">
      <a:srgbClr val="4F2C1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1FC698-8F0F-40F4-9325-EAF50771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Confined Space Entry Permit.dotx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Vicinity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Ford</dc:creator>
  <dc:description/>
  <cp:lastModifiedBy>Noel De Sair</cp:lastModifiedBy>
  <cp:revision>2</cp:revision>
  <cp:lastPrinted>2020-03-10T23:15:00Z</cp:lastPrinted>
  <dcterms:created xsi:type="dcterms:W3CDTF">2020-03-25T05:19:00Z</dcterms:created>
  <dcterms:modified xsi:type="dcterms:W3CDTF">2020-03-25T05:19:00Z</dcterms:modified>
  <cp:category>Permits</cp:category>
</cp:coreProperties>
</file>